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023AC" w14:textId="77777777" w:rsidR="00A6017D" w:rsidRPr="00444BFD" w:rsidRDefault="00A6017D" w:rsidP="00A6017D">
      <w:pPr>
        <w:rPr>
          <w:rFonts w:ascii="Sylfaen" w:hAnsi="Sylfaen" w:cs="Sylfaen"/>
          <w:sz w:val="20"/>
        </w:rPr>
      </w:pPr>
    </w:p>
    <w:tbl>
      <w:tblPr>
        <w:tblW w:w="10491" w:type="dxa"/>
        <w:tblInd w:w="-318" w:type="dxa"/>
        <w:tblBorders>
          <w:insideV w:val="single" w:sz="4" w:space="0" w:color="auto"/>
        </w:tblBorders>
        <w:tblLayout w:type="fixed"/>
        <w:tblLook w:val="0000" w:firstRow="0" w:lastRow="0" w:firstColumn="0" w:lastColumn="0" w:noHBand="0" w:noVBand="0"/>
      </w:tblPr>
      <w:tblGrid>
        <w:gridCol w:w="5196"/>
        <w:gridCol w:w="5295"/>
      </w:tblGrid>
      <w:tr w:rsidR="00A6017D" w:rsidRPr="00533B0B" w14:paraId="15A4092C" w14:textId="77777777" w:rsidTr="0074372A">
        <w:trPr>
          <w:trHeight w:val="1272"/>
        </w:trPr>
        <w:tc>
          <w:tcPr>
            <w:tcW w:w="5196" w:type="dxa"/>
            <w:tcBorders>
              <w:right w:val="single" w:sz="4" w:space="0" w:color="FFFFFF"/>
            </w:tcBorders>
          </w:tcPr>
          <w:p w14:paraId="58F56808" w14:textId="77777777" w:rsidR="00A6017D" w:rsidRPr="00533B0B" w:rsidRDefault="00A6017D" w:rsidP="0074372A">
            <w:pPr>
              <w:jc w:val="center"/>
              <w:rPr>
                <w:rFonts w:ascii="Sylfaen" w:hAnsi="Sylfaen" w:cs="Sylfaen"/>
                <w:b/>
                <w:sz w:val="20"/>
              </w:rPr>
            </w:pPr>
            <w:proofErr w:type="spellStart"/>
            <w:r w:rsidRPr="00533B0B">
              <w:rPr>
                <w:rFonts w:ascii="Sylfaen" w:hAnsi="Sylfaen" w:cs="Sylfaen"/>
                <w:b/>
                <w:sz w:val="20"/>
              </w:rPr>
              <w:t>Պայմանագիր</w:t>
            </w:r>
            <w:proofErr w:type="spellEnd"/>
            <w:r w:rsidRPr="00533B0B">
              <w:rPr>
                <w:rFonts w:ascii="Sylfaen" w:hAnsi="Sylfaen" w:cs="Sylfaen"/>
                <w:b/>
                <w:sz w:val="20"/>
              </w:rPr>
              <w:t xml:space="preserve"> ----- ------ ------ </w:t>
            </w:r>
          </w:p>
          <w:p w14:paraId="59A4E022" w14:textId="77777777" w:rsidR="00A6017D" w:rsidRPr="00533B0B" w:rsidRDefault="00A6017D" w:rsidP="0074372A">
            <w:pPr>
              <w:jc w:val="center"/>
              <w:rPr>
                <w:rFonts w:ascii="Sylfaen" w:hAnsi="Sylfaen" w:cs="Sylfaen"/>
                <w:sz w:val="20"/>
              </w:rPr>
            </w:pPr>
            <w:proofErr w:type="spellStart"/>
            <w:r w:rsidRPr="00533B0B">
              <w:rPr>
                <w:rFonts w:ascii="Sylfaen" w:hAnsi="Sylfaen" w:cs="Sylfaen"/>
                <w:sz w:val="20"/>
              </w:rPr>
              <w:t>Ծառայությունների</w:t>
            </w:r>
            <w:proofErr w:type="spellEnd"/>
            <w:r w:rsidRPr="00533B0B">
              <w:rPr>
                <w:rFonts w:ascii="Sylfaen" w:hAnsi="Sylfaen" w:cs="Sylfaen"/>
                <w:sz w:val="20"/>
              </w:rPr>
              <w:t xml:space="preserve"> </w:t>
            </w:r>
            <w:proofErr w:type="spellStart"/>
            <w:r w:rsidRPr="00533B0B">
              <w:rPr>
                <w:rFonts w:ascii="Sylfaen" w:hAnsi="Sylfaen" w:cs="Sylfaen"/>
                <w:sz w:val="20"/>
              </w:rPr>
              <w:t>վճարովի</w:t>
            </w:r>
            <w:proofErr w:type="spellEnd"/>
            <w:r w:rsidRPr="00533B0B">
              <w:rPr>
                <w:rFonts w:ascii="Sylfaen" w:hAnsi="Sylfaen" w:cs="Sylfaen"/>
                <w:sz w:val="20"/>
              </w:rPr>
              <w:t xml:space="preserve"> </w:t>
            </w:r>
            <w:proofErr w:type="spellStart"/>
            <w:r w:rsidRPr="00533B0B">
              <w:rPr>
                <w:rFonts w:ascii="Sylfaen" w:hAnsi="Sylfaen" w:cs="Sylfaen"/>
                <w:sz w:val="20"/>
              </w:rPr>
              <w:t>մատուցման</w:t>
            </w:r>
            <w:proofErr w:type="spellEnd"/>
          </w:p>
          <w:p w14:paraId="25376167" w14:textId="77777777" w:rsidR="00A6017D" w:rsidRPr="00533B0B" w:rsidRDefault="00A6017D" w:rsidP="0074372A">
            <w:pPr>
              <w:rPr>
                <w:rFonts w:ascii="Sylfaen" w:hAnsi="Sylfaen" w:cs="Sylfaen"/>
                <w:sz w:val="20"/>
              </w:rPr>
            </w:pPr>
          </w:p>
          <w:p w14:paraId="58A07938" w14:textId="5E44A482" w:rsidR="00A6017D" w:rsidRPr="00533B0B" w:rsidRDefault="00A6017D" w:rsidP="0074372A">
            <w:pPr>
              <w:rPr>
                <w:rFonts w:ascii="Sylfaen" w:hAnsi="Sylfaen" w:cs="Sylfaen"/>
                <w:sz w:val="20"/>
              </w:rPr>
            </w:pPr>
            <w:r w:rsidRPr="00533B0B">
              <w:rPr>
                <w:rFonts w:ascii="Sylfaen" w:hAnsi="Sylfaen" w:cs="Sylfaen"/>
                <w:sz w:val="20"/>
              </w:rPr>
              <w:t xml:space="preserve">ք. </w:t>
            </w:r>
            <w:proofErr w:type="spellStart"/>
            <w:r w:rsidRPr="00533B0B">
              <w:rPr>
                <w:rFonts w:ascii="Sylfaen" w:hAnsi="Sylfaen" w:cs="Sylfaen"/>
                <w:sz w:val="20"/>
              </w:rPr>
              <w:t>Երևան</w:t>
            </w:r>
            <w:proofErr w:type="spellEnd"/>
            <w:r w:rsidRPr="00533B0B">
              <w:rPr>
                <w:rFonts w:ascii="Sylfaen" w:hAnsi="Sylfaen" w:cs="Sylfaen"/>
                <w:sz w:val="20"/>
              </w:rPr>
              <w:tab/>
              <w:t xml:space="preserve">       "      </w:t>
            </w:r>
            <w:r w:rsidR="00213052">
              <w:rPr>
                <w:rFonts w:ascii="Sylfaen" w:hAnsi="Sylfaen" w:cs="Sylfaen"/>
                <w:sz w:val="20"/>
              </w:rPr>
              <w:t>"                           2024</w:t>
            </w:r>
            <w:r w:rsidRPr="00533B0B">
              <w:rPr>
                <w:rFonts w:ascii="Sylfaen" w:hAnsi="Sylfaen" w:cs="Sylfaen"/>
                <w:sz w:val="20"/>
              </w:rPr>
              <w:t xml:space="preserve"> թ.</w:t>
            </w:r>
          </w:p>
          <w:p w14:paraId="1F573A27" w14:textId="77777777" w:rsidR="00A6017D" w:rsidRPr="00533B0B" w:rsidRDefault="00A6017D" w:rsidP="0074372A">
            <w:pPr>
              <w:rPr>
                <w:rFonts w:ascii="Sylfaen" w:hAnsi="Sylfaen" w:cs="Sylfaen"/>
                <w:sz w:val="20"/>
              </w:rPr>
            </w:pPr>
          </w:p>
          <w:p w14:paraId="705EB7B7" w14:textId="77777777" w:rsidR="00A6017D" w:rsidRPr="00533B0B" w:rsidRDefault="00A6017D" w:rsidP="0074372A">
            <w:pPr>
              <w:rPr>
                <w:rFonts w:ascii="Sylfaen" w:hAnsi="Sylfaen" w:cs="Sylfaen"/>
                <w:sz w:val="20"/>
              </w:rPr>
            </w:pPr>
          </w:p>
          <w:p w14:paraId="7CBAE79B" w14:textId="2868B136" w:rsidR="00A6017D" w:rsidRPr="00533B0B" w:rsidRDefault="009F6D2F" w:rsidP="009F6D2F">
            <w:pPr>
              <w:jc w:val="both"/>
              <w:rPr>
                <w:rFonts w:ascii="Sylfaen" w:hAnsi="Sylfaen" w:cs="Sylfaen"/>
                <w:sz w:val="20"/>
              </w:rPr>
            </w:pPr>
            <w:r w:rsidRPr="00533B0B">
              <w:rPr>
                <w:rFonts w:ascii="Sylfaen" w:hAnsi="Sylfaen" w:cs="Sylfaen"/>
                <w:sz w:val="20"/>
              </w:rPr>
              <w:t>«</w:t>
            </w:r>
            <w:r w:rsidR="00A6017D" w:rsidRPr="00533B0B">
              <w:rPr>
                <w:rFonts w:ascii="Sylfaen" w:hAnsi="Sylfaen" w:cs="Sylfaen"/>
                <w:sz w:val="20"/>
              </w:rPr>
              <w:t>ՎՏԲ</w:t>
            </w:r>
            <w:r w:rsidRPr="00533B0B">
              <w:rPr>
                <w:rFonts w:ascii="Sylfaen" w:hAnsi="Sylfaen" w:cs="Sylfaen"/>
                <w:sz w:val="20"/>
              </w:rPr>
              <w:t>-</w:t>
            </w:r>
            <w:proofErr w:type="spellStart"/>
            <w:r w:rsidR="00A6017D" w:rsidRPr="00533B0B">
              <w:rPr>
                <w:rFonts w:ascii="Sylfaen" w:hAnsi="Sylfaen" w:cs="Sylfaen"/>
                <w:sz w:val="20"/>
              </w:rPr>
              <w:t>Հայաստան</w:t>
            </w:r>
            <w:proofErr w:type="spellEnd"/>
            <w:r w:rsidR="00A6017D" w:rsidRPr="00533B0B">
              <w:rPr>
                <w:rFonts w:ascii="Sylfaen" w:hAnsi="Sylfaen" w:cs="Sylfaen"/>
                <w:sz w:val="20"/>
              </w:rPr>
              <w:t xml:space="preserve"> </w:t>
            </w:r>
            <w:proofErr w:type="spellStart"/>
            <w:r w:rsidR="00A6017D" w:rsidRPr="00533B0B">
              <w:rPr>
                <w:rFonts w:ascii="Sylfaen" w:hAnsi="Sylfaen" w:cs="Sylfaen"/>
                <w:sz w:val="20"/>
              </w:rPr>
              <w:t>Բանկ</w:t>
            </w:r>
            <w:proofErr w:type="spellEnd"/>
            <w:r w:rsidRPr="00533B0B">
              <w:rPr>
                <w:rFonts w:ascii="Sylfaen" w:hAnsi="Sylfaen" w:cs="Sylfaen"/>
                <w:sz w:val="20"/>
              </w:rPr>
              <w:t>»</w:t>
            </w:r>
            <w:r w:rsidR="00A6017D" w:rsidRPr="00533B0B">
              <w:rPr>
                <w:rFonts w:ascii="Sylfaen" w:hAnsi="Sylfaen" w:cs="Sylfaen"/>
                <w:sz w:val="20"/>
              </w:rPr>
              <w:t xml:space="preserve"> ՓԲ </w:t>
            </w:r>
            <w:proofErr w:type="spellStart"/>
            <w:r w:rsidR="00A6017D" w:rsidRPr="00533B0B">
              <w:rPr>
                <w:rFonts w:ascii="Sylfaen" w:hAnsi="Sylfaen" w:cs="Sylfaen"/>
                <w:sz w:val="20"/>
              </w:rPr>
              <w:t>ընկերությունը</w:t>
            </w:r>
            <w:proofErr w:type="spellEnd"/>
            <w:r w:rsidRPr="00533B0B">
              <w:rPr>
                <w:rFonts w:ascii="Sylfaen" w:hAnsi="Sylfaen" w:cs="Sylfaen"/>
                <w:sz w:val="20"/>
              </w:rPr>
              <w:t xml:space="preserve"> (ՀՎՀՀ 00400222)</w:t>
            </w:r>
            <w:r w:rsidR="00A6017D" w:rsidRPr="00533B0B">
              <w:rPr>
                <w:rFonts w:ascii="Sylfaen" w:hAnsi="Sylfaen" w:cs="Sylfaen"/>
                <w:sz w:val="20"/>
              </w:rPr>
              <w:t xml:space="preserve">՝ </w:t>
            </w:r>
            <w:r w:rsidRPr="00533B0B">
              <w:rPr>
                <w:rFonts w:ascii="Sylfaen" w:hAnsi="Sylfaen" w:cs="Sylfaen"/>
                <w:sz w:val="20"/>
              </w:rPr>
              <w:t>«</w:t>
            </w:r>
            <w:proofErr w:type="spellStart"/>
            <w:r w:rsidR="00A6017D" w:rsidRPr="00533B0B">
              <w:rPr>
                <w:rFonts w:ascii="Sylfaen" w:hAnsi="Sylfaen" w:cs="Sylfaen"/>
                <w:sz w:val="20"/>
              </w:rPr>
              <w:t>այսուհետ</w:t>
            </w:r>
            <w:proofErr w:type="spellEnd"/>
            <w:r w:rsidR="00A6017D" w:rsidRPr="00533B0B">
              <w:rPr>
                <w:rFonts w:ascii="Sylfaen" w:hAnsi="Sylfaen" w:cs="Sylfaen"/>
                <w:sz w:val="20"/>
              </w:rPr>
              <w:t xml:space="preserve">՝ </w:t>
            </w:r>
            <w:proofErr w:type="spellStart"/>
            <w:r w:rsidR="00A6017D" w:rsidRPr="00533B0B">
              <w:rPr>
                <w:rFonts w:ascii="Sylfaen" w:hAnsi="Sylfaen" w:cs="Sylfaen"/>
                <w:sz w:val="20"/>
              </w:rPr>
              <w:t>Պատվիրատու</w:t>
            </w:r>
            <w:proofErr w:type="spellEnd"/>
            <w:r w:rsidRPr="00533B0B">
              <w:rPr>
                <w:rFonts w:ascii="Sylfaen" w:hAnsi="Sylfaen" w:cs="Sylfaen"/>
                <w:sz w:val="20"/>
              </w:rPr>
              <w:t>»</w:t>
            </w:r>
            <w:r w:rsidR="00A6017D" w:rsidRPr="00533B0B">
              <w:rPr>
                <w:rFonts w:ascii="Sylfaen" w:hAnsi="Sylfaen" w:cs="Sylfaen"/>
                <w:sz w:val="20"/>
              </w:rPr>
              <w:t xml:space="preserve">, ի </w:t>
            </w:r>
            <w:proofErr w:type="spellStart"/>
            <w:r w:rsidR="00A6017D" w:rsidRPr="00533B0B">
              <w:rPr>
                <w:rFonts w:ascii="Sylfaen" w:hAnsi="Sylfaen" w:cs="Sylfaen"/>
                <w:sz w:val="20"/>
              </w:rPr>
              <w:t>դեմս</w:t>
            </w:r>
            <w:proofErr w:type="spellEnd"/>
            <w:r w:rsidR="00A6017D" w:rsidRPr="00533B0B">
              <w:rPr>
                <w:rFonts w:ascii="Sylfaen" w:hAnsi="Sylfaen" w:cs="Sylfaen"/>
                <w:sz w:val="20"/>
              </w:rPr>
              <w:t xml:space="preserve"> </w:t>
            </w:r>
            <w:proofErr w:type="spellStart"/>
            <w:r w:rsidR="00A6017D" w:rsidRPr="00533B0B">
              <w:rPr>
                <w:rFonts w:ascii="Sylfaen" w:hAnsi="Sylfaen" w:cs="Sylfaen"/>
                <w:sz w:val="20"/>
              </w:rPr>
              <w:t>Գլխավոր</w:t>
            </w:r>
            <w:proofErr w:type="spellEnd"/>
            <w:r w:rsidR="00A6017D" w:rsidRPr="00533B0B">
              <w:rPr>
                <w:rFonts w:ascii="Sylfaen" w:hAnsi="Sylfaen" w:cs="Sylfaen"/>
                <w:sz w:val="20"/>
              </w:rPr>
              <w:t xml:space="preserve"> </w:t>
            </w:r>
            <w:proofErr w:type="spellStart"/>
            <w:r w:rsidR="00A6017D" w:rsidRPr="00533B0B">
              <w:rPr>
                <w:rFonts w:ascii="Sylfaen" w:hAnsi="Sylfaen" w:cs="Sylfaen"/>
                <w:sz w:val="20"/>
              </w:rPr>
              <w:t>տնօրեն-Տնօրինության</w:t>
            </w:r>
            <w:proofErr w:type="spellEnd"/>
            <w:r w:rsidR="00A6017D" w:rsidRPr="00533B0B">
              <w:rPr>
                <w:rFonts w:ascii="Sylfaen" w:hAnsi="Sylfaen" w:cs="Sylfaen"/>
                <w:sz w:val="20"/>
              </w:rPr>
              <w:t xml:space="preserve"> </w:t>
            </w:r>
            <w:proofErr w:type="spellStart"/>
            <w:r w:rsidR="00A6017D" w:rsidRPr="00533B0B">
              <w:rPr>
                <w:rFonts w:ascii="Sylfaen" w:hAnsi="Sylfaen" w:cs="Sylfaen"/>
                <w:sz w:val="20"/>
              </w:rPr>
              <w:t>նախագահ</w:t>
            </w:r>
            <w:r w:rsidRPr="00533B0B">
              <w:rPr>
                <w:rFonts w:ascii="Sylfaen" w:hAnsi="Sylfaen" w:cs="Sylfaen"/>
                <w:sz w:val="20"/>
              </w:rPr>
              <w:t>ի</w:t>
            </w:r>
            <w:proofErr w:type="spellEnd"/>
            <w:r w:rsidRPr="00533B0B">
              <w:rPr>
                <w:rFonts w:ascii="Sylfaen" w:hAnsi="Sylfaen" w:cs="Sylfaen"/>
                <w:sz w:val="20"/>
              </w:rPr>
              <w:t xml:space="preserve"> --------------------</w:t>
            </w:r>
            <w:r w:rsidR="00A6017D" w:rsidRPr="00533B0B">
              <w:rPr>
                <w:rFonts w:ascii="Sylfaen" w:hAnsi="Sylfaen" w:cs="Sylfaen"/>
                <w:sz w:val="20"/>
              </w:rPr>
              <w:t xml:space="preserve">, </w:t>
            </w:r>
            <w:proofErr w:type="spellStart"/>
            <w:r w:rsidR="00A6017D" w:rsidRPr="00533B0B">
              <w:rPr>
                <w:rFonts w:ascii="Sylfaen" w:hAnsi="Sylfaen" w:cs="Sylfaen"/>
                <w:sz w:val="20"/>
              </w:rPr>
              <w:t>ով</w:t>
            </w:r>
            <w:proofErr w:type="spellEnd"/>
            <w:r w:rsidR="00A6017D" w:rsidRPr="00533B0B">
              <w:rPr>
                <w:rFonts w:ascii="Sylfaen" w:hAnsi="Sylfaen" w:cs="Sylfaen"/>
                <w:sz w:val="20"/>
              </w:rPr>
              <w:t xml:space="preserve"> </w:t>
            </w:r>
            <w:proofErr w:type="spellStart"/>
            <w:r w:rsidR="00A6017D" w:rsidRPr="00533B0B">
              <w:rPr>
                <w:rFonts w:ascii="Sylfaen" w:hAnsi="Sylfaen" w:cs="Sylfaen"/>
                <w:sz w:val="20"/>
              </w:rPr>
              <w:t>գործում</w:t>
            </w:r>
            <w:proofErr w:type="spellEnd"/>
            <w:r w:rsidR="00A6017D" w:rsidRPr="00533B0B">
              <w:rPr>
                <w:rFonts w:ascii="Sylfaen" w:hAnsi="Sylfaen" w:cs="Sylfaen"/>
                <w:sz w:val="20"/>
              </w:rPr>
              <w:t xml:space="preserve"> է </w:t>
            </w:r>
            <w:r w:rsidRPr="00533B0B">
              <w:rPr>
                <w:rFonts w:ascii="Sylfaen" w:hAnsi="Sylfaen" w:cs="Sylfaen"/>
                <w:sz w:val="20"/>
              </w:rPr>
              <w:t xml:space="preserve">---------------- </w:t>
            </w:r>
            <w:proofErr w:type="spellStart"/>
            <w:r w:rsidRPr="00533B0B">
              <w:rPr>
                <w:rFonts w:ascii="Sylfaen" w:hAnsi="Sylfaen" w:cs="Sylfaen"/>
                <w:sz w:val="20"/>
              </w:rPr>
              <w:t>հիման</w:t>
            </w:r>
            <w:proofErr w:type="spellEnd"/>
            <w:r w:rsidRPr="00533B0B">
              <w:rPr>
                <w:rFonts w:ascii="Sylfaen" w:hAnsi="Sylfaen" w:cs="Sylfaen"/>
                <w:sz w:val="20"/>
              </w:rPr>
              <w:t xml:space="preserve"> </w:t>
            </w:r>
            <w:proofErr w:type="spellStart"/>
            <w:r w:rsidRPr="00533B0B">
              <w:rPr>
                <w:rFonts w:ascii="Sylfaen" w:hAnsi="Sylfaen" w:cs="Sylfaen"/>
                <w:sz w:val="20"/>
              </w:rPr>
              <w:t>վրա</w:t>
            </w:r>
            <w:proofErr w:type="spellEnd"/>
            <w:r w:rsidRPr="00533B0B">
              <w:rPr>
                <w:rFonts w:ascii="Sylfaen" w:hAnsi="Sylfaen" w:cs="Sylfaen"/>
                <w:sz w:val="20"/>
              </w:rPr>
              <w:t xml:space="preserve">, </w:t>
            </w:r>
            <w:proofErr w:type="spellStart"/>
            <w:r w:rsidRPr="00533B0B">
              <w:rPr>
                <w:rFonts w:ascii="Sylfaen" w:hAnsi="Sylfaen" w:cs="Sylfaen"/>
                <w:sz w:val="20"/>
              </w:rPr>
              <w:t>մի</w:t>
            </w:r>
            <w:proofErr w:type="spellEnd"/>
            <w:r w:rsidRPr="00533B0B">
              <w:rPr>
                <w:rFonts w:ascii="Sylfaen" w:hAnsi="Sylfaen" w:cs="Sylfaen"/>
                <w:sz w:val="20"/>
              </w:rPr>
              <w:t xml:space="preserve"> </w:t>
            </w:r>
            <w:proofErr w:type="spellStart"/>
            <w:r w:rsidRPr="00533B0B">
              <w:rPr>
                <w:rFonts w:ascii="Sylfaen" w:hAnsi="Sylfaen" w:cs="Sylfaen"/>
                <w:sz w:val="20"/>
              </w:rPr>
              <w:t>կողմից</w:t>
            </w:r>
            <w:proofErr w:type="spellEnd"/>
            <w:r w:rsidR="00A6017D" w:rsidRPr="00533B0B">
              <w:rPr>
                <w:rFonts w:ascii="Sylfaen" w:hAnsi="Sylfaen" w:cs="Sylfaen"/>
                <w:sz w:val="20"/>
              </w:rPr>
              <w:t xml:space="preserve">, և </w:t>
            </w:r>
            <w:r w:rsidRPr="00533B0B">
              <w:rPr>
                <w:rFonts w:ascii="Sylfaen" w:hAnsi="Sylfaen" w:cs="Sylfaen"/>
                <w:sz w:val="20"/>
              </w:rPr>
              <w:t>--------------------</w:t>
            </w:r>
            <w:r w:rsidR="00A6017D" w:rsidRPr="00533B0B">
              <w:rPr>
                <w:rFonts w:ascii="Sylfaen" w:hAnsi="Sylfaen" w:cs="Sylfaen"/>
                <w:sz w:val="20"/>
              </w:rPr>
              <w:t xml:space="preserve"> </w:t>
            </w:r>
            <w:r w:rsidRPr="00533B0B">
              <w:rPr>
                <w:rFonts w:ascii="Sylfaen" w:hAnsi="Sylfaen" w:cs="Sylfaen"/>
                <w:sz w:val="20"/>
              </w:rPr>
              <w:t>«</w:t>
            </w:r>
            <w:proofErr w:type="spellStart"/>
            <w:r w:rsidR="00A6017D" w:rsidRPr="00533B0B">
              <w:rPr>
                <w:rFonts w:ascii="Sylfaen" w:hAnsi="Sylfaen" w:cs="Sylfaen"/>
                <w:sz w:val="20"/>
              </w:rPr>
              <w:t>այսուհետ</w:t>
            </w:r>
            <w:proofErr w:type="spellEnd"/>
            <w:r w:rsidR="00A6017D" w:rsidRPr="00533B0B">
              <w:rPr>
                <w:rFonts w:ascii="Sylfaen" w:hAnsi="Sylfaen" w:cs="Sylfaen"/>
                <w:sz w:val="20"/>
              </w:rPr>
              <w:t xml:space="preserve"> </w:t>
            </w:r>
            <w:proofErr w:type="spellStart"/>
            <w:r w:rsidR="00A6017D" w:rsidRPr="00533B0B">
              <w:rPr>
                <w:rFonts w:ascii="Sylfaen" w:hAnsi="Sylfaen" w:cs="Sylfaen"/>
                <w:sz w:val="20"/>
              </w:rPr>
              <w:t>Կատարող</w:t>
            </w:r>
            <w:proofErr w:type="spellEnd"/>
            <w:r w:rsidRPr="00533B0B">
              <w:rPr>
                <w:rFonts w:ascii="Sylfaen" w:hAnsi="Sylfaen" w:cs="Sylfaen"/>
                <w:sz w:val="20"/>
              </w:rPr>
              <w:t>»</w:t>
            </w:r>
            <w:r w:rsidR="00A6017D" w:rsidRPr="00533B0B">
              <w:rPr>
                <w:rFonts w:ascii="Sylfaen" w:hAnsi="Sylfaen" w:cs="Sylfaen"/>
                <w:sz w:val="20"/>
              </w:rPr>
              <w:t xml:space="preserve"> ի </w:t>
            </w:r>
            <w:proofErr w:type="spellStart"/>
            <w:r w:rsidR="00A6017D" w:rsidRPr="00533B0B">
              <w:rPr>
                <w:rFonts w:ascii="Sylfaen" w:hAnsi="Sylfaen" w:cs="Sylfaen"/>
                <w:sz w:val="20"/>
              </w:rPr>
              <w:t>դեմս</w:t>
            </w:r>
            <w:proofErr w:type="spellEnd"/>
            <w:r w:rsidR="00A6017D" w:rsidRPr="00533B0B">
              <w:rPr>
                <w:rFonts w:ascii="Sylfaen" w:hAnsi="Sylfaen" w:cs="Sylfaen"/>
                <w:sz w:val="20"/>
              </w:rPr>
              <w:t xml:space="preserve"> </w:t>
            </w:r>
            <w:r w:rsidRPr="00533B0B">
              <w:rPr>
                <w:rFonts w:ascii="Sylfaen" w:hAnsi="Sylfaen" w:cs="Sylfaen"/>
                <w:sz w:val="20"/>
              </w:rPr>
              <w:t xml:space="preserve">-----------------, </w:t>
            </w:r>
            <w:proofErr w:type="spellStart"/>
            <w:r w:rsidRPr="00533B0B">
              <w:rPr>
                <w:rFonts w:ascii="Sylfaen" w:hAnsi="Sylfaen" w:cs="Sylfaen"/>
                <w:sz w:val="20"/>
              </w:rPr>
              <w:t>ով</w:t>
            </w:r>
            <w:proofErr w:type="spellEnd"/>
            <w:r w:rsidRPr="00533B0B">
              <w:rPr>
                <w:rFonts w:ascii="Sylfaen" w:hAnsi="Sylfaen" w:cs="Sylfaen"/>
                <w:sz w:val="20"/>
              </w:rPr>
              <w:t xml:space="preserve"> </w:t>
            </w:r>
            <w:proofErr w:type="spellStart"/>
            <w:r w:rsidRPr="00533B0B">
              <w:rPr>
                <w:rFonts w:ascii="Sylfaen" w:hAnsi="Sylfaen" w:cs="Sylfaen"/>
                <w:sz w:val="20"/>
              </w:rPr>
              <w:t>գործում</w:t>
            </w:r>
            <w:proofErr w:type="spellEnd"/>
            <w:r w:rsidRPr="00533B0B">
              <w:rPr>
                <w:rFonts w:ascii="Sylfaen" w:hAnsi="Sylfaen" w:cs="Sylfaen"/>
                <w:sz w:val="20"/>
              </w:rPr>
              <w:t xml:space="preserve"> է  ----------------</w:t>
            </w:r>
            <w:r w:rsidR="00A6017D" w:rsidRPr="00533B0B">
              <w:rPr>
                <w:rFonts w:ascii="Sylfaen" w:hAnsi="Sylfaen" w:cs="Sylfaen"/>
                <w:sz w:val="20"/>
              </w:rPr>
              <w:t xml:space="preserve"> </w:t>
            </w:r>
            <w:proofErr w:type="spellStart"/>
            <w:r w:rsidR="00A6017D" w:rsidRPr="00533B0B">
              <w:rPr>
                <w:rFonts w:ascii="Sylfaen" w:hAnsi="Sylfaen" w:cs="Sylfaen"/>
                <w:sz w:val="20"/>
              </w:rPr>
              <w:t>հիման</w:t>
            </w:r>
            <w:proofErr w:type="spellEnd"/>
            <w:r w:rsidR="00A6017D" w:rsidRPr="00533B0B">
              <w:rPr>
                <w:rFonts w:ascii="Sylfaen" w:hAnsi="Sylfaen" w:cs="Sylfaen"/>
                <w:sz w:val="20"/>
              </w:rPr>
              <w:t xml:space="preserve"> </w:t>
            </w:r>
            <w:proofErr w:type="spellStart"/>
            <w:r w:rsidR="00A6017D" w:rsidRPr="00533B0B">
              <w:rPr>
                <w:rFonts w:ascii="Sylfaen" w:hAnsi="Sylfaen" w:cs="Sylfaen"/>
                <w:sz w:val="20"/>
              </w:rPr>
              <w:t>վրա</w:t>
            </w:r>
            <w:proofErr w:type="spellEnd"/>
            <w:r w:rsidR="00A6017D" w:rsidRPr="00533B0B">
              <w:rPr>
                <w:rFonts w:ascii="Sylfaen" w:hAnsi="Sylfaen" w:cs="Sylfaen"/>
                <w:sz w:val="20"/>
              </w:rPr>
              <w:t xml:space="preserve">, </w:t>
            </w:r>
            <w:proofErr w:type="spellStart"/>
            <w:r w:rsidR="00A6017D" w:rsidRPr="00533B0B">
              <w:rPr>
                <w:rFonts w:ascii="Sylfaen" w:hAnsi="Sylfaen" w:cs="Sylfaen"/>
                <w:sz w:val="20"/>
              </w:rPr>
              <w:t>այսուհետ</w:t>
            </w:r>
            <w:proofErr w:type="spellEnd"/>
            <w:r w:rsidR="00A6017D" w:rsidRPr="00533B0B">
              <w:rPr>
                <w:rFonts w:ascii="Sylfaen" w:hAnsi="Sylfaen" w:cs="Sylfaen"/>
                <w:sz w:val="20"/>
              </w:rPr>
              <w:t xml:space="preserve">՝ </w:t>
            </w:r>
            <w:proofErr w:type="spellStart"/>
            <w:r w:rsidR="00A6017D" w:rsidRPr="00533B0B">
              <w:rPr>
                <w:rFonts w:ascii="Sylfaen" w:hAnsi="Sylfaen" w:cs="Sylfaen"/>
                <w:sz w:val="20"/>
              </w:rPr>
              <w:t>երկուսը</w:t>
            </w:r>
            <w:proofErr w:type="spellEnd"/>
            <w:r w:rsidR="00A6017D" w:rsidRPr="00533B0B">
              <w:rPr>
                <w:rFonts w:ascii="Sylfaen" w:hAnsi="Sylfaen" w:cs="Sylfaen"/>
                <w:sz w:val="20"/>
              </w:rPr>
              <w:t xml:space="preserve"> </w:t>
            </w:r>
            <w:proofErr w:type="spellStart"/>
            <w:r w:rsidR="00A6017D" w:rsidRPr="00533B0B">
              <w:rPr>
                <w:rFonts w:ascii="Sylfaen" w:hAnsi="Sylfaen" w:cs="Sylfaen"/>
                <w:sz w:val="20"/>
              </w:rPr>
              <w:t>մի</w:t>
            </w:r>
            <w:r w:rsidRPr="00533B0B">
              <w:rPr>
                <w:rFonts w:ascii="Sylfaen" w:hAnsi="Sylfaen" w:cs="Sylfaen"/>
                <w:sz w:val="20"/>
              </w:rPr>
              <w:t>ասին</w:t>
            </w:r>
            <w:proofErr w:type="spellEnd"/>
            <w:r w:rsidRPr="00533B0B">
              <w:rPr>
                <w:rFonts w:ascii="Sylfaen" w:hAnsi="Sylfaen" w:cs="Sylfaen"/>
                <w:sz w:val="20"/>
              </w:rPr>
              <w:t xml:space="preserve">՝ </w:t>
            </w:r>
            <w:proofErr w:type="spellStart"/>
            <w:r w:rsidRPr="00533B0B">
              <w:rPr>
                <w:rFonts w:ascii="Sylfaen" w:hAnsi="Sylfaen" w:cs="Sylfaen"/>
                <w:sz w:val="20"/>
              </w:rPr>
              <w:t>Կողմեր</w:t>
            </w:r>
            <w:proofErr w:type="spellEnd"/>
            <w:r w:rsidRPr="00533B0B">
              <w:rPr>
                <w:rFonts w:ascii="Sylfaen" w:hAnsi="Sylfaen" w:cs="Sylfaen"/>
                <w:sz w:val="20"/>
              </w:rPr>
              <w:t xml:space="preserve">, </w:t>
            </w:r>
            <w:proofErr w:type="spellStart"/>
            <w:r w:rsidRPr="00533B0B">
              <w:rPr>
                <w:rFonts w:ascii="Sylfaen" w:hAnsi="Sylfaen" w:cs="Sylfaen"/>
                <w:sz w:val="20"/>
              </w:rPr>
              <w:t>հիմք</w:t>
            </w:r>
            <w:proofErr w:type="spellEnd"/>
            <w:r w:rsidRPr="00533B0B">
              <w:rPr>
                <w:rFonts w:ascii="Sylfaen" w:hAnsi="Sylfaen" w:cs="Sylfaen"/>
                <w:sz w:val="20"/>
              </w:rPr>
              <w:t xml:space="preserve"> </w:t>
            </w:r>
            <w:proofErr w:type="spellStart"/>
            <w:r w:rsidRPr="00533B0B">
              <w:rPr>
                <w:rFonts w:ascii="Sylfaen" w:hAnsi="Sylfaen" w:cs="Sylfaen"/>
                <w:sz w:val="20"/>
              </w:rPr>
              <w:t>ընդունելով</w:t>
            </w:r>
            <w:proofErr w:type="spellEnd"/>
            <w:r w:rsidRPr="00533B0B">
              <w:rPr>
                <w:rFonts w:ascii="Sylfaen" w:hAnsi="Sylfaen" w:cs="Sylfaen"/>
                <w:sz w:val="20"/>
              </w:rPr>
              <w:t xml:space="preserve"> ------------------------------</w:t>
            </w:r>
            <w:r w:rsidR="00A6017D" w:rsidRPr="00533B0B">
              <w:rPr>
                <w:rFonts w:ascii="Sylfaen" w:hAnsi="Sylfaen" w:cs="Sylfaen"/>
                <w:sz w:val="20"/>
              </w:rPr>
              <w:t xml:space="preserve"> </w:t>
            </w:r>
            <w:proofErr w:type="spellStart"/>
            <w:r w:rsidR="00A6017D" w:rsidRPr="00533B0B">
              <w:rPr>
                <w:rFonts w:ascii="Sylfaen" w:hAnsi="Sylfaen" w:cs="Sylfaen"/>
                <w:sz w:val="20"/>
              </w:rPr>
              <w:t>կնքեցին</w:t>
            </w:r>
            <w:proofErr w:type="spellEnd"/>
            <w:r w:rsidR="00A6017D" w:rsidRPr="00533B0B">
              <w:rPr>
                <w:rFonts w:ascii="Sylfaen" w:hAnsi="Sylfaen" w:cs="Sylfaen"/>
                <w:sz w:val="20"/>
              </w:rPr>
              <w:t xml:space="preserve"> </w:t>
            </w:r>
            <w:proofErr w:type="spellStart"/>
            <w:r w:rsidR="00A6017D" w:rsidRPr="00533B0B">
              <w:rPr>
                <w:rFonts w:ascii="Sylfaen" w:hAnsi="Sylfaen" w:cs="Sylfaen"/>
                <w:sz w:val="20"/>
              </w:rPr>
              <w:t>սույն</w:t>
            </w:r>
            <w:proofErr w:type="spellEnd"/>
            <w:r w:rsidR="00A6017D" w:rsidRPr="00533B0B">
              <w:rPr>
                <w:rFonts w:ascii="Sylfaen" w:hAnsi="Sylfaen" w:cs="Sylfaen"/>
                <w:sz w:val="20"/>
              </w:rPr>
              <w:t xml:space="preserve"> </w:t>
            </w:r>
            <w:proofErr w:type="spellStart"/>
            <w:r w:rsidR="00A6017D" w:rsidRPr="00533B0B">
              <w:rPr>
                <w:rFonts w:ascii="Sylfaen" w:hAnsi="Sylfaen" w:cs="Sylfaen"/>
                <w:sz w:val="20"/>
              </w:rPr>
              <w:t>Պայմանագիրը</w:t>
            </w:r>
            <w:proofErr w:type="spellEnd"/>
            <w:r w:rsidR="00A6017D" w:rsidRPr="00533B0B">
              <w:rPr>
                <w:rFonts w:ascii="Sylfaen" w:hAnsi="Sylfaen" w:cs="Sylfaen"/>
                <w:sz w:val="20"/>
              </w:rPr>
              <w:t xml:space="preserve"> </w:t>
            </w:r>
            <w:proofErr w:type="spellStart"/>
            <w:r w:rsidR="00A6017D" w:rsidRPr="00533B0B">
              <w:rPr>
                <w:rFonts w:ascii="Sylfaen" w:hAnsi="Sylfaen" w:cs="Sylfaen"/>
                <w:sz w:val="20"/>
              </w:rPr>
              <w:t>հետևյալի</w:t>
            </w:r>
            <w:proofErr w:type="spellEnd"/>
            <w:r w:rsidR="00A6017D" w:rsidRPr="00533B0B">
              <w:rPr>
                <w:rFonts w:ascii="Sylfaen" w:hAnsi="Sylfaen" w:cs="Sylfaen"/>
                <w:sz w:val="20"/>
              </w:rPr>
              <w:t xml:space="preserve"> </w:t>
            </w:r>
            <w:proofErr w:type="spellStart"/>
            <w:r w:rsidR="00A6017D" w:rsidRPr="00533B0B">
              <w:rPr>
                <w:rFonts w:ascii="Sylfaen" w:hAnsi="Sylfaen" w:cs="Sylfaen"/>
                <w:sz w:val="20"/>
              </w:rPr>
              <w:t>մասին</w:t>
            </w:r>
            <w:proofErr w:type="spellEnd"/>
            <w:r w:rsidR="00A6017D" w:rsidRPr="00533B0B">
              <w:rPr>
                <w:rFonts w:ascii="Sylfaen" w:hAnsi="Sylfaen" w:cs="Sylfaen"/>
                <w:sz w:val="20"/>
              </w:rPr>
              <w:t>՝</w:t>
            </w:r>
          </w:p>
        </w:tc>
        <w:tc>
          <w:tcPr>
            <w:tcW w:w="5295" w:type="dxa"/>
            <w:tcBorders>
              <w:left w:val="single" w:sz="4" w:space="0" w:color="FFFFFF"/>
            </w:tcBorders>
          </w:tcPr>
          <w:p w14:paraId="29541687" w14:textId="77777777" w:rsidR="00A6017D" w:rsidRPr="00533B0B" w:rsidRDefault="00A6017D" w:rsidP="0074372A">
            <w:pPr>
              <w:jc w:val="center"/>
              <w:rPr>
                <w:rFonts w:ascii="Sylfaen" w:hAnsi="Sylfaen" w:cs="Sylfaen"/>
                <w:b/>
                <w:sz w:val="20"/>
              </w:rPr>
            </w:pPr>
            <w:r w:rsidRPr="00533B0B">
              <w:rPr>
                <w:rFonts w:ascii="Sylfaen" w:hAnsi="Sylfaen" w:cs="Sylfaen"/>
                <w:b/>
                <w:sz w:val="20"/>
              </w:rPr>
              <w:t>Договор ---- ----- -----</w:t>
            </w:r>
          </w:p>
          <w:p w14:paraId="19F0FE34" w14:textId="58DE6BA9" w:rsidR="00A6017D" w:rsidRPr="00533B0B" w:rsidRDefault="00003CD1" w:rsidP="0074372A">
            <w:pPr>
              <w:jc w:val="center"/>
              <w:rPr>
                <w:rFonts w:ascii="Sylfaen" w:hAnsi="Sylfaen" w:cs="Sylfaen"/>
                <w:sz w:val="20"/>
              </w:rPr>
            </w:pPr>
            <w:r w:rsidRPr="00533B0B">
              <w:rPr>
                <w:rFonts w:ascii="Sylfaen" w:hAnsi="Sylfaen" w:cs="Sylfaen"/>
                <w:sz w:val="20"/>
              </w:rPr>
              <w:t>О поставке предоставлении платных услуг</w:t>
            </w:r>
          </w:p>
          <w:p w14:paraId="4D54DD78" w14:textId="77777777" w:rsidR="00A6017D" w:rsidRPr="00533B0B" w:rsidRDefault="00A6017D" w:rsidP="0074372A">
            <w:pPr>
              <w:jc w:val="center"/>
              <w:rPr>
                <w:rFonts w:ascii="Sylfaen" w:hAnsi="Sylfaen" w:cs="Sylfaen"/>
                <w:sz w:val="20"/>
              </w:rPr>
            </w:pPr>
          </w:p>
          <w:p w14:paraId="4BC1107F" w14:textId="3794FC3B" w:rsidR="00A6017D" w:rsidRPr="00533B0B" w:rsidRDefault="00A6017D" w:rsidP="0074372A">
            <w:pPr>
              <w:rPr>
                <w:rFonts w:ascii="Sylfaen" w:hAnsi="Sylfaen" w:cs="Sylfaen"/>
                <w:sz w:val="20"/>
              </w:rPr>
            </w:pPr>
            <w:r w:rsidRPr="00533B0B">
              <w:rPr>
                <w:rFonts w:ascii="Sylfaen" w:hAnsi="Sylfaen" w:cs="Sylfaen"/>
                <w:sz w:val="20"/>
              </w:rPr>
              <w:t xml:space="preserve">г. Ереван                      “      “                                 </w:t>
            </w:r>
            <w:r w:rsidR="00213052">
              <w:rPr>
                <w:rFonts w:ascii="Sylfaen" w:hAnsi="Sylfaen" w:cs="Sylfaen"/>
                <w:sz w:val="20"/>
              </w:rPr>
              <w:t xml:space="preserve"> 2024</w:t>
            </w:r>
            <w:bookmarkStart w:id="0" w:name="_GoBack"/>
            <w:bookmarkEnd w:id="0"/>
            <w:r w:rsidRPr="00533B0B">
              <w:rPr>
                <w:rFonts w:ascii="Sylfaen" w:hAnsi="Sylfaen" w:cs="Sylfaen"/>
                <w:sz w:val="20"/>
              </w:rPr>
              <w:t xml:space="preserve"> г.</w:t>
            </w:r>
          </w:p>
          <w:p w14:paraId="48A2B20D" w14:textId="77777777" w:rsidR="00A6017D" w:rsidRPr="00533B0B" w:rsidRDefault="00A6017D" w:rsidP="0074372A">
            <w:pPr>
              <w:rPr>
                <w:rFonts w:ascii="Sylfaen" w:hAnsi="Sylfaen" w:cs="Sylfaen"/>
                <w:sz w:val="20"/>
              </w:rPr>
            </w:pPr>
          </w:p>
          <w:p w14:paraId="2495755D" w14:textId="77777777" w:rsidR="00A6017D" w:rsidRPr="00533B0B" w:rsidRDefault="00A6017D" w:rsidP="0074372A">
            <w:pPr>
              <w:rPr>
                <w:rFonts w:ascii="Sylfaen" w:hAnsi="Sylfaen" w:cs="Sylfaen"/>
                <w:sz w:val="20"/>
              </w:rPr>
            </w:pPr>
          </w:p>
          <w:p w14:paraId="14C4460E" w14:textId="4EC430A0" w:rsidR="00A6017D" w:rsidRPr="00533B0B" w:rsidRDefault="00A6017D" w:rsidP="0074372A">
            <w:pPr>
              <w:jc w:val="both"/>
              <w:rPr>
                <w:rFonts w:ascii="Sylfaen" w:hAnsi="Sylfaen" w:cs="Sylfaen"/>
                <w:sz w:val="20"/>
              </w:rPr>
            </w:pPr>
            <w:r w:rsidRPr="00533B0B">
              <w:rPr>
                <w:rFonts w:ascii="Sylfaen" w:hAnsi="Sylfaen" w:cs="Sylfaen"/>
                <w:sz w:val="20"/>
              </w:rPr>
              <w:t>ЗАО “</w:t>
            </w:r>
            <w:r w:rsidR="009F6D2F" w:rsidRPr="00533B0B">
              <w:rPr>
                <w:rFonts w:ascii="Sylfaen" w:hAnsi="Sylfaen" w:cs="Sylfaen"/>
                <w:sz w:val="20"/>
              </w:rPr>
              <w:t xml:space="preserve"> Банк </w:t>
            </w:r>
            <w:r w:rsidRPr="00533B0B">
              <w:rPr>
                <w:rFonts w:ascii="Sylfaen" w:hAnsi="Sylfaen" w:cs="Sylfaen"/>
                <w:sz w:val="20"/>
              </w:rPr>
              <w:t xml:space="preserve">ВТБ </w:t>
            </w:r>
            <w:r w:rsidR="009F6D2F" w:rsidRPr="00533B0B">
              <w:rPr>
                <w:rFonts w:ascii="Sylfaen" w:hAnsi="Sylfaen" w:cs="Sylfaen"/>
                <w:sz w:val="20"/>
              </w:rPr>
              <w:t>(</w:t>
            </w:r>
            <w:r w:rsidRPr="00533B0B">
              <w:rPr>
                <w:rFonts w:ascii="Sylfaen" w:hAnsi="Sylfaen" w:cs="Sylfaen"/>
                <w:sz w:val="20"/>
              </w:rPr>
              <w:t>Армения</w:t>
            </w:r>
            <w:r w:rsidR="009F6D2F" w:rsidRPr="00533B0B">
              <w:rPr>
                <w:rFonts w:ascii="Sylfaen" w:hAnsi="Sylfaen" w:cs="Sylfaen"/>
                <w:sz w:val="20"/>
              </w:rPr>
              <w:t>)”</w:t>
            </w:r>
            <w:r w:rsidR="00B657A3" w:rsidRPr="00533B0B">
              <w:rPr>
                <w:rFonts w:ascii="Sylfaen" w:hAnsi="Sylfaen" w:cs="Sylfaen"/>
                <w:sz w:val="20"/>
              </w:rPr>
              <w:t xml:space="preserve"> (ИНН 00400222)</w:t>
            </w:r>
            <w:r w:rsidR="009F6D2F" w:rsidRPr="00533B0B">
              <w:rPr>
                <w:rFonts w:ascii="Sylfaen" w:hAnsi="Sylfaen" w:cs="Sylfaen"/>
                <w:sz w:val="20"/>
              </w:rPr>
              <w:t>,</w:t>
            </w:r>
            <w:r w:rsidR="00B657A3" w:rsidRPr="00533B0B">
              <w:rPr>
                <w:rFonts w:ascii="Sylfaen" w:hAnsi="Sylfaen" w:cs="Sylfaen"/>
                <w:sz w:val="20"/>
              </w:rPr>
              <w:t xml:space="preserve"> </w:t>
            </w:r>
            <w:r w:rsidR="009F6D2F" w:rsidRPr="00533B0B">
              <w:rPr>
                <w:rFonts w:ascii="Sylfaen" w:hAnsi="Sylfaen" w:cs="Sylfaen"/>
                <w:sz w:val="20"/>
              </w:rPr>
              <w:t xml:space="preserve"> именуемое в дальнейшем </w:t>
            </w:r>
            <w:r w:rsidRPr="00533B0B">
              <w:rPr>
                <w:rFonts w:ascii="Sylfaen" w:hAnsi="Sylfaen" w:cs="Sylfaen"/>
                <w:sz w:val="20"/>
              </w:rPr>
              <w:t xml:space="preserve">Заказчик, в лице Заместителя Генерального директора-Председателя Директората </w:t>
            </w:r>
            <w:r w:rsidR="00B657A3" w:rsidRPr="00533B0B">
              <w:rPr>
                <w:rFonts w:ascii="Sylfaen" w:hAnsi="Sylfaen" w:cs="Sylfaen"/>
                <w:sz w:val="20"/>
              </w:rPr>
              <w:t>------------------</w:t>
            </w:r>
            <w:r w:rsidRPr="00533B0B">
              <w:rPr>
                <w:rFonts w:ascii="Sylfaen" w:hAnsi="Sylfaen" w:cs="Sylfaen"/>
                <w:sz w:val="20"/>
              </w:rPr>
              <w:t xml:space="preserve">, действующего  на основании </w:t>
            </w:r>
            <w:r w:rsidR="00B657A3" w:rsidRPr="00533B0B">
              <w:rPr>
                <w:rFonts w:ascii="Sylfaen" w:hAnsi="Sylfaen" w:cs="Sylfaen"/>
                <w:sz w:val="20"/>
              </w:rPr>
              <w:t>------------------</w:t>
            </w:r>
            <w:r w:rsidRPr="00533B0B">
              <w:rPr>
                <w:rFonts w:ascii="Sylfaen" w:hAnsi="Sylfaen" w:cs="Sylfaen"/>
                <w:sz w:val="20"/>
              </w:rPr>
              <w:t xml:space="preserve">, с одной стороны и </w:t>
            </w:r>
            <w:r w:rsidR="00B657A3" w:rsidRPr="00533B0B">
              <w:rPr>
                <w:rFonts w:ascii="Sylfaen" w:hAnsi="Sylfaen" w:cs="Sylfaen"/>
                <w:sz w:val="20"/>
              </w:rPr>
              <w:t>----------------------- (ИНН ------)</w:t>
            </w:r>
            <w:r w:rsidRPr="00533B0B">
              <w:rPr>
                <w:rFonts w:ascii="Sylfaen" w:hAnsi="Sylfaen" w:cs="Sylfaen"/>
                <w:sz w:val="20"/>
              </w:rPr>
              <w:t xml:space="preserve">, именуемое в дальнейшем Исполнитель, в лице </w:t>
            </w:r>
            <w:r w:rsidR="00B657A3" w:rsidRPr="00533B0B">
              <w:rPr>
                <w:rFonts w:ascii="Sylfaen" w:hAnsi="Sylfaen" w:cs="Sylfaen"/>
                <w:sz w:val="20"/>
              </w:rPr>
              <w:t>--------------------</w:t>
            </w:r>
            <w:r w:rsidRPr="00533B0B">
              <w:rPr>
                <w:rFonts w:ascii="Sylfaen" w:hAnsi="Sylfaen" w:cs="Sylfaen"/>
                <w:sz w:val="20"/>
              </w:rPr>
              <w:t xml:space="preserve">, действующего на основании </w:t>
            </w:r>
            <w:r w:rsidR="00B657A3" w:rsidRPr="00533B0B">
              <w:rPr>
                <w:rFonts w:ascii="Sylfaen" w:hAnsi="Sylfaen" w:cs="Sylfaen"/>
                <w:sz w:val="20"/>
              </w:rPr>
              <w:t>----------------,</w:t>
            </w:r>
            <w:r w:rsidRPr="00533B0B">
              <w:rPr>
                <w:rFonts w:ascii="Sylfaen" w:hAnsi="Sylfaen" w:cs="Sylfaen"/>
                <w:sz w:val="20"/>
              </w:rPr>
              <w:t xml:space="preserve"> с другой с</w:t>
            </w:r>
            <w:r w:rsidR="00B657A3" w:rsidRPr="00533B0B">
              <w:rPr>
                <w:rFonts w:ascii="Sylfaen" w:hAnsi="Sylfaen" w:cs="Sylfaen"/>
                <w:sz w:val="20"/>
              </w:rPr>
              <w:t xml:space="preserve">тороны, в дальнейшем именуемые </w:t>
            </w:r>
            <w:r w:rsidRPr="00533B0B">
              <w:rPr>
                <w:rFonts w:ascii="Sylfaen" w:hAnsi="Sylfaen" w:cs="Sylfaen"/>
                <w:sz w:val="20"/>
              </w:rPr>
              <w:t xml:space="preserve">Стороны, основываясь на </w:t>
            </w:r>
            <w:r w:rsidR="00B657A3" w:rsidRPr="00533B0B">
              <w:rPr>
                <w:rFonts w:ascii="Sylfaen" w:hAnsi="Sylfaen" w:cs="Sylfaen"/>
                <w:sz w:val="20"/>
              </w:rPr>
              <w:t>-------------------</w:t>
            </w:r>
            <w:r w:rsidRPr="00533B0B">
              <w:rPr>
                <w:rFonts w:ascii="Sylfaen" w:hAnsi="Sylfaen" w:cs="Sylfaen"/>
                <w:sz w:val="20"/>
              </w:rPr>
              <w:t xml:space="preserve"> заключили настоящий Договор о нижеследующем:</w:t>
            </w:r>
          </w:p>
          <w:p w14:paraId="48C055AF" w14:textId="77777777" w:rsidR="00A6017D" w:rsidRPr="00533B0B" w:rsidRDefault="00A6017D" w:rsidP="0074372A">
            <w:pPr>
              <w:rPr>
                <w:rFonts w:ascii="Sylfaen" w:hAnsi="Sylfaen" w:cs="Sylfaen"/>
                <w:sz w:val="20"/>
              </w:rPr>
            </w:pPr>
          </w:p>
        </w:tc>
      </w:tr>
      <w:tr w:rsidR="00A6017D" w:rsidRPr="00533B0B" w14:paraId="20CE8873" w14:textId="77777777" w:rsidTr="0074372A">
        <w:trPr>
          <w:trHeight w:val="80"/>
        </w:trPr>
        <w:tc>
          <w:tcPr>
            <w:tcW w:w="5196" w:type="dxa"/>
            <w:tcBorders>
              <w:right w:val="single" w:sz="4" w:space="0" w:color="FFFFFF"/>
            </w:tcBorders>
          </w:tcPr>
          <w:p w14:paraId="1E4849D1" w14:textId="77777777" w:rsidR="00A6017D" w:rsidRPr="00533B0B" w:rsidRDefault="00A6017D" w:rsidP="0074372A">
            <w:pPr>
              <w:rPr>
                <w:rFonts w:ascii="Sylfaen" w:hAnsi="Sylfaen"/>
                <w:sz w:val="20"/>
              </w:rPr>
            </w:pPr>
          </w:p>
        </w:tc>
        <w:tc>
          <w:tcPr>
            <w:tcW w:w="5295" w:type="dxa"/>
            <w:tcBorders>
              <w:left w:val="single" w:sz="4" w:space="0" w:color="FFFFFF"/>
            </w:tcBorders>
          </w:tcPr>
          <w:p w14:paraId="1A71DC84" w14:textId="77777777" w:rsidR="00A6017D" w:rsidRPr="00533B0B" w:rsidRDefault="00A6017D" w:rsidP="0074372A">
            <w:pPr>
              <w:rPr>
                <w:rFonts w:ascii="Sylfaen" w:hAnsi="Sylfaen"/>
                <w:sz w:val="20"/>
              </w:rPr>
            </w:pPr>
            <w:r w:rsidRPr="00533B0B">
              <w:rPr>
                <w:rFonts w:ascii="Sylfaen" w:hAnsi="Sylfaen"/>
                <w:sz w:val="20"/>
              </w:rPr>
              <w:t xml:space="preserve">  </w:t>
            </w:r>
          </w:p>
          <w:p w14:paraId="564499D6" w14:textId="307BDA48" w:rsidR="000F4535" w:rsidRPr="00533B0B" w:rsidRDefault="000F4535" w:rsidP="0074372A">
            <w:pPr>
              <w:rPr>
                <w:rFonts w:ascii="Sylfaen" w:hAnsi="Sylfaen"/>
                <w:sz w:val="20"/>
              </w:rPr>
            </w:pPr>
          </w:p>
        </w:tc>
      </w:tr>
      <w:tr w:rsidR="00A6017D" w:rsidRPr="00533B0B" w14:paraId="37A6DD8E" w14:textId="77777777" w:rsidTr="0074372A">
        <w:trPr>
          <w:trHeight w:val="2021"/>
        </w:trPr>
        <w:tc>
          <w:tcPr>
            <w:tcW w:w="5196" w:type="dxa"/>
            <w:tcBorders>
              <w:right w:val="single" w:sz="4" w:space="0" w:color="FFFFFF"/>
            </w:tcBorders>
          </w:tcPr>
          <w:p w14:paraId="2E557839" w14:textId="77777777" w:rsidR="00A6017D" w:rsidRPr="00533B0B" w:rsidRDefault="00A6017D" w:rsidP="0074372A">
            <w:pPr>
              <w:pStyle w:val="Header"/>
              <w:tabs>
                <w:tab w:val="clear" w:pos="4153"/>
                <w:tab w:val="clear" w:pos="8306"/>
              </w:tabs>
              <w:jc w:val="center"/>
              <w:rPr>
                <w:rFonts w:ascii="Sylfaen" w:hAnsi="Sylfaen"/>
                <w:b/>
                <w:sz w:val="20"/>
                <w:lang w:val="ru-RU"/>
              </w:rPr>
            </w:pPr>
          </w:p>
          <w:p w14:paraId="1FF1F162" w14:textId="77777777" w:rsidR="00A6017D" w:rsidRPr="00533B0B" w:rsidRDefault="00A6017D" w:rsidP="0074372A">
            <w:pPr>
              <w:pStyle w:val="Header"/>
              <w:tabs>
                <w:tab w:val="clear" w:pos="4153"/>
                <w:tab w:val="clear" w:pos="8306"/>
              </w:tabs>
              <w:jc w:val="center"/>
              <w:rPr>
                <w:rFonts w:ascii="Sylfaen" w:hAnsi="Sylfaen"/>
                <w:b/>
                <w:sz w:val="20"/>
                <w:lang w:val="ru-RU"/>
              </w:rPr>
            </w:pPr>
            <w:r w:rsidRPr="00533B0B">
              <w:rPr>
                <w:rFonts w:ascii="Sylfaen" w:hAnsi="Sylfaen"/>
                <w:b/>
                <w:sz w:val="20"/>
                <w:lang w:val="ru-RU"/>
              </w:rPr>
              <w:t>1.</w:t>
            </w:r>
            <w:r w:rsidRPr="00533B0B">
              <w:rPr>
                <w:rFonts w:ascii="Sylfaen" w:hAnsi="Sylfaen" w:cs="Sylfaen"/>
                <w:b/>
                <w:sz w:val="20"/>
                <w:lang w:val="ru-RU"/>
              </w:rPr>
              <w:t>Պայմանագրի</w:t>
            </w:r>
            <w:r w:rsidRPr="00533B0B">
              <w:rPr>
                <w:rFonts w:ascii="Sylfaen" w:hAnsi="Sylfaen"/>
                <w:b/>
                <w:sz w:val="20"/>
                <w:lang w:val="ru-RU"/>
              </w:rPr>
              <w:t xml:space="preserve"> </w:t>
            </w:r>
            <w:proofErr w:type="spellStart"/>
            <w:r w:rsidRPr="00533B0B">
              <w:rPr>
                <w:rFonts w:ascii="Sylfaen" w:hAnsi="Sylfaen" w:cs="Sylfaen"/>
                <w:b/>
                <w:sz w:val="20"/>
                <w:lang w:val="ru-RU"/>
              </w:rPr>
              <w:t>առարկան</w:t>
            </w:r>
            <w:proofErr w:type="spellEnd"/>
          </w:p>
          <w:p w14:paraId="1FC60BCE" w14:textId="77777777" w:rsidR="00A6017D" w:rsidRPr="00533B0B" w:rsidRDefault="00A6017D" w:rsidP="0074372A">
            <w:pPr>
              <w:pStyle w:val="Header"/>
              <w:tabs>
                <w:tab w:val="clear" w:pos="4153"/>
                <w:tab w:val="clear" w:pos="8306"/>
              </w:tabs>
              <w:jc w:val="both"/>
              <w:rPr>
                <w:rFonts w:ascii="Sylfaen" w:hAnsi="Sylfaen"/>
                <w:sz w:val="20"/>
                <w:lang w:val="ru-RU"/>
              </w:rPr>
            </w:pPr>
          </w:p>
          <w:p w14:paraId="0BBF9117" w14:textId="0E93E2AB" w:rsidR="00A6017D" w:rsidRPr="00533B0B" w:rsidRDefault="00A6017D" w:rsidP="006F23F4">
            <w:pPr>
              <w:pStyle w:val="Header"/>
              <w:numPr>
                <w:ilvl w:val="1"/>
                <w:numId w:val="5"/>
              </w:numPr>
              <w:tabs>
                <w:tab w:val="clear" w:pos="4153"/>
                <w:tab w:val="clear" w:pos="8306"/>
                <w:tab w:val="left" w:pos="261"/>
                <w:tab w:val="left" w:pos="408"/>
              </w:tabs>
              <w:ind w:left="0" w:firstLine="0"/>
              <w:jc w:val="both"/>
              <w:rPr>
                <w:rFonts w:ascii="Sylfaen" w:hAnsi="Sylfaen"/>
                <w:sz w:val="20"/>
                <w:lang w:val="ru-RU"/>
              </w:rPr>
            </w:pPr>
            <w:proofErr w:type="spellStart"/>
            <w:r w:rsidRPr="00533B0B">
              <w:rPr>
                <w:rFonts w:ascii="Sylfaen" w:hAnsi="Sylfaen" w:cs="Sylfaen"/>
                <w:sz w:val="20"/>
                <w:lang w:val="ru-RU"/>
              </w:rPr>
              <w:t>Կատարողը</w:t>
            </w:r>
            <w:proofErr w:type="spellEnd"/>
            <w:r w:rsidRPr="00533B0B">
              <w:rPr>
                <w:rFonts w:ascii="Sylfaen" w:hAnsi="Sylfaen"/>
                <w:sz w:val="20"/>
                <w:lang w:val="ru-RU"/>
              </w:rPr>
              <w:t xml:space="preserve"> </w:t>
            </w:r>
            <w:proofErr w:type="spellStart"/>
            <w:r w:rsidRPr="00533B0B">
              <w:rPr>
                <w:rFonts w:ascii="Sylfaen" w:hAnsi="Sylfaen" w:cs="Sylfaen"/>
                <w:sz w:val="20"/>
                <w:lang w:val="ru-RU"/>
              </w:rPr>
              <w:t>պարտավորվում</w:t>
            </w:r>
            <w:proofErr w:type="spellEnd"/>
            <w:r w:rsidRPr="00533B0B">
              <w:rPr>
                <w:rFonts w:ascii="Sylfaen" w:hAnsi="Sylfaen"/>
                <w:sz w:val="20"/>
                <w:lang w:val="ru-RU"/>
              </w:rPr>
              <w:t xml:space="preserve"> </w:t>
            </w:r>
            <w:r w:rsidR="00B657A3" w:rsidRPr="00533B0B">
              <w:rPr>
                <w:rFonts w:ascii="Sylfaen" w:hAnsi="Sylfaen" w:cs="Sylfaen"/>
                <w:sz w:val="20"/>
                <w:lang w:val="ru-RU"/>
              </w:rPr>
              <w:t xml:space="preserve">է </w:t>
            </w:r>
            <w:proofErr w:type="spellStart"/>
            <w:r w:rsidR="00B657A3" w:rsidRPr="00533B0B">
              <w:rPr>
                <w:rFonts w:ascii="Sylfaen" w:hAnsi="Sylfaen" w:cs="Sylfaen"/>
                <w:sz w:val="20"/>
                <w:lang w:val="ru-RU"/>
              </w:rPr>
              <w:t>մատուցել</w:t>
            </w:r>
            <w:proofErr w:type="spellEnd"/>
            <w:r w:rsidR="00B657A3" w:rsidRPr="00533B0B">
              <w:rPr>
                <w:rFonts w:ascii="Sylfaen" w:hAnsi="Sylfaen" w:cs="Sylfaen"/>
                <w:sz w:val="20"/>
                <w:lang w:val="ru-RU"/>
              </w:rPr>
              <w:t xml:space="preserve"> ------------------------------</w:t>
            </w:r>
            <w:proofErr w:type="spellStart"/>
            <w:r w:rsidRPr="00533B0B">
              <w:rPr>
                <w:rFonts w:ascii="Sylfaen" w:hAnsi="Sylfaen" w:cs="Sylfaen"/>
                <w:sz w:val="20"/>
                <w:lang w:val="ru-RU"/>
              </w:rPr>
              <w:t>ծառայություններ</w:t>
            </w:r>
            <w:proofErr w:type="spellEnd"/>
            <w:r w:rsidRPr="00533B0B">
              <w:rPr>
                <w:rFonts w:ascii="Sylfaen" w:hAnsi="Sylfaen" w:cs="Arial"/>
                <w:sz w:val="20"/>
                <w:lang w:val="en-US"/>
              </w:rPr>
              <w:t>՝</w:t>
            </w:r>
            <w:r w:rsidRPr="00533B0B">
              <w:rPr>
                <w:rFonts w:ascii="Sylfaen" w:hAnsi="Sylfaen"/>
                <w:sz w:val="20"/>
                <w:lang w:val="ru-RU"/>
              </w:rPr>
              <w:t xml:space="preserve"> (</w:t>
            </w:r>
            <w:proofErr w:type="spellStart"/>
            <w:r w:rsidRPr="00533B0B">
              <w:rPr>
                <w:rFonts w:ascii="Sylfaen" w:hAnsi="Sylfaen" w:cs="Sylfaen"/>
                <w:sz w:val="20"/>
                <w:lang w:val="ru-RU"/>
              </w:rPr>
              <w:t>այսուհետ</w:t>
            </w:r>
            <w:proofErr w:type="spellEnd"/>
            <w:r w:rsidRPr="00533B0B">
              <w:rPr>
                <w:rFonts w:ascii="Sylfaen" w:hAnsi="Sylfaen" w:cs="Sylfaen"/>
                <w:sz w:val="20"/>
                <w:lang w:val="ru-RU"/>
              </w:rPr>
              <w:t>՝</w:t>
            </w:r>
            <w:r w:rsidRPr="00533B0B">
              <w:rPr>
                <w:rFonts w:ascii="Sylfaen" w:hAnsi="Sylfaen"/>
                <w:sz w:val="20"/>
                <w:lang w:val="ru-RU"/>
              </w:rPr>
              <w:t xml:space="preserve"> </w:t>
            </w:r>
            <w:proofErr w:type="spellStart"/>
            <w:r w:rsidRPr="00533B0B">
              <w:rPr>
                <w:rFonts w:ascii="Sylfaen" w:hAnsi="Sylfaen" w:cs="Sylfaen"/>
                <w:b/>
                <w:sz w:val="20"/>
                <w:lang w:val="ru-RU"/>
              </w:rPr>
              <w:t>Ծառայություն</w:t>
            </w:r>
            <w:proofErr w:type="spellEnd"/>
            <w:r w:rsidRPr="00533B0B">
              <w:rPr>
                <w:rFonts w:ascii="Sylfaen" w:hAnsi="Sylfaen"/>
                <w:b/>
                <w:sz w:val="20"/>
                <w:lang w:val="ru-RU"/>
              </w:rPr>
              <w:t xml:space="preserve">), </w:t>
            </w:r>
            <w:proofErr w:type="spellStart"/>
            <w:r w:rsidRPr="00533B0B">
              <w:rPr>
                <w:rFonts w:ascii="Sylfaen" w:hAnsi="Sylfaen" w:cs="Sylfaen"/>
                <w:sz w:val="20"/>
                <w:lang w:val="ru-RU"/>
              </w:rPr>
              <w:t>իսկ</w:t>
            </w:r>
            <w:proofErr w:type="spellEnd"/>
            <w:r w:rsidRPr="00533B0B">
              <w:rPr>
                <w:rFonts w:ascii="Sylfaen" w:hAnsi="Sylfaen"/>
                <w:sz w:val="20"/>
                <w:lang w:val="ru-RU"/>
              </w:rPr>
              <w:t xml:space="preserve"> </w:t>
            </w:r>
            <w:proofErr w:type="spellStart"/>
            <w:r w:rsidRPr="00533B0B">
              <w:rPr>
                <w:rFonts w:ascii="Sylfaen" w:hAnsi="Sylfaen" w:cs="Sylfaen"/>
                <w:sz w:val="20"/>
                <w:lang w:val="ru-RU"/>
              </w:rPr>
              <w:t>Պատվիրատուն</w:t>
            </w:r>
            <w:proofErr w:type="spellEnd"/>
            <w:r w:rsidRPr="00533B0B">
              <w:rPr>
                <w:rFonts w:ascii="Sylfaen" w:hAnsi="Sylfaen"/>
                <w:sz w:val="20"/>
                <w:lang w:val="ru-RU"/>
              </w:rPr>
              <w:t xml:space="preserve"> </w:t>
            </w:r>
            <w:proofErr w:type="spellStart"/>
            <w:r w:rsidRPr="00533B0B">
              <w:rPr>
                <w:rFonts w:ascii="Sylfaen" w:hAnsi="Sylfaen" w:cs="Sylfaen"/>
                <w:sz w:val="20"/>
                <w:lang w:val="ru-RU"/>
              </w:rPr>
              <w:t>պարտավորվում</w:t>
            </w:r>
            <w:proofErr w:type="spellEnd"/>
            <w:r w:rsidRPr="00533B0B">
              <w:rPr>
                <w:rFonts w:ascii="Sylfaen" w:hAnsi="Sylfaen"/>
                <w:sz w:val="20"/>
                <w:lang w:val="ru-RU"/>
              </w:rPr>
              <w:t xml:space="preserve"> </w:t>
            </w:r>
            <w:r w:rsidRPr="00533B0B">
              <w:rPr>
                <w:rFonts w:ascii="Sylfaen" w:hAnsi="Sylfaen" w:cs="Sylfaen"/>
                <w:sz w:val="20"/>
                <w:lang w:val="ru-RU"/>
              </w:rPr>
              <w:t>է</w:t>
            </w:r>
            <w:r w:rsidRPr="00533B0B">
              <w:rPr>
                <w:rFonts w:ascii="Sylfaen" w:hAnsi="Sylfaen"/>
                <w:sz w:val="20"/>
                <w:lang w:val="ru-RU"/>
              </w:rPr>
              <w:t xml:space="preserve"> </w:t>
            </w:r>
            <w:proofErr w:type="spellStart"/>
            <w:r w:rsidRPr="00533B0B">
              <w:rPr>
                <w:rFonts w:ascii="Sylfaen" w:hAnsi="Sylfaen" w:cs="Sylfaen"/>
                <w:sz w:val="20"/>
                <w:lang w:val="ru-RU"/>
              </w:rPr>
              <w:t>ընդունել</w:t>
            </w:r>
            <w:proofErr w:type="spellEnd"/>
            <w:r w:rsidRPr="00533B0B">
              <w:rPr>
                <w:rFonts w:ascii="Sylfaen" w:hAnsi="Sylfaen"/>
                <w:sz w:val="20"/>
                <w:lang w:val="ru-RU"/>
              </w:rPr>
              <w:t xml:space="preserve"> </w:t>
            </w:r>
            <w:proofErr w:type="spellStart"/>
            <w:r w:rsidRPr="00533B0B">
              <w:rPr>
                <w:rFonts w:ascii="Sylfaen" w:hAnsi="Sylfaen" w:cs="Sylfaen"/>
                <w:sz w:val="20"/>
                <w:lang w:val="ru-RU"/>
              </w:rPr>
              <w:t>Պայմանագրի</w:t>
            </w:r>
            <w:proofErr w:type="spellEnd"/>
            <w:r w:rsidRPr="00533B0B">
              <w:rPr>
                <w:rFonts w:ascii="Sylfaen" w:hAnsi="Sylfaen"/>
                <w:sz w:val="20"/>
                <w:lang w:val="ru-RU"/>
              </w:rPr>
              <w:t xml:space="preserve"> </w:t>
            </w:r>
            <w:proofErr w:type="spellStart"/>
            <w:r w:rsidRPr="00533B0B">
              <w:rPr>
                <w:rFonts w:ascii="Sylfaen" w:hAnsi="Sylfaen" w:cs="Sylfaen"/>
                <w:sz w:val="20"/>
                <w:lang w:val="ru-RU"/>
              </w:rPr>
              <w:t>պայմաններին</w:t>
            </w:r>
            <w:proofErr w:type="spellEnd"/>
            <w:r w:rsidRPr="00533B0B">
              <w:rPr>
                <w:rFonts w:ascii="Sylfaen" w:hAnsi="Sylfaen"/>
                <w:sz w:val="20"/>
                <w:lang w:val="ru-RU"/>
              </w:rPr>
              <w:t xml:space="preserve"> </w:t>
            </w:r>
            <w:proofErr w:type="spellStart"/>
            <w:r w:rsidRPr="00533B0B">
              <w:rPr>
                <w:rFonts w:ascii="Sylfaen" w:hAnsi="Sylfaen" w:cs="Sylfaen"/>
                <w:sz w:val="20"/>
                <w:lang w:val="ru-RU"/>
              </w:rPr>
              <w:t>համապատասխանող</w:t>
            </w:r>
            <w:proofErr w:type="spellEnd"/>
            <w:r w:rsidRPr="00533B0B">
              <w:rPr>
                <w:rFonts w:ascii="Sylfaen" w:hAnsi="Sylfaen"/>
                <w:sz w:val="20"/>
                <w:lang w:val="ru-RU"/>
              </w:rPr>
              <w:t xml:space="preserve"> </w:t>
            </w:r>
            <w:proofErr w:type="spellStart"/>
            <w:r w:rsidRPr="00533B0B">
              <w:rPr>
                <w:rFonts w:ascii="Sylfaen" w:hAnsi="Sylfaen" w:cs="Sylfaen"/>
                <w:sz w:val="20"/>
                <w:lang w:val="ru-RU"/>
              </w:rPr>
              <w:t>որակյալ</w:t>
            </w:r>
            <w:proofErr w:type="spellEnd"/>
            <w:r w:rsidRPr="00533B0B">
              <w:rPr>
                <w:rFonts w:ascii="Sylfaen" w:hAnsi="Sylfaen"/>
                <w:sz w:val="20"/>
                <w:lang w:val="ru-RU"/>
              </w:rPr>
              <w:t xml:space="preserve"> </w:t>
            </w:r>
            <w:proofErr w:type="spellStart"/>
            <w:r w:rsidRPr="00533B0B">
              <w:rPr>
                <w:rFonts w:ascii="Sylfaen" w:hAnsi="Sylfaen" w:cs="Sylfaen"/>
                <w:sz w:val="20"/>
                <w:lang w:val="ru-RU"/>
              </w:rPr>
              <w:t>Ծառայություն</w:t>
            </w:r>
            <w:proofErr w:type="spellEnd"/>
            <w:r w:rsidRPr="00533B0B">
              <w:rPr>
                <w:rFonts w:ascii="Sylfaen" w:hAnsi="Sylfaen"/>
                <w:sz w:val="20"/>
                <w:lang w:val="ru-RU"/>
              </w:rPr>
              <w:t xml:space="preserve"> </w:t>
            </w:r>
            <w:r w:rsidRPr="00533B0B">
              <w:rPr>
                <w:rFonts w:ascii="Sylfaen" w:hAnsi="Sylfaen" w:cs="Sylfaen"/>
                <w:sz w:val="20"/>
                <w:lang w:val="ru-RU"/>
              </w:rPr>
              <w:t>և</w:t>
            </w:r>
            <w:r w:rsidRPr="00533B0B">
              <w:rPr>
                <w:rFonts w:ascii="Sylfaen" w:hAnsi="Sylfaen"/>
                <w:sz w:val="20"/>
                <w:lang w:val="ru-RU"/>
              </w:rPr>
              <w:t xml:space="preserve"> </w:t>
            </w:r>
            <w:proofErr w:type="spellStart"/>
            <w:r w:rsidRPr="00533B0B">
              <w:rPr>
                <w:rFonts w:ascii="Sylfaen" w:hAnsi="Sylfaen" w:cs="Sylfaen"/>
                <w:sz w:val="20"/>
                <w:lang w:val="ru-RU"/>
              </w:rPr>
              <w:t>վճարել</w:t>
            </w:r>
            <w:proofErr w:type="spellEnd"/>
            <w:r w:rsidRPr="00533B0B">
              <w:rPr>
                <w:rFonts w:ascii="Sylfaen" w:hAnsi="Sylfaen"/>
                <w:sz w:val="20"/>
                <w:lang w:val="ru-RU"/>
              </w:rPr>
              <w:t xml:space="preserve"> </w:t>
            </w:r>
            <w:proofErr w:type="spellStart"/>
            <w:r w:rsidRPr="00533B0B">
              <w:rPr>
                <w:rFonts w:ascii="Sylfaen" w:hAnsi="Sylfaen" w:cs="Sylfaen"/>
                <w:sz w:val="20"/>
                <w:lang w:val="ru-RU"/>
              </w:rPr>
              <w:t>դրանց</w:t>
            </w:r>
            <w:proofErr w:type="spellEnd"/>
            <w:r w:rsidRPr="00533B0B">
              <w:rPr>
                <w:rFonts w:ascii="Sylfaen" w:hAnsi="Sylfaen"/>
                <w:sz w:val="20"/>
                <w:lang w:val="ru-RU"/>
              </w:rPr>
              <w:t xml:space="preserve"> </w:t>
            </w:r>
            <w:proofErr w:type="spellStart"/>
            <w:r w:rsidRPr="00533B0B">
              <w:rPr>
                <w:rFonts w:ascii="Sylfaen" w:hAnsi="Sylfaen" w:cs="Sylfaen"/>
                <w:sz w:val="20"/>
                <w:lang w:val="ru-RU"/>
              </w:rPr>
              <w:t>համար</w:t>
            </w:r>
            <w:proofErr w:type="spellEnd"/>
            <w:r w:rsidRPr="00533B0B">
              <w:rPr>
                <w:rFonts w:ascii="Sylfaen" w:hAnsi="Sylfaen"/>
                <w:sz w:val="20"/>
                <w:lang w:val="ru-RU"/>
              </w:rPr>
              <w:t xml:space="preserve">: </w:t>
            </w:r>
          </w:p>
          <w:p w14:paraId="2CD92DB1" w14:textId="6913F0DF" w:rsidR="00B657A3" w:rsidRPr="00533B0B" w:rsidRDefault="00B657A3" w:rsidP="006F23F4">
            <w:pPr>
              <w:pStyle w:val="Header"/>
              <w:numPr>
                <w:ilvl w:val="1"/>
                <w:numId w:val="5"/>
              </w:numPr>
              <w:tabs>
                <w:tab w:val="clear" w:pos="4153"/>
                <w:tab w:val="clear" w:pos="8306"/>
                <w:tab w:val="left" w:pos="261"/>
                <w:tab w:val="left" w:pos="408"/>
              </w:tabs>
              <w:ind w:left="0" w:firstLine="0"/>
              <w:jc w:val="both"/>
              <w:rPr>
                <w:rFonts w:ascii="Sylfaen" w:hAnsi="Sylfaen"/>
                <w:sz w:val="20"/>
                <w:lang w:val="ru-RU"/>
              </w:rPr>
            </w:pPr>
            <w:proofErr w:type="spellStart"/>
            <w:r w:rsidRPr="00533B0B">
              <w:rPr>
                <w:rFonts w:ascii="Sylfaen" w:hAnsi="Sylfaen" w:cs="Sylfaen"/>
                <w:sz w:val="20"/>
                <w:lang w:val="ru-RU"/>
              </w:rPr>
              <w:t>Կատարողը</w:t>
            </w:r>
            <w:proofErr w:type="spellEnd"/>
            <w:r w:rsidRPr="00533B0B">
              <w:rPr>
                <w:rFonts w:ascii="Sylfaen" w:hAnsi="Sylfaen"/>
                <w:sz w:val="20"/>
                <w:lang w:val="ru-RU"/>
              </w:rPr>
              <w:t xml:space="preserve"> </w:t>
            </w:r>
            <w:proofErr w:type="spellStart"/>
            <w:r w:rsidRPr="00533B0B">
              <w:rPr>
                <w:rFonts w:ascii="Sylfaen" w:hAnsi="Sylfaen" w:cs="Sylfaen"/>
                <w:sz w:val="20"/>
                <w:lang w:val="ru-RU"/>
              </w:rPr>
              <w:t>պարտավորվում</w:t>
            </w:r>
            <w:proofErr w:type="spellEnd"/>
            <w:r w:rsidRPr="00533B0B">
              <w:rPr>
                <w:rFonts w:ascii="Sylfaen" w:hAnsi="Sylfaen" w:cs="Sylfaen"/>
                <w:sz w:val="20"/>
                <w:lang w:val="hy-AM"/>
              </w:rPr>
              <w:t xml:space="preserve"> է ծառայությունը մատուցել ---------------ժամկետում, սկսած ----------------պահից:</w:t>
            </w:r>
          </w:p>
          <w:p w14:paraId="4F2DDC1F" w14:textId="77777777" w:rsidR="00A6017D" w:rsidRPr="00533B0B" w:rsidRDefault="00A6017D" w:rsidP="0074372A">
            <w:pPr>
              <w:pStyle w:val="Header"/>
              <w:tabs>
                <w:tab w:val="clear" w:pos="4153"/>
                <w:tab w:val="clear" w:pos="8306"/>
              </w:tabs>
              <w:jc w:val="both"/>
              <w:rPr>
                <w:rFonts w:ascii="Sylfaen" w:hAnsi="Sylfaen"/>
                <w:sz w:val="20"/>
                <w:lang w:val="ru-RU"/>
              </w:rPr>
            </w:pPr>
            <w:r w:rsidRPr="00533B0B">
              <w:rPr>
                <w:rFonts w:ascii="Sylfaen" w:hAnsi="Sylfaen"/>
                <w:sz w:val="20"/>
                <w:lang w:val="ru-RU"/>
              </w:rPr>
              <w:t xml:space="preserve"> </w:t>
            </w:r>
          </w:p>
          <w:p w14:paraId="357CA18E" w14:textId="77777777" w:rsidR="00A6017D" w:rsidRPr="00533B0B" w:rsidRDefault="00A6017D" w:rsidP="00B657A3">
            <w:pPr>
              <w:pStyle w:val="Header"/>
              <w:tabs>
                <w:tab w:val="clear" w:pos="4153"/>
                <w:tab w:val="clear" w:pos="8306"/>
              </w:tabs>
              <w:jc w:val="both"/>
              <w:rPr>
                <w:rFonts w:ascii="Sylfaen" w:hAnsi="Sylfaen"/>
                <w:sz w:val="20"/>
              </w:rPr>
            </w:pPr>
          </w:p>
        </w:tc>
        <w:tc>
          <w:tcPr>
            <w:tcW w:w="5295" w:type="dxa"/>
            <w:tcBorders>
              <w:left w:val="single" w:sz="4" w:space="0" w:color="FFFFFF"/>
            </w:tcBorders>
          </w:tcPr>
          <w:p w14:paraId="094E9AE8" w14:textId="77777777" w:rsidR="00A6017D" w:rsidRPr="00533B0B" w:rsidRDefault="00A6017D" w:rsidP="0074372A">
            <w:pPr>
              <w:jc w:val="center"/>
              <w:rPr>
                <w:rFonts w:ascii="Sylfaen" w:hAnsi="Sylfaen" w:cs="Sylfaen"/>
                <w:sz w:val="20"/>
              </w:rPr>
            </w:pPr>
          </w:p>
          <w:p w14:paraId="2799735A" w14:textId="77777777" w:rsidR="00A6017D" w:rsidRPr="00533B0B" w:rsidRDefault="00A6017D" w:rsidP="0074372A">
            <w:pPr>
              <w:jc w:val="center"/>
              <w:rPr>
                <w:rFonts w:ascii="Sylfaen" w:hAnsi="Sylfaen" w:cs="Sylfaen"/>
                <w:b/>
                <w:sz w:val="20"/>
              </w:rPr>
            </w:pPr>
            <w:r w:rsidRPr="00533B0B">
              <w:rPr>
                <w:rFonts w:ascii="Sylfaen" w:hAnsi="Sylfaen" w:cs="Sylfaen"/>
                <w:b/>
                <w:sz w:val="20"/>
              </w:rPr>
              <w:t>1. Предмет договора</w:t>
            </w:r>
          </w:p>
          <w:p w14:paraId="44EAF898" w14:textId="77777777" w:rsidR="00A6017D" w:rsidRPr="00533B0B" w:rsidRDefault="00A6017D" w:rsidP="0074372A">
            <w:pPr>
              <w:jc w:val="center"/>
              <w:rPr>
                <w:rFonts w:ascii="Sylfaen" w:hAnsi="Sylfaen" w:cs="Sylfaen"/>
                <w:sz w:val="20"/>
              </w:rPr>
            </w:pPr>
          </w:p>
          <w:p w14:paraId="054FC234" w14:textId="58BEB045" w:rsidR="00A6017D" w:rsidRPr="00533B0B" w:rsidRDefault="00A6017D" w:rsidP="0074372A">
            <w:pPr>
              <w:jc w:val="both"/>
              <w:rPr>
                <w:rFonts w:ascii="Sylfaen" w:hAnsi="Sylfaen" w:cs="Sylfaen"/>
                <w:sz w:val="20"/>
              </w:rPr>
            </w:pPr>
            <w:r w:rsidRPr="00533B0B">
              <w:rPr>
                <w:rFonts w:ascii="Sylfaen" w:hAnsi="Sylfaen" w:cs="Sylfaen"/>
                <w:sz w:val="20"/>
              </w:rPr>
              <w:t xml:space="preserve">1.1 Исполнитель </w:t>
            </w:r>
            <w:proofErr w:type="gramStart"/>
            <w:r w:rsidRPr="00533B0B">
              <w:rPr>
                <w:rFonts w:ascii="Sylfaen" w:hAnsi="Sylfaen" w:cs="Sylfaen"/>
                <w:sz w:val="20"/>
              </w:rPr>
              <w:t xml:space="preserve">обязан </w:t>
            </w:r>
            <w:r w:rsidR="0023629E" w:rsidRPr="00533B0B">
              <w:rPr>
                <w:rFonts w:ascii="Sylfaen" w:hAnsi="Sylfaen" w:cs="Sylfaen"/>
                <w:sz w:val="20"/>
              </w:rPr>
              <w:t xml:space="preserve"> предостав</w:t>
            </w:r>
            <w:r w:rsidR="00B657A3" w:rsidRPr="00533B0B">
              <w:rPr>
                <w:rFonts w:ascii="Sylfaen" w:hAnsi="Sylfaen" w:cs="Sylfaen"/>
                <w:sz w:val="20"/>
              </w:rPr>
              <w:t>лять</w:t>
            </w:r>
            <w:proofErr w:type="gramEnd"/>
            <w:r w:rsidR="00B657A3" w:rsidRPr="00533B0B">
              <w:rPr>
                <w:rFonts w:ascii="Sylfaen" w:hAnsi="Sylfaen" w:cs="Sylfaen"/>
                <w:sz w:val="20"/>
              </w:rPr>
              <w:t xml:space="preserve"> Заказчику --------------------- у</w:t>
            </w:r>
            <w:r w:rsidRPr="00533B0B">
              <w:rPr>
                <w:rFonts w:ascii="Sylfaen" w:hAnsi="Sylfaen" w:cs="Sylfaen"/>
                <w:sz w:val="20"/>
              </w:rPr>
              <w:t>слуги, (в дальнейшем Услуги),</w:t>
            </w:r>
            <w:r w:rsidR="00B657A3" w:rsidRPr="00533B0B">
              <w:rPr>
                <w:rFonts w:ascii="Sylfaen" w:hAnsi="Sylfaen" w:cs="Sylfaen"/>
                <w:sz w:val="20"/>
              </w:rPr>
              <w:t xml:space="preserve"> </w:t>
            </w:r>
            <w:r w:rsidRPr="00533B0B">
              <w:rPr>
                <w:rFonts w:ascii="Sylfaen" w:hAnsi="Sylfaen" w:cs="Sylfaen"/>
                <w:sz w:val="20"/>
              </w:rPr>
              <w:t xml:space="preserve">а Заказчик обязан принять соответствующие условиям договора качественные Услуги и оплатить их. </w:t>
            </w:r>
          </w:p>
          <w:p w14:paraId="47CC6350" w14:textId="77777777" w:rsidR="00A6017D" w:rsidRPr="00533B0B" w:rsidRDefault="00A6017D" w:rsidP="0074372A">
            <w:pPr>
              <w:jc w:val="both"/>
              <w:rPr>
                <w:rFonts w:ascii="Sylfaen" w:hAnsi="Sylfaen" w:cs="Sylfaen"/>
                <w:sz w:val="20"/>
              </w:rPr>
            </w:pPr>
          </w:p>
          <w:p w14:paraId="070AC9A2" w14:textId="53F3A165" w:rsidR="00A6017D" w:rsidRPr="00533B0B" w:rsidRDefault="00B657A3" w:rsidP="0074372A">
            <w:pPr>
              <w:jc w:val="both"/>
              <w:rPr>
                <w:rFonts w:ascii="Sylfaen" w:hAnsi="Sylfaen" w:cs="Sylfaen"/>
                <w:sz w:val="20"/>
              </w:rPr>
            </w:pPr>
            <w:r w:rsidRPr="00533B0B">
              <w:rPr>
                <w:rFonts w:ascii="Sylfaen" w:hAnsi="Sylfaen" w:cs="Sylfaen"/>
                <w:sz w:val="20"/>
              </w:rPr>
              <w:t xml:space="preserve">1.2. Исполнитель </w:t>
            </w:r>
            <w:proofErr w:type="gramStart"/>
            <w:r w:rsidRPr="00533B0B">
              <w:rPr>
                <w:rFonts w:ascii="Sylfaen" w:hAnsi="Sylfaen" w:cs="Sylfaen"/>
                <w:sz w:val="20"/>
              </w:rPr>
              <w:t>обязан  предоставлять</w:t>
            </w:r>
            <w:proofErr w:type="gramEnd"/>
            <w:r w:rsidRPr="00533B0B">
              <w:rPr>
                <w:rFonts w:ascii="Sylfaen" w:hAnsi="Sylfaen" w:cs="Sylfaen"/>
                <w:sz w:val="20"/>
              </w:rPr>
              <w:t xml:space="preserve"> услуги в течении ------срока, начиная с -------------.</w:t>
            </w:r>
          </w:p>
          <w:p w14:paraId="43E60FF6" w14:textId="77777777" w:rsidR="00A6017D" w:rsidRPr="00533B0B" w:rsidRDefault="00A6017D" w:rsidP="0074372A">
            <w:pPr>
              <w:jc w:val="both"/>
              <w:rPr>
                <w:rFonts w:ascii="Sylfaen" w:hAnsi="Sylfaen" w:cs="Sylfaen"/>
                <w:sz w:val="20"/>
              </w:rPr>
            </w:pPr>
            <w:r w:rsidRPr="00533B0B">
              <w:rPr>
                <w:rFonts w:ascii="Sylfaen" w:hAnsi="Sylfaen" w:cs="Sylfaen"/>
                <w:sz w:val="20"/>
              </w:rPr>
              <w:t xml:space="preserve"> </w:t>
            </w:r>
          </w:p>
          <w:p w14:paraId="6BFF2E7A" w14:textId="77777777" w:rsidR="00A6017D" w:rsidRPr="00533B0B" w:rsidRDefault="00A6017D" w:rsidP="0074372A">
            <w:pPr>
              <w:jc w:val="both"/>
              <w:rPr>
                <w:rFonts w:ascii="Sylfaen" w:hAnsi="Sylfaen"/>
                <w:sz w:val="20"/>
              </w:rPr>
            </w:pPr>
          </w:p>
        </w:tc>
      </w:tr>
      <w:tr w:rsidR="00A6017D" w:rsidRPr="00533B0B" w14:paraId="5E004188" w14:textId="77777777" w:rsidTr="0074372A">
        <w:trPr>
          <w:trHeight w:val="429"/>
        </w:trPr>
        <w:tc>
          <w:tcPr>
            <w:tcW w:w="5196" w:type="dxa"/>
            <w:tcBorders>
              <w:right w:val="single" w:sz="4" w:space="0" w:color="FFFFFF"/>
            </w:tcBorders>
          </w:tcPr>
          <w:p w14:paraId="178E6555" w14:textId="77777777" w:rsidR="00A6017D" w:rsidRPr="00533B0B" w:rsidRDefault="00A6017D" w:rsidP="0074372A">
            <w:pPr>
              <w:pStyle w:val="Header"/>
              <w:tabs>
                <w:tab w:val="clear" w:pos="4153"/>
                <w:tab w:val="clear" w:pos="8306"/>
              </w:tabs>
              <w:rPr>
                <w:rFonts w:ascii="Sylfaen" w:hAnsi="Sylfaen"/>
                <w:b/>
                <w:sz w:val="20"/>
                <w:lang w:val="ru-RU"/>
              </w:rPr>
            </w:pPr>
            <w:r w:rsidRPr="00533B0B">
              <w:rPr>
                <w:rFonts w:ascii="Sylfaen" w:hAnsi="Sylfaen"/>
                <w:b/>
                <w:sz w:val="20"/>
                <w:lang w:val="ru-RU"/>
              </w:rPr>
              <w:t xml:space="preserve">2.  </w:t>
            </w:r>
            <w:proofErr w:type="spellStart"/>
            <w:r w:rsidRPr="00533B0B">
              <w:rPr>
                <w:rFonts w:ascii="Sylfaen" w:hAnsi="Sylfaen" w:cs="Sylfaen"/>
                <w:b/>
                <w:sz w:val="20"/>
                <w:lang w:val="ru-RU"/>
              </w:rPr>
              <w:t>Կողմերի</w:t>
            </w:r>
            <w:proofErr w:type="spellEnd"/>
            <w:r w:rsidRPr="00533B0B">
              <w:rPr>
                <w:rFonts w:ascii="Sylfaen" w:hAnsi="Sylfaen"/>
                <w:b/>
                <w:sz w:val="20"/>
                <w:lang w:val="ru-RU"/>
              </w:rPr>
              <w:t xml:space="preserve"> </w:t>
            </w:r>
            <w:proofErr w:type="spellStart"/>
            <w:r w:rsidRPr="00533B0B">
              <w:rPr>
                <w:rFonts w:ascii="Sylfaen" w:hAnsi="Sylfaen" w:cs="Sylfaen"/>
                <w:b/>
                <w:sz w:val="20"/>
                <w:lang w:val="ru-RU"/>
              </w:rPr>
              <w:t>իրավունքները</w:t>
            </w:r>
            <w:proofErr w:type="spellEnd"/>
            <w:r w:rsidRPr="00533B0B">
              <w:rPr>
                <w:rFonts w:ascii="Sylfaen" w:hAnsi="Sylfaen"/>
                <w:b/>
                <w:sz w:val="20"/>
                <w:lang w:val="ru-RU"/>
              </w:rPr>
              <w:t xml:space="preserve"> </w:t>
            </w:r>
            <w:r w:rsidRPr="00533B0B">
              <w:rPr>
                <w:rFonts w:ascii="Sylfaen" w:hAnsi="Sylfaen" w:cs="Sylfaen"/>
                <w:b/>
                <w:sz w:val="20"/>
                <w:lang w:val="ru-RU"/>
              </w:rPr>
              <w:t>և</w:t>
            </w:r>
            <w:r w:rsidRPr="00533B0B">
              <w:rPr>
                <w:rFonts w:ascii="Sylfaen" w:hAnsi="Sylfaen"/>
                <w:b/>
                <w:sz w:val="20"/>
                <w:lang w:val="ru-RU"/>
              </w:rPr>
              <w:t xml:space="preserve"> </w:t>
            </w:r>
            <w:proofErr w:type="spellStart"/>
            <w:r w:rsidRPr="00533B0B">
              <w:rPr>
                <w:rFonts w:ascii="Sylfaen" w:hAnsi="Sylfaen" w:cs="Sylfaen"/>
                <w:b/>
                <w:sz w:val="20"/>
                <w:lang w:val="ru-RU"/>
              </w:rPr>
              <w:t>պարտավորությունները</w:t>
            </w:r>
            <w:proofErr w:type="spellEnd"/>
          </w:p>
          <w:p w14:paraId="4CD23210" w14:textId="77777777" w:rsidR="00A6017D" w:rsidRPr="00533B0B" w:rsidRDefault="00A6017D" w:rsidP="0074372A">
            <w:pPr>
              <w:pStyle w:val="Header"/>
              <w:tabs>
                <w:tab w:val="clear" w:pos="4153"/>
                <w:tab w:val="clear" w:pos="8306"/>
              </w:tabs>
              <w:rPr>
                <w:rFonts w:ascii="Sylfaen" w:hAnsi="Sylfaen"/>
                <w:b/>
                <w:sz w:val="20"/>
                <w:lang w:val="ru-RU"/>
              </w:rPr>
            </w:pPr>
          </w:p>
          <w:p w14:paraId="02AC29F2" w14:textId="77777777" w:rsidR="00A6017D" w:rsidRPr="00533B0B" w:rsidRDefault="00A6017D" w:rsidP="0074372A">
            <w:pPr>
              <w:pStyle w:val="Header"/>
              <w:rPr>
                <w:rFonts w:ascii="Sylfaen" w:hAnsi="Sylfaen"/>
                <w:b/>
                <w:color w:val="000000"/>
                <w:sz w:val="20"/>
                <w:lang w:val="af-ZA"/>
              </w:rPr>
            </w:pPr>
            <w:r w:rsidRPr="00533B0B">
              <w:rPr>
                <w:rFonts w:ascii="Sylfaen" w:hAnsi="Sylfaen"/>
                <w:b/>
                <w:color w:val="000000"/>
                <w:sz w:val="20"/>
                <w:lang w:val="af-ZA"/>
              </w:rPr>
              <w:t>2.1.</w:t>
            </w:r>
            <w:r w:rsidRPr="00533B0B">
              <w:rPr>
                <w:rFonts w:ascii="Sylfaen" w:hAnsi="Sylfaen"/>
                <w:color w:val="000000"/>
                <w:sz w:val="20"/>
                <w:lang w:val="af-ZA"/>
              </w:rPr>
              <w:t xml:space="preserve"> </w:t>
            </w:r>
            <w:r w:rsidRPr="00533B0B">
              <w:rPr>
                <w:rFonts w:ascii="Sylfaen" w:hAnsi="Sylfaen" w:cs="Sylfaen"/>
                <w:b/>
                <w:color w:val="000000"/>
                <w:sz w:val="20"/>
                <w:lang w:val="af-ZA"/>
              </w:rPr>
              <w:t>Պատվիրատուն</w:t>
            </w:r>
            <w:r w:rsidRPr="00533B0B">
              <w:rPr>
                <w:rFonts w:ascii="Sylfaen" w:hAnsi="Sylfaen"/>
                <w:b/>
                <w:color w:val="000000"/>
                <w:sz w:val="20"/>
                <w:lang w:val="af-ZA"/>
              </w:rPr>
              <w:t xml:space="preserve"> </w:t>
            </w:r>
            <w:r w:rsidRPr="00533B0B">
              <w:rPr>
                <w:rFonts w:ascii="Sylfaen" w:hAnsi="Sylfaen" w:cs="Sylfaen"/>
                <w:b/>
                <w:color w:val="000000"/>
                <w:sz w:val="20"/>
                <w:lang w:val="af-ZA"/>
              </w:rPr>
              <w:t>իրավունք</w:t>
            </w:r>
            <w:r w:rsidRPr="00533B0B">
              <w:rPr>
                <w:rFonts w:ascii="Sylfaen" w:hAnsi="Sylfaen"/>
                <w:b/>
                <w:color w:val="000000"/>
                <w:sz w:val="20"/>
                <w:lang w:val="af-ZA"/>
              </w:rPr>
              <w:t xml:space="preserve"> </w:t>
            </w:r>
            <w:r w:rsidRPr="00533B0B">
              <w:rPr>
                <w:rFonts w:ascii="Sylfaen" w:hAnsi="Sylfaen" w:cs="Sylfaen"/>
                <w:b/>
                <w:color w:val="000000"/>
                <w:sz w:val="20"/>
                <w:lang w:val="af-ZA"/>
              </w:rPr>
              <w:t>ունի՝</w:t>
            </w:r>
          </w:p>
          <w:p w14:paraId="0A48C248" w14:textId="77777777" w:rsidR="00A6017D" w:rsidRPr="00533B0B" w:rsidRDefault="00A6017D" w:rsidP="0074372A">
            <w:pPr>
              <w:pStyle w:val="Header"/>
              <w:rPr>
                <w:rFonts w:ascii="Sylfaen" w:hAnsi="Sylfaen"/>
                <w:sz w:val="20"/>
                <w:lang w:val="af-ZA"/>
              </w:rPr>
            </w:pPr>
          </w:p>
          <w:p w14:paraId="24520964" w14:textId="63C2DC31" w:rsidR="00A6017D" w:rsidRPr="00533B0B" w:rsidRDefault="00A6017D" w:rsidP="0074372A">
            <w:pPr>
              <w:pStyle w:val="Header"/>
              <w:tabs>
                <w:tab w:val="clear" w:pos="4153"/>
                <w:tab w:val="clear" w:pos="8306"/>
              </w:tabs>
              <w:jc w:val="both"/>
              <w:rPr>
                <w:rFonts w:ascii="Sylfaen" w:hAnsi="Sylfaen"/>
                <w:sz w:val="20"/>
                <w:lang w:val="af-ZA"/>
              </w:rPr>
            </w:pPr>
            <w:r w:rsidRPr="00533B0B">
              <w:rPr>
                <w:rFonts w:ascii="Sylfaen" w:hAnsi="Sylfaen"/>
                <w:sz w:val="20"/>
                <w:lang w:val="af-ZA"/>
              </w:rPr>
              <w:t xml:space="preserve">2.1.1. </w:t>
            </w:r>
            <w:r w:rsidRPr="00533B0B">
              <w:rPr>
                <w:rFonts w:ascii="Sylfaen" w:hAnsi="Sylfaen" w:cs="Sylfaen"/>
                <w:sz w:val="20"/>
                <w:lang w:val="af-ZA"/>
              </w:rPr>
              <w:t>Ցանկացած</w:t>
            </w:r>
            <w:r w:rsidRPr="00533B0B">
              <w:rPr>
                <w:rFonts w:ascii="Sylfaen" w:hAnsi="Sylfaen"/>
                <w:sz w:val="20"/>
                <w:lang w:val="af-ZA"/>
              </w:rPr>
              <w:t xml:space="preserve"> </w:t>
            </w:r>
            <w:r w:rsidRPr="00533B0B">
              <w:rPr>
                <w:rFonts w:ascii="Sylfaen" w:hAnsi="Sylfaen" w:cs="Sylfaen"/>
                <w:sz w:val="20"/>
                <w:lang w:val="af-ZA"/>
              </w:rPr>
              <w:t>ժամանակ</w:t>
            </w:r>
            <w:r w:rsidRPr="00533B0B">
              <w:rPr>
                <w:rFonts w:ascii="Sylfaen" w:hAnsi="Sylfaen"/>
                <w:sz w:val="20"/>
                <w:lang w:val="af-ZA"/>
              </w:rPr>
              <w:t xml:space="preserve"> </w:t>
            </w:r>
            <w:r w:rsidRPr="00533B0B">
              <w:rPr>
                <w:rFonts w:ascii="Sylfaen" w:hAnsi="Sylfaen" w:cs="Sylfaen"/>
                <w:sz w:val="20"/>
                <w:lang w:val="af-ZA"/>
              </w:rPr>
              <w:t>ստուգել</w:t>
            </w:r>
            <w:r w:rsidRPr="00533B0B">
              <w:rPr>
                <w:rFonts w:ascii="Sylfaen" w:hAnsi="Sylfaen"/>
                <w:sz w:val="20"/>
                <w:lang w:val="af-ZA"/>
              </w:rPr>
              <w:t xml:space="preserve"> </w:t>
            </w:r>
            <w:r w:rsidRPr="00533B0B">
              <w:rPr>
                <w:rFonts w:ascii="Sylfaen" w:hAnsi="Sylfaen" w:cs="Sylfaen"/>
                <w:sz w:val="20"/>
                <w:lang w:val="af-ZA"/>
              </w:rPr>
              <w:t>Կատարողի</w:t>
            </w:r>
            <w:r w:rsidRPr="00533B0B">
              <w:rPr>
                <w:rFonts w:ascii="Sylfaen" w:hAnsi="Sylfaen"/>
                <w:sz w:val="20"/>
                <w:lang w:val="af-ZA"/>
              </w:rPr>
              <w:t xml:space="preserve"> </w:t>
            </w:r>
            <w:r w:rsidRPr="00533B0B">
              <w:rPr>
                <w:rFonts w:ascii="Sylfaen" w:hAnsi="Sylfaen" w:cs="Sylfaen"/>
                <w:sz w:val="20"/>
                <w:lang w:val="af-ZA"/>
              </w:rPr>
              <w:t>կողմից</w:t>
            </w:r>
            <w:r w:rsidRPr="00533B0B">
              <w:rPr>
                <w:rFonts w:ascii="Sylfaen" w:hAnsi="Sylfaen"/>
                <w:sz w:val="20"/>
                <w:lang w:val="af-ZA"/>
              </w:rPr>
              <w:t xml:space="preserve"> </w:t>
            </w:r>
            <w:r w:rsidRPr="00533B0B">
              <w:rPr>
                <w:rFonts w:ascii="Sylfaen" w:hAnsi="Sylfaen" w:cs="Sylfaen"/>
                <w:sz w:val="20"/>
                <w:lang w:val="af-ZA"/>
              </w:rPr>
              <w:t>Ծառայությունների</w:t>
            </w:r>
            <w:r w:rsidRPr="00533B0B">
              <w:rPr>
                <w:rFonts w:ascii="Sylfaen" w:hAnsi="Sylfaen"/>
                <w:sz w:val="20"/>
                <w:lang w:val="af-ZA"/>
              </w:rPr>
              <w:t xml:space="preserve"> </w:t>
            </w:r>
            <w:r w:rsidR="006F23F4" w:rsidRPr="00533B0B">
              <w:rPr>
                <w:rFonts w:ascii="Sylfaen" w:hAnsi="Sylfaen" w:cs="Calibri"/>
                <w:sz w:val="20"/>
                <w:lang w:val="hy-AM"/>
              </w:rPr>
              <w:t>մ</w:t>
            </w:r>
            <w:r w:rsidR="006F23F4" w:rsidRPr="00533B0B">
              <w:rPr>
                <w:rFonts w:ascii="Sylfaen" w:hAnsi="Sylfaen" w:cs="Sylfaen"/>
                <w:sz w:val="20"/>
                <w:lang w:val="af-ZA"/>
              </w:rPr>
              <w:t>ատուցման</w:t>
            </w:r>
            <w:r w:rsidRPr="00533B0B">
              <w:rPr>
                <w:rFonts w:ascii="Sylfaen" w:hAnsi="Sylfaen"/>
                <w:sz w:val="20"/>
                <w:lang w:val="af-ZA"/>
              </w:rPr>
              <w:t xml:space="preserve"> </w:t>
            </w:r>
            <w:r w:rsidRPr="00533B0B">
              <w:rPr>
                <w:rFonts w:ascii="Sylfaen" w:hAnsi="Sylfaen" w:cs="Sylfaen"/>
                <w:sz w:val="20"/>
                <w:lang w:val="af-ZA"/>
              </w:rPr>
              <w:t>ընթացքը</w:t>
            </w:r>
            <w:r w:rsidRPr="00533B0B">
              <w:rPr>
                <w:rFonts w:ascii="Sylfaen" w:hAnsi="Sylfaen"/>
                <w:sz w:val="20"/>
                <w:lang w:val="af-ZA"/>
              </w:rPr>
              <w:t xml:space="preserve"> </w:t>
            </w:r>
            <w:r w:rsidRPr="00533B0B">
              <w:rPr>
                <w:rFonts w:ascii="Sylfaen" w:hAnsi="Sylfaen" w:cs="Sylfaen"/>
                <w:sz w:val="20"/>
                <w:lang w:val="af-ZA"/>
              </w:rPr>
              <w:t>և</w:t>
            </w:r>
            <w:r w:rsidRPr="00533B0B">
              <w:rPr>
                <w:rFonts w:ascii="Sylfaen" w:hAnsi="Sylfaen"/>
                <w:sz w:val="20"/>
                <w:lang w:val="af-ZA"/>
              </w:rPr>
              <w:t xml:space="preserve"> </w:t>
            </w:r>
            <w:r w:rsidRPr="00533B0B">
              <w:rPr>
                <w:rFonts w:ascii="Sylfaen" w:hAnsi="Sylfaen" w:cs="Sylfaen"/>
                <w:sz w:val="20"/>
                <w:lang w:val="af-ZA"/>
              </w:rPr>
              <w:t>որակը՝</w:t>
            </w:r>
            <w:r w:rsidRPr="00533B0B">
              <w:rPr>
                <w:rFonts w:ascii="Sylfaen" w:hAnsi="Sylfaen"/>
                <w:sz w:val="20"/>
                <w:lang w:val="af-ZA"/>
              </w:rPr>
              <w:t xml:space="preserve"> </w:t>
            </w:r>
            <w:r w:rsidRPr="00533B0B">
              <w:rPr>
                <w:rFonts w:ascii="Sylfaen" w:hAnsi="Sylfaen" w:cs="Sylfaen"/>
                <w:sz w:val="20"/>
                <w:lang w:val="af-ZA"/>
              </w:rPr>
              <w:t>առանց</w:t>
            </w:r>
            <w:r w:rsidRPr="00533B0B">
              <w:rPr>
                <w:rFonts w:ascii="Sylfaen" w:hAnsi="Sylfaen"/>
                <w:sz w:val="20"/>
                <w:lang w:val="af-ZA"/>
              </w:rPr>
              <w:t xml:space="preserve"> </w:t>
            </w:r>
            <w:r w:rsidRPr="00533B0B">
              <w:rPr>
                <w:rFonts w:ascii="Sylfaen" w:hAnsi="Sylfaen" w:cs="Sylfaen"/>
                <w:sz w:val="20"/>
                <w:lang w:val="af-ZA"/>
              </w:rPr>
              <w:t>միջամտելու</w:t>
            </w:r>
            <w:r w:rsidRPr="00533B0B">
              <w:rPr>
                <w:rFonts w:ascii="Sylfaen" w:hAnsi="Sylfaen"/>
                <w:sz w:val="20"/>
                <w:lang w:val="af-ZA"/>
              </w:rPr>
              <w:t xml:space="preserve"> </w:t>
            </w:r>
            <w:r w:rsidRPr="00533B0B">
              <w:rPr>
                <w:rFonts w:ascii="Sylfaen" w:hAnsi="Sylfaen" w:cs="Sylfaen"/>
                <w:sz w:val="20"/>
                <w:lang w:val="af-ZA"/>
              </w:rPr>
              <w:t>նրա</w:t>
            </w:r>
            <w:r w:rsidRPr="00533B0B">
              <w:rPr>
                <w:rFonts w:ascii="Sylfaen" w:hAnsi="Sylfaen"/>
                <w:sz w:val="20"/>
                <w:lang w:val="af-ZA"/>
              </w:rPr>
              <w:t xml:space="preserve"> </w:t>
            </w:r>
            <w:r w:rsidRPr="00533B0B">
              <w:rPr>
                <w:rFonts w:ascii="Sylfaen" w:hAnsi="Sylfaen" w:cs="Sylfaen"/>
                <w:sz w:val="20"/>
                <w:lang w:val="af-ZA"/>
              </w:rPr>
              <w:t>գործունեությանը</w:t>
            </w:r>
            <w:r w:rsidRPr="00533B0B">
              <w:rPr>
                <w:rFonts w:ascii="Sylfaen" w:hAnsi="Sylfaen"/>
                <w:sz w:val="20"/>
                <w:lang w:val="af-ZA"/>
              </w:rPr>
              <w:t>,</w:t>
            </w:r>
          </w:p>
          <w:p w14:paraId="7A3F14DF" w14:textId="77777777" w:rsidR="00A6017D" w:rsidRPr="00533B0B" w:rsidRDefault="00A6017D" w:rsidP="0074372A">
            <w:pPr>
              <w:pStyle w:val="Header"/>
              <w:tabs>
                <w:tab w:val="clear" w:pos="4153"/>
                <w:tab w:val="clear" w:pos="8306"/>
              </w:tabs>
              <w:jc w:val="both"/>
              <w:rPr>
                <w:rFonts w:ascii="Sylfaen" w:hAnsi="Sylfaen"/>
                <w:sz w:val="20"/>
                <w:lang w:val="af-ZA"/>
              </w:rPr>
            </w:pPr>
          </w:p>
          <w:p w14:paraId="61109D28" w14:textId="7EF56350" w:rsidR="00A6017D" w:rsidRPr="00533B0B" w:rsidRDefault="00A6017D" w:rsidP="0074372A">
            <w:pPr>
              <w:pStyle w:val="Header"/>
              <w:tabs>
                <w:tab w:val="clear" w:pos="4153"/>
                <w:tab w:val="clear" w:pos="8306"/>
              </w:tabs>
              <w:jc w:val="both"/>
              <w:rPr>
                <w:rFonts w:ascii="Sylfaen" w:hAnsi="Sylfaen"/>
                <w:sz w:val="20"/>
                <w:lang w:val="af-ZA"/>
              </w:rPr>
            </w:pPr>
            <w:r w:rsidRPr="00533B0B">
              <w:rPr>
                <w:rFonts w:ascii="Sylfaen" w:hAnsi="Sylfaen"/>
                <w:sz w:val="20"/>
                <w:lang w:val="af-ZA"/>
              </w:rPr>
              <w:t xml:space="preserve">2.1.2. </w:t>
            </w:r>
            <w:r w:rsidRPr="00533B0B">
              <w:rPr>
                <w:rFonts w:ascii="Sylfaen" w:hAnsi="Sylfaen" w:cs="Sylfaen"/>
                <w:sz w:val="20"/>
                <w:lang w:val="af-ZA"/>
              </w:rPr>
              <w:t>Պահանջել</w:t>
            </w:r>
            <w:r w:rsidRPr="00533B0B">
              <w:rPr>
                <w:rFonts w:ascii="Sylfaen" w:hAnsi="Sylfaen"/>
                <w:sz w:val="20"/>
                <w:lang w:val="af-ZA"/>
              </w:rPr>
              <w:t xml:space="preserve"> </w:t>
            </w:r>
            <w:r w:rsidRPr="00533B0B">
              <w:rPr>
                <w:rFonts w:ascii="Sylfaen" w:hAnsi="Sylfaen" w:cs="Sylfaen"/>
                <w:sz w:val="20"/>
                <w:lang w:val="af-ZA"/>
              </w:rPr>
              <w:t>Կատարողից</w:t>
            </w:r>
            <w:r w:rsidRPr="00533B0B">
              <w:rPr>
                <w:rFonts w:ascii="Sylfaen" w:hAnsi="Sylfaen"/>
                <w:sz w:val="20"/>
                <w:lang w:val="af-ZA"/>
              </w:rPr>
              <w:t xml:space="preserve"> </w:t>
            </w:r>
            <w:r w:rsidRPr="00533B0B">
              <w:rPr>
                <w:rFonts w:ascii="Sylfaen" w:hAnsi="Sylfaen" w:cs="Sylfaen"/>
                <w:sz w:val="20"/>
                <w:lang w:val="af-ZA"/>
              </w:rPr>
              <w:t>Ծառայությունները</w:t>
            </w:r>
            <w:r w:rsidRPr="00533B0B">
              <w:rPr>
                <w:rFonts w:ascii="Sylfaen" w:hAnsi="Sylfaen"/>
                <w:sz w:val="20"/>
                <w:lang w:val="af-ZA"/>
              </w:rPr>
              <w:t xml:space="preserve"> </w:t>
            </w:r>
            <w:r w:rsidRPr="00533B0B">
              <w:rPr>
                <w:rFonts w:ascii="Sylfaen" w:hAnsi="Sylfaen" w:cs="Sylfaen"/>
                <w:sz w:val="20"/>
                <w:lang w:val="af-ZA"/>
              </w:rPr>
              <w:t>մատուցել</w:t>
            </w:r>
            <w:r w:rsidRPr="00533B0B">
              <w:rPr>
                <w:rFonts w:ascii="Sylfaen" w:hAnsi="Sylfaen"/>
                <w:sz w:val="20"/>
                <w:lang w:val="af-ZA"/>
              </w:rPr>
              <w:t xml:space="preserve"> </w:t>
            </w:r>
            <w:r w:rsidRPr="00533B0B">
              <w:rPr>
                <w:rFonts w:ascii="Sylfaen" w:hAnsi="Sylfaen" w:cs="Sylfaen"/>
                <w:sz w:val="20"/>
                <w:lang w:val="af-ZA"/>
              </w:rPr>
              <w:t>պատշաճ</w:t>
            </w:r>
            <w:r w:rsidRPr="00533B0B">
              <w:rPr>
                <w:rFonts w:ascii="Sylfaen" w:hAnsi="Sylfaen"/>
                <w:sz w:val="20"/>
                <w:lang w:val="af-ZA"/>
              </w:rPr>
              <w:t xml:space="preserve"> </w:t>
            </w:r>
            <w:r w:rsidRPr="00533B0B">
              <w:rPr>
                <w:rFonts w:ascii="Sylfaen" w:hAnsi="Sylfaen" w:cs="Sylfaen"/>
                <w:sz w:val="20"/>
                <w:lang w:val="af-ZA"/>
              </w:rPr>
              <w:t>որակով</w:t>
            </w:r>
            <w:r w:rsidRPr="00533B0B">
              <w:rPr>
                <w:rFonts w:ascii="Sylfaen" w:hAnsi="Sylfaen"/>
                <w:sz w:val="20"/>
                <w:lang w:val="af-ZA"/>
              </w:rPr>
              <w:t xml:space="preserve">, </w:t>
            </w:r>
          </w:p>
          <w:p w14:paraId="5569E1F8" w14:textId="77777777" w:rsidR="00A6017D" w:rsidRPr="00533B0B" w:rsidRDefault="00A6017D" w:rsidP="0074372A">
            <w:pPr>
              <w:pStyle w:val="Header"/>
              <w:tabs>
                <w:tab w:val="clear" w:pos="4153"/>
                <w:tab w:val="clear" w:pos="8306"/>
              </w:tabs>
              <w:jc w:val="both"/>
              <w:rPr>
                <w:rFonts w:ascii="Sylfaen" w:hAnsi="Sylfaen"/>
                <w:sz w:val="20"/>
                <w:lang w:val="af-ZA"/>
              </w:rPr>
            </w:pPr>
            <w:r w:rsidRPr="00533B0B">
              <w:rPr>
                <w:rFonts w:ascii="Sylfaen" w:hAnsi="Sylfaen"/>
                <w:sz w:val="20"/>
                <w:lang w:val="af-ZA"/>
              </w:rPr>
              <w:t xml:space="preserve">2.1.3. </w:t>
            </w:r>
            <w:r w:rsidRPr="00533B0B">
              <w:rPr>
                <w:rFonts w:ascii="Sylfaen" w:hAnsi="Sylfaen" w:cs="Sylfaen"/>
                <w:sz w:val="20"/>
                <w:lang w:val="af-ZA"/>
              </w:rPr>
              <w:t>Վաղաժամկետ</w:t>
            </w:r>
            <w:r w:rsidRPr="00533B0B">
              <w:rPr>
                <w:rFonts w:ascii="Sylfaen" w:hAnsi="Sylfaen"/>
                <w:sz w:val="20"/>
                <w:lang w:val="af-ZA"/>
              </w:rPr>
              <w:t xml:space="preserve"> </w:t>
            </w:r>
            <w:r w:rsidRPr="00533B0B">
              <w:rPr>
                <w:rFonts w:ascii="Sylfaen" w:hAnsi="Sylfaen" w:cs="Sylfaen"/>
                <w:sz w:val="20"/>
                <w:lang w:val="af-ZA"/>
              </w:rPr>
              <w:t>լուծել</w:t>
            </w:r>
            <w:r w:rsidRPr="00533B0B">
              <w:rPr>
                <w:rFonts w:ascii="Sylfaen" w:hAnsi="Sylfaen"/>
                <w:sz w:val="20"/>
                <w:lang w:val="af-ZA"/>
              </w:rPr>
              <w:t xml:space="preserve"> </w:t>
            </w:r>
            <w:r w:rsidRPr="00533B0B">
              <w:rPr>
                <w:rFonts w:ascii="Sylfaen" w:hAnsi="Sylfaen" w:cs="Sylfaen"/>
                <w:sz w:val="20"/>
                <w:lang w:val="af-ZA"/>
              </w:rPr>
              <w:t>Պայմանագիրը՝ այդ մասին առնվազն 15/տասնհինգ/ օր առաջ գրավոր ծանուցելով Կատարողին՝ վճարելով Կատարողին մինչ ծանուցման պահը վերջինիս կողմից փաստացի մատուցված Ծառայությունների</w:t>
            </w:r>
            <w:r w:rsidRPr="00533B0B">
              <w:rPr>
                <w:rFonts w:ascii="Sylfaen" w:hAnsi="Sylfaen"/>
                <w:sz w:val="20"/>
                <w:lang w:val="af-ZA"/>
              </w:rPr>
              <w:t xml:space="preserve"> </w:t>
            </w:r>
            <w:r w:rsidRPr="00533B0B">
              <w:rPr>
                <w:rFonts w:ascii="Sylfaen" w:hAnsi="Sylfaen" w:cs="Sylfaen"/>
                <w:sz w:val="20"/>
                <w:lang w:val="af-ZA"/>
              </w:rPr>
              <w:t>համար</w:t>
            </w:r>
            <w:r w:rsidRPr="00533B0B">
              <w:rPr>
                <w:rFonts w:ascii="Sylfaen" w:hAnsi="Sylfaen"/>
                <w:sz w:val="20"/>
                <w:lang w:val="af-ZA"/>
              </w:rPr>
              <w:t xml:space="preserve">, </w:t>
            </w:r>
            <w:r w:rsidRPr="00533B0B">
              <w:rPr>
                <w:rFonts w:ascii="Sylfaen" w:hAnsi="Sylfaen" w:cs="Sylfaen"/>
                <w:sz w:val="20"/>
                <w:lang w:val="af-ZA"/>
              </w:rPr>
              <w:t>բացառությամբ</w:t>
            </w:r>
            <w:r w:rsidRPr="00533B0B">
              <w:rPr>
                <w:rFonts w:ascii="Sylfaen" w:hAnsi="Sylfaen"/>
                <w:sz w:val="20"/>
                <w:lang w:val="af-ZA"/>
              </w:rPr>
              <w:t xml:space="preserve"> </w:t>
            </w:r>
            <w:r w:rsidRPr="00533B0B">
              <w:rPr>
                <w:rFonts w:ascii="Sylfaen" w:hAnsi="Sylfaen" w:cs="Sylfaen"/>
                <w:sz w:val="20"/>
                <w:lang w:val="af-ZA"/>
              </w:rPr>
              <w:t>այն</w:t>
            </w:r>
            <w:r w:rsidRPr="00533B0B">
              <w:rPr>
                <w:rFonts w:ascii="Sylfaen" w:hAnsi="Sylfaen"/>
                <w:sz w:val="20"/>
                <w:lang w:val="af-ZA"/>
              </w:rPr>
              <w:t xml:space="preserve"> </w:t>
            </w:r>
            <w:r w:rsidRPr="00533B0B">
              <w:rPr>
                <w:rFonts w:ascii="Sylfaen" w:hAnsi="Sylfaen" w:cs="Sylfaen"/>
                <w:sz w:val="20"/>
                <w:lang w:val="af-ZA"/>
              </w:rPr>
              <w:t>դեպքերի</w:t>
            </w:r>
            <w:r w:rsidRPr="00533B0B">
              <w:rPr>
                <w:rFonts w:ascii="Sylfaen" w:hAnsi="Sylfaen"/>
                <w:sz w:val="20"/>
                <w:lang w:val="af-ZA"/>
              </w:rPr>
              <w:t xml:space="preserve">, </w:t>
            </w:r>
            <w:r w:rsidRPr="00533B0B">
              <w:rPr>
                <w:rFonts w:ascii="Sylfaen" w:hAnsi="Sylfaen" w:cs="Sylfaen"/>
                <w:sz w:val="20"/>
                <w:lang w:val="af-ZA"/>
              </w:rPr>
              <w:t>երբ</w:t>
            </w:r>
            <w:r w:rsidRPr="00533B0B">
              <w:rPr>
                <w:rFonts w:ascii="Sylfaen" w:hAnsi="Sylfaen"/>
                <w:sz w:val="20"/>
                <w:lang w:val="af-ZA"/>
              </w:rPr>
              <w:t xml:space="preserve"> </w:t>
            </w:r>
            <w:r w:rsidRPr="00533B0B">
              <w:rPr>
                <w:rFonts w:ascii="Sylfaen" w:hAnsi="Sylfaen" w:cs="Sylfaen"/>
                <w:sz w:val="20"/>
                <w:lang w:val="af-ZA"/>
              </w:rPr>
              <w:t>Պայմանագրի</w:t>
            </w:r>
            <w:r w:rsidRPr="00533B0B">
              <w:rPr>
                <w:rFonts w:ascii="Sylfaen" w:hAnsi="Sylfaen"/>
                <w:sz w:val="20"/>
                <w:lang w:val="af-ZA"/>
              </w:rPr>
              <w:t xml:space="preserve"> </w:t>
            </w:r>
            <w:r w:rsidRPr="00533B0B">
              <w:rPr>
                <w:rFonts w:ascii="Sylfaen" w:hAnsi="Sylfaen" w:cs="Sylfaen"/>
                <w:sz w:val="20"/>
                <w:lang w:val="af-ZA"/>
              </w:rPr>
              <w:t>վաղաժամկետ</w:t>
            </w:r>
            <w:r w:rsidRPr="00533B0B">
              <w:rPr>
                <w:rFonts w:ascii="Sylfaen" w:hAnsi="Sylfaen"/>
                <w:sz w:val="20"/>
                <w:lang w:val="af-ZA"/>
              </w:rPr>
              <w:t xml:space="preserve"> </w:t>
            </w:r>
            <w:r w:rsidRPr="00533B0B">
              <w:rPr>
                <w:rFonts w:ascii="Sylfaen" w:hAnsi="Sylfaen" w:cs="Sylfaen"/>
                <w:sz w:val="20"/>
                <w:lang w:val="af-ZA"/>
              </w:rPr>
              <w:t>լուծման</w:t>
            </w:r>
            <w:r w:rsidRPr="00533B0B">
              <w:rPr>
                <w:rFonts w:ascii="Sylfaen" w:hAnsi="Sylfaen"/>
                <w:sz w:val="20"/>
                <w:lang w:val="af-ZA"/>
              </w:rPr>
              <w:t xml:space="preserve"> </w:t>
            </w:r>
            <w:r w:rsidRPr="00533B0B">
              <w:rPr>
                <w:rFonts w:ascii="Sylfaen" w:hAnsi="Sylfaen" w:cs="Sylfaen"/>
                <w:sz w:val="20"/>
                <w:lang w:val="af-ZA"/>
              </w:rPr>
              <w:t>պահանջը</w:t>
            </w:r>
            <w:r w:rsidRPr="00533B0B">
              <w:rPr>
                <w:rFonts w:ascii="Sylfaen" w:hAnsi="Sylfaen"/>
                <w:sz w:val="20"/>
                <w:lang w:val="af-ZA"/>
              </w:rPr>
              <w:t xml:space="preserve"> </w:t>
            </w:r>
            <w:r w:rsidRPr="00533B0B">
              <w:rPr>
                <w:rFonts w:ascii="Sylfaen" w:hAnsi="Sylfaen" w:cs="Sylfaen"/>
                <w:sz w:val="20"/>
                <w:lang w:val="af-ZA"/>
              </w:rPr>
              <w:t>հետևանք</w:t>
            </w:r>
            <w:r w:rsidRPr="00533B0B">
              <w:rPr>
                <w:rFonts w:ascii="Sylfaen" w:hAnsi="Sylfaen"/>
                <w:sz w:val="20"/>
                <w:lang w:val="af-ZA"/>
              </w:rPr>
              <w:t xml:space="preserve"> </w:t>
            </w:r>
            <w:r w:rsidRPr="00533B0B">
              <w:rPr>
                <w:rFonts w:ascii="Sylfaen" w:hAnsi="Sylfaen" w:cs="Sylfaen"/>
                <w:sz w:val="20"/>
                <w:lang w:val="af-ZA"/>
              </w:rPr>
              <w:t>է</w:t>
            </w:r>
            <w:r w:rsidRPr="00533B0B">
              <w:rPr>
                <w:rFonts w:ascii="Sylfaen" w:hAnsi="Sylfaen"/>
                <w:sz w:val="20"/>
                <w:lang w:val="af-ZA"/>
              </w:rPr>
              <w:t xml:space="preserve"> </w:t>
            </w:r>
            <w:r w:rsidRPr="00533B0B">
              <w:rPr>
                <w:rFonts w:ascii="Sylfaen" w:hAnsi="Sylfaen" w:cs="Sylfaen"/>
                <w:sz w:val="20"/>
                <w:lang w:val="af-ZA"/>
              </w:rPr>
              <w:t>Կատարողի</w:t>
            </w:r>
            <w:r w:rsidRPr="00533B0B">
              <w:rPr>
                <w:rFonts w:ascii="Sylfaen" w:hAnsi="Sylfaen"/>
                <w:sz w:val="20"/>
                <w:lang w:val="af-ZA"/>
              </w:rPr>
              <w:t xml:space="preserve"> </w:t>
            </w:r>
            <w:r w:rsidRPr="00533B0B">
              <w:rPr>
                <w:rFonts w:ascii="Sylfaen" w:hAnsi="Sylfaen" w:cs="Sylfaen"/>
                <w:sz w:val="20"/>
                <w:lang w:val="af-ZA"/>
              </w:rPr>
              <w:t>կողմից</w:t>
            </w:r>
            <w:r w:rsidRPr="00533B0B">
              <w:rPr>
                <w:rFonts w:ascii="Sylfaen" w:hAnsi="Sylfaen"/>
                <w:sz w:val="20"/>
                <w:lang w:val="af-ZA"/>
              </w:rPr>
              <w:t xml:space="preserve"> </w:t>
            </w:r>
            <w:r w:rsidRPr="00533B0B">
              <w:rPr>
                <w:rFonts w:ascii="Sylfaen" w:hAnsi="Sylfaen" w:cs="Sylfaen"/>
                <w:sz w:val="20"/>
                <w:lang w:val="af-ZA"/>
              </w:rPr>
              <w:t>Պայմանագրով</w:t>
            </w:r>
            <w:r w:rsidRPr="00533B0B">
              <w:rPr>
                <w:rFonts w:ascii="Sylfaen" w:hAnsi="Sylfaen"/>
                <w:sz w:val="20"/>
                <w:lang w:val="af-ZA"/>
              </w:rPr>
              <w:t xml:space="preserve"> </w:t>
            </w:r>
            <w:r w:rsidRPr="00533B0B">
              <w:rPr>
                <w:rFonts w:ascii="Sylfaen" w:hAnsi="Sylfaen" w:cs="Sylfaen"/>
                <w:sz w:val="20"/>
                <w:lang w:val="af-ZA"/>
              </w:rPr>
              <w:t>ստանձնած</w:t>
            </w:r>
            <w:r w:rsidRPr="00533B0B">
              <w:rPr>
                <w:rFonts w:ascii="Sylfaen" w:hAnsi="Sylfaen"/>
                <w:sz w:val="20"/>
                <w:lang w:val="af-ZA"/>
              </w:rPr>
              <w:t xml:space="preserve"> </w:t>
            </w:r>
            <w:r w:rsidRPr="00533B0B">
              <w:rPr>
                <w:rFonts w:ascii="Sylfaen" w:hAnsi="Sylfaen" w:cs="Sylfaen"/>
                <w:sz w:val="20"/>
                <w:lang w:val="af-ZA"/>
              </w:rPr>
              <w:t>իր</w:t>
            </w:r>
            <w:r w:rsidRPr="00533B0B">
              <w:rPr>
                <w:rFonts w:ascii="Sylfaen" w:hAnsi="Sylfaen"/>
                <w:sz w:val="20"/>
                <w:lang w:val="af-ZA"/>
              </w:rPr>
              <w:t xml:space="preserve"> </w:t>
            </w:r>
            <w:r w:rsidRPr="00533B0B">
              <w:rPr>
                <w:rFonts w:ascii="Sylfaen" w:hAnsi="Sylfaen" w:cs="Sylfaen"/>
                <w:sz w:val="20"/>
                <w:lang w:val="af-ZA"/>
              </w:rPr>
              <w:t>պարտավորությունների</w:t>
            </w:r>
            <w:r w:rsidRPr="00533B0B">
              <w:rPr>
                <w:rFonts w:ascii="Sylfaen" w:hAnsi="Sylfaen"/>
                <w:sz w:val="20"/>
                <w:lang w:val="af-ZA"/>
              </w:rPr>
              <w:t xml:space="preserve"> </w:t>
            </w:r>
            <w:r w:rsidRPr="00533B0B">
              <w:rPr>
                <w:rFonts w:ascii="Sylfaen" w:hAnsi="Sylfaen" w:cs="Sylfaen"/>
                <w:sz w:val="20"/>
                <w:lang w:val="af-ZA"/>
              </w:rPr>
              <w:t>չկատարման</w:t>
            </w:r>
            <w:r w:rsidRPr="00533B0B">
              <w:rPr>
                <w:rFonts w:ascii="Sylfaen" w:hAnsi="Sylfaen"/>
                <w:sz w:val="20"/>
                <w:lang w:val="af-ZA"/>
              </w:rPr>
              <w:t xml:space="preserve"> </w:t>
            </w:r>
            <w:r w:rsidRPr="00533B0B">
              <w:rPr>
                <w:rFonts w:ascii="Sylfaen" w:hAnsi="Sylfaen" w:cs="Sylfaen"/>
                <w:sz w:val="20"/>
                <w:lang w:val="af-ZA"/>
              </w:rPr>
              <w:t>կամ</w:t>
            </w:r>
            <w:r w:rsidRPr="00533B0B">
              <w:rPr>
                <w:rFonts w:ascii="Sylfaen" w:hAnsi="Sylfaen"/>
                <w:sz w:val="20"/>
                <w:lang w:val="af-ZA"/>
              </w:rPr>
              <w:t xml:space="preserve"> </w:t>
            </w:r>
            <w:r w:rsidRPr="00533B0B">
              <w:rPr>
                <w:rFonts w:ascii="Sylfaen" w:hAnsi="Sylfaen" w:cs="Sylfaen"/>
                <w:sz w:val="20"/>
                <w:lang w:val="af-ZA"/>
              </w:rPr>
              <w:t>ոչ</w:t>
            </w:r>
            <w:r w:rsidRPr="00533B0B">
              <w:rPr>
                <w:rFonts w:ascii="Sylfaen" w:hAnsi="Sylfaen"/>
                <w:sz w:val="20"/>
                <w:lang w:val="af-ZA"/>
              </w:rPr>
              <w:t xml:space="preserve"> </w:t>
            </w:r>
            <w:r w:rsidRPr="00533B0B">
              <w:rPr>
                <w:rFonts w:ascii="Sylfaen" w:hAnsi="Sylfaen" w:cs="Sylfaen"/>
                <w:sz w:val="20"/>
                <w:lang w:val="af-ZA"/>
              </w:rPr>
              <w:t>պատշաճ</w:t>
            </w:r>
            <w:r w:rsidRPr="00533B0B">
              <w:rPr>
                <w:rFonts w:ascii="Sylfaen" w:hAnsi="Sylfaen"/>
                <w:sz w:val="20"/>
                <w:lang w:val="af-ZA"/>
              </w:rPr>
              <w:t xml:space="preserve"> </w:t>
            </w:r>
            <w:r w:rsidRPr="00533B0B">
              <w:rPr>
                <w:rFonts w:ascii="Sylfaen" w:hAnsi="Sylfaen" w:cs="Sylfaen"/>
                <w:sz w:val="20"/>
                <w:lang w:val="af-ZA"/>
              </w:rPr>
              <w:t>կատարման</w:t>
            </w:r>
            <w:r w:rsidRPr="00533B0B">
              <w:rPr>
                <w:rFonts w:ascii="Sylfaen" w:hAnsi="Sylfaen"/>
                <w:sz w:val="20"/>
                <w:lang w:val="af-ZA"/>
              </w:rPr>
              <w:t>,</w:t>
            </w:r>
          </w:p>
          <w:p w14:paraId="5A0ECA26" w14:textId="77777777" w:rsidR="00A6017D" w:rsidRPr="00533B0B" w:rsidRDefault="00A6017D" w:rsidP="0074372A">
            <w:pPr>
              <w:pStyle w:val="Header"/>
              <w:tabs>
                <w:tab w:val="clear" w:pos="4153"/>
                <w:tab w:val="clear" w:pos="8306"/>
              </w:tabs>
              <w:jc w:val="both"/>
              <w:rPr>
                <w:rFonts w:ascii="Sylfaen" w:hAnsi="Sylfaen"/>
                <w:sz w:val="20"/>
                <w:lang w:val="af-ZA"/>
              </w:rPr>
            </w:pPr>
            <w:r w:rsidRPr="00533B0B">
              <w:rPr>
                <w:rFonts w:ascii="Sylfaen" w:hAnsi="Sylfaen"/>
                <w:sz w:val="20"/>
                <w:lang w:val="af-ZA"/>
              </w:rPr>
              <w:t xml:space="preserve">2.1.4. </w:t>
            </w:r>
            <w:r w:rsidRPr="00533B0B">
              <w:rPr>
                <w:rFonts w:ascii="Sylfaen" w:hAnsi="Sylfaen" w:cs="Sylfaen"/>
                <w:sz w:val="20"/>
                <w:lang w:val="af-ZA"/>
              </w:rPr>
              <w:t>Հրաժարվել</w:t>
            </w:r>
            <w:r w:rsidRPr="00533B0B">
              <w:rPr>
                <w:rFonts w:ascii="Sylfaen" w:hAnsi="Sylfaen"/>
                <w:sz w:val="20"/>
                <w:lang w:val="af-ZA"/>
              </w:rPr>
              <w:t xml:space="preserve"> </w:t>
            </w:r>
            <w:r w:rsidRPr="00533B0B">
              <w:rPr>
                <w:rFonts w:ascii="Sylfaen" w:hAnsi="Sylfaen" w:cs="Sylfaen"/>
                <w:sz w:val="20"/>
                <w:lang w:val="af-ZA"/>
              </w:rPr>
              <w:t>Ծառայությունների</w:t>
            </w:r>
            <w:r w:rsidRPr="00533B0B">
              <w:rPr>
                <w:rFonts w:ascii="Sylfaen" w:hAnsi="Sylfaen"/>
                <w:sz w:val="20"/>
                <w:lang w:val="af-ZA"/>
              </w:rPr>
              <w:t xml:space="preserve"> </w:t>
            </w:r>
            <w:r w:rsidRPr="00533B0B">
              <w:rPr>
                <w:rFonts w:ascii="Sylfaen" w:hAnsi="Sylfaen" w:cs="Sylfaen"/>
                <w:sz w:val="20"/>
                <w:lang w:val="af-ZA"/>
              </w:rPr>
              <w:t>դիմաց</w:t>
            </w:r>
            <w:r w:rsidRPr="00533B0B">
              <w:rPr>
                <w:rFonts w:ascii="Sylfaen" w:hAnsi="Sylfaen"/>
                <w:sz w:val="20"/>
                <w:lang w:val="af-ZA"/>
              </w:rPr>
              <w:t xml:space="preserve"> </w:t>
            </w:r>
            <w:r w:rsidRPr="00533B0B">
              <w:rPr>
                <w:rFonts w:ascii="Sylfaen" w:hAnsi="Sylfaen" w:cs="Sylfaen"/>
                <w:sz w:val="20"/>
                <w:lang w:val="af-ZA"/>
              </w:rPr>
              <w:t>վճարելուց</w:t>
            </w:r>
            <w:r w:rsidRPr="00533B0B">
              <w:rPr>
                <w:rFonts w:ascii="Sylfaen" w:hAnsi="Sylfaen"/>
                <w:sz w:val="20"/>
                <w:lang w:val="af-ZA"/>
              </w:rPr>
              <w:t xml:space="preserve"> </w:t>
            </w:r>
            <w:r w:rsidRPr="00533B0B">
              <w:rPr>
                <w:rFonts w:ascii="Sylfaen" w:hAnsi="Sylfaen" w:cs="Sylfaen"/>
                <w:sz w:val="20"/>
                <w:lang w:val="af-ZA"/>
              </w:rPr>
              <w:t>և</w:t>
            </w:r>
            <w:r w:rsidRPr="00533B0B">
              <w:rPr>
                <w:rFonts w:ascii="Sylfaen" w:hAnsi="Sylfaen"/>
                <w:sz w:val="20"/>
                <w:lang w:val="af-ZA"/>
              </w:rPr>
              <w:t xml:space="preserve"> </w:t>
            </w:r>
            <w:r w:rsidRPr="00533B0B">
              <w:rPr>
                <w:rFonts w:ascii="Sylfaen" w:hAnsi="Sylfaen" w:cs="Sylfaen"/>
                <w:sz w:val="20"/>
                <w:lang w:val="af-ZA"/>
              </w:rPr>
              <w:t>պահանջել</w:t>
            </w:r>
            <w:r w:rsidRPr="00533B0B">
              <w:rPr>
                <w:rFonts w:ascii="Sylfaen" w:hAnsi="Sylfaen"/>
                <w:sz w:val="20"/>
                <w:lang w:val="af-ZA"/>
              </w:rPr>
              <w:t xml:space="preserve"> </w:t>
            </w:r>
            <w:r w:rsidRPr="00533B0B">
              <w:rPr>
                <w:rFonts w:ascii="Sylfaen" w:hAnsi="Sylfaen" w:cs="Sylfaen"/>
                <w:sz w:val="20"/>
                <w:lang w:val="af-ZA"/>
              </w:rPr>
              <w:t>իրեն</w:t>
            </w:r>
            <w:r w:rsidRPr="00533B0B">
              <w:rPr>
                <w:rFonts w:ascii="Sylfaen" w:hAnsi="Sylfaen"/>
                <w:sz w:val="20"/>
                <w:lang w:val="af-ZA"/>
              </w:rPr>
              <w:t xml:space="preserve"> </w:t>
            </w:r>
            <w:r w:rsidRPr="00533B0B">
              <w:rPr>
                <w:rFonts w:ascii="Sylfaen" w:hAnsi="Sylfaen" w:cs="Sylfaen"/>
                <w:sz w:val="20"/>
                <w:lang w:val="af-ZA"/>
              </w:rPr>
              <w:t>պատճառված</w:t>
            </w:r>
            <w:r w:rsidRPr="00533B0B">
              <w:rPr>
                <w:rFonts w:ascii="Sylfaen" w:hAnsi="Sylfaen"/>
                <w:sz w:val="20"/>
                <w:lang w:val="af-ZA"/>
              </w:rPr>
              <w:t xml:space="preserve"> </w:t>
            </w:r>
            <w:r w:rsidRPr="00533B0B">
              <w:rPr>
                <w:rFonts w:ascii="Sylfaen" w:hAnsi="Sylfaen" w:cs="Sylfaen"/>
                <w:sz w:val="20"/>
                <w:lang w:val="af-ZA"/>
              </w:rPr>
              <w:t>վնասների</w:t>
            </w:r>
            <w:r w:rsidRPr="00533B0B">
              <w:rPr>
                <w:rFonts w:ascii="Sylfaen" w:hAnsi="Sylfaen"/>
                <w:sz w:val="20"/>
                <w:lang w:val="af-ZA"/>
              </w:rPr>
              <w:t xml:space="preserve"> </w:t>
            </w:r>
            <w:r w:rsidRPr="00533B0B">
              <w:rPr>
                <w:rFonts w:ascii="Sylfaen" w:hAnsi="Sylfaen" w:cs="Sylfaen"/>
                <w:sz w:val="20"/>
                <w:lang w:val="af-ZA"/>
              </w:rPr>
              <w:t>հատուցում՝</w:t>
            </w:r>
            <w:r w:rsidRPr="00533B0B">
              <w:rPr>
                <w:rFonts w:ascii="Sylfaen" w:hAnsi="Sylfaen"/>
                <w:sz w:val="20"/>
                <w:lang w:val="af-ZA"/>
              </w:rPr>
              <w:t xml:space="preserve"> </w:t>
            </w:r>
            <w:r w:rsidRPr="00533B0B">
              <w:rPr>
                <w:rFonts w:ascii="Sylfaen" w:hAnsi="Sylfaen" w:cs="Sylfaen"/>
                <w:sz w:val="20"/>
                <w:lang w:val="af-ZA"/>
              </w:rPr>
              <w:t>ներառյալ</w:t>
            </w:r>
            <w:r w:rsidRPr="00533B0B">
              <w:rPr>
                <w:rFonts w:ascii="Sylfaen" w:hAnsi="Sylfaen"/>
                <w:sz w:val="20"/>
                <w:lang w:val="af-ZA"/>
              </w:rPr>
              <w:t xml:space="preserve"> </w:t>
            </w:r>
            <w:r w:rsidRPr="00533B0B">
              <w:rPr>
                <w:rFonts w:ascii="Sylfaen" w:hAnsi="Sylfaen" w:cs="Sylfaen"/>
                <w:sz w:val="20"/>
                <w:lang w:val="af-ZA"/>
              </w:rPr>
              <w:t>բաց</w:t>
            </w:r>
            <w:r w:rsidRPr="00533B0B">
              <w:rPr>
                <w:rFonts w:ascii="Sylfaen" w:hAnsi="Sylfaen"/>
                <w:sz w:val="20"/>
                <w:lang w:val="af-ZA"/>
              </w:rPr>
              <w:t xml:space="preserve"> </w:t>
            </w:r>
            <w:r w:rsidRPr="00533B0B">
              <w:rPr>
                <w:rFonts w:ascii="Sylfaen" w:hAnsi="Sylfaen" w:cs="Sylfaen"/>
                <w:sz w:val="20"/>
                <w:lang w:val="af-ZA"/>
              </w:rPr>
              <w:t>թողնված</w:t>
            </w:r>
            <w:r w:rsidRPr="00533B0B">
              <w:rPr>
                <w:rFonts w:ascii="Sylfaen" w:hAnsi="Sylfaen"/>
                <w:sz w:val="20"/>
                <w:lang w:val="af-ZA"/>
              </w:rPr>
              <w:t xml:space="preserve"> </w:t>
            </w:r>
            <w:r w:rsidRPr="00533B0B">
              <w:rPr>
                <w:rFonts w:ascii="Sylfaen" w:hAnsi="Sylfaen" w:cs="Sylfaen"/>
                <w:sz w:val="20"/>
                <w:lang w:val="af-ZA"/>
              </w:rPr>
              <w:t>օգուտը</w:t>
            </w:r>
            <w:r w:rsidRPr="00533B0B">
              <w:rPr>
                <w:rFonts w:ascii="Sylfaen" w:hAnsi="Sylfaen"/>
                <w:sz w:val="20"/>
                <w:lang w:val="af-ZA"/>
              </w:rPr>
              <w:t xml:space="preserve">, </w:t>
            </w:r>
            <w:r w:rsidRPr="00533B0B">
              <w:rPr>
                <w:rFonts w:ascii="Sylfaen" w:hAnsi="Sylfaen" w:cs="Sylfaen"/>
                <w:sz w:val="20"/>
                <w:lang w:val="af-ZA"/>
              </w:rPr>
              <w:t>եթե</w:t>
            </w:r>
            <w:r w:rsidRPr="00533B0B">
              <w:rPr>
                <w:rFonts w:ascii="Sylfaen" w:hAnsi="Sylfaen"/>
                <w:sz w:val="20"/>
                <w:lang w:val="af-ZA"/>
              </w:rPr>
              <w:t xml:space="preserve"> </w:t>
            </w:r>
            <w:r w:rsidRPr="00533B0B">
              <w:rPr>
                <w:rFonts w:ascii="Sylfaen" w:hAnsi="Sylfaen" w:cs="Sylfaen"/>
                <w:sz w:val="20"/>
                <w:lang w:val="af-ZA"/>
              </w:rPr>
              <w:t>Կատարողը</w:t>
            </w:r>
            <w:r w:rsidRPr="00533B0B">
              <w:rPr>
                <w:rFonts w:ascii="Sylfaen" w:hAnsi="Sylfaen"/>
                <w:sz w:val="20"/>
                <w:lang w:val="af-ZA"/>
              </w:rPr>
              <w:t xml:space="preserve"> </w:t>
            </w:r>
            <w:r w:rsidRPr="00533B0B">
              <w:rPr>
                <w:rFonts w:ascii="Sylfaen" w:hAnsi="Sylfaen" w:cs="Sylfaen"/>
                <w:sz w:val="20"/>
                <w:lang w:val="af-ZA"/>
              </w:rPr>
              <w:t>պատշաճ</w:t>
            </w:r>
            <w:r w:rsidRPr="00533B0B">
              <w:rPr>
                <w:rFonts w:ascii="Sylfaen" w:hAnsi="Sylfaen"/>
                <w:sz w:val="20"/>
                <w:lang w:val="af-ZA"/>
              </w:rPr>
              <w:t xml:space="preserve"> </w:t>
            </w:r>
            <w:r w:rsidRPr="00533B0B">
              <w:rPr>
                <w:rFonts w:ascii="Sylfaen" w:hAnsi="Sylfaen" w:cs="Sylfaen"/>
                <w:sz w:val="20"/>
                <w:lang w:val="af-ZA"/>
              </w:rPr>
              <w:t>և</w:t>
            </w:r>
            <w:r w:rsidRPr="00533B0B">
              <w:rPr>
                <w:rFonts w:ascii="Sylfaen" w:hAnsi="Sylfaen"/>
                <w:sz w:val="20"/>
                <w:lang w:val="af-ZA"/>
              </w:rPr>
              <w:t>/</w:t>
            </w:r>
            <w:r w:rsidRPr="00533B0B">
              <w:rPr>
                <w:rFonts w:ascii="Sylfaen" w:hAnsi="Sylfaen" w:cs="Sylfaen"/>
                <w:sz w:val="20"/>
                <w:lang w:val="af-ZA"/>
              </w:rPr>
              <w:t>կամ</w:t>
            </w:r>
            <w:r w:rsidRPr="00533B0B">
              <w:rPr>
                <w:rFonts w:ascii="Sylfaen" w:hAnsi="Sylfaen"/>
                <w:sz w:val="20"/>
                <w:lang w:val="af-ZA"/>
              </w:rPr>
              <w:t xml:space="preserve"> </w:t>
            </w:r>
            <w:r w:rsidRPr="00533B0B">
              <w:rPr>
                <w:rFonts w:ascii="Sylfaen" w:hAnsi="Sylfaen" w:cs="Sylfaen"/>
                <w:sz w:val="20"/>
                <w:lang w:val="af-ZA"/>
              </w:rPr>
              <w:t>ժամանակին</w:t>
            </w:r>
            <w:r w:rsidRPr="00533B0B">
              <w:rPr>
                <w:rFonts w:ascii="Sylfaen" w:hAnsi="Sylfaen"/>
                <w:sz w:val="20"/>
                <w:lang w:val="af-ZA"/>
              </w:rPr>
              <w:t xml:space="preserve"> </w:t>
            </w:r>
            <w:r w:rsidRPr="00533B0B">
              <w:rPr>
                <w:rFonts w:ascii="Sylfaen" w:hAnsi="Sylfaen" w:cs="Sylfaen"/>
                <w:sz w:val="20"/>
                <w:lang w:val="af-ZA"/>
              </w:rPr>
              <w:t>չի</w:t>
            </w:r>
            <w:r w:rsidRPr="00533B0B">
              <w:rPr>
                <w:rFonts w:ascii="Sylfaen" w:hAnsi="Sylfaen"/>
                <w:sz w:val="20"/>
                <w:lang w:val="af-ZA"/>
              </w:rPr>
              <w:t xml:space="preserve"> </w:t>
            </w:r>
            <w:r w:rsidRPr="00533B0B">
              <w:rPr>
                <w:rFonts w:ascii="Sylfaen" w:hAnsi="Sylfaen" w:cs="Sylfaen"/>
                <w:sz w:val="20"/>
                <w:lang w:val="af-ZA"/>
              </w:rPr>
              <w:lastRenderedPageBreak/>
              <w:t>կատարում</w:t>
            </w:r>
            <w:r w:rsidRPr="00533B0B">
              <w:rPr>
                <w:rFonts w:ascii="Sylfaen" w:hAnsi="Sylfaen"/>
                <w:sz w:val="20"/>
                <w:lang w:val="af-ZA"/>
              </w:rPr>
              <w:t xml:space="preserve"> </w:t>
            </w:r>
            <w:r w:rsidRPr="00533B0B">
              <w:rPr>
                <w:rFonts w:ascii="Sylfaen" w:hAnsi="Sylfaen" w:cs="Sylfaen"/>
                <w:sz w:val="20"/>
                <w:lang w:val="af-ZA"/>
              </w:rPr>
              <w:t>պայմանագրով</w:t>
            </w:r>
            <w:r w:rsidRPr="00533B0B">
              <w:rPr>
                <w:rFonts w:ascii="Sylfaen" w:hAnsi="Sylfaen"/>
                <w:sz w:val="20"/>
                <w:lang w:val="af-ZA"/>
              </w:rPr>
              <w:t xml:space="preserve"> </w:t>
            </w:r>
            <w:r w:rsidRPr="00533B0B">
              <w:rPr>
                <w:rFonts w:ascii="Sylfaen" w:hAnsi="Sylfaen" w:cs="Sylfaen"/>
                <w:sz w:val="20"/>
                <w:lang w:val="af-ZA"/>
              </w:rPr>
              <w:t>իր</w:t>
            </w:r>
            <w:r w:rsidRPr="00533B0B">
              <w:rPr>
                <w:rFonts w:ascii="Sylfaen" w:hAnsi="Sylfaen"/>
                <w:sz w:val="20"/>
                <w:lang w:val="af-ZA"/>
              </w:rPr>
              <w:t xml:space="preserve"> </w:t>
            </w:r>
            <w:r w:rsidRPr="00533B0B">
              <w:rPr>
                <w:rFonts w:ascii="Sylfaen" w:hAnsi="Sylfaen" w:cs="Sylfaen"/>
                <w:sz w:val="20"/>
                <w:lang w:val="af-ZA"/>
              </w:rPr>
              <w:t>ստանձնած</w:t>
            </w:r>
            <w:r w:rsidRPr="00533B0B">
              <w:rPr>
                <w:rFonts w:ascii="Sylfaen" w:hAnsi="Sylfaen"/>
                <w:sz w:val="20"/>
                <w:lang w:val="af-ZA"/>
              </w:rPr>
              <w:t xml:space="preserve"> </w:t>
            </w:r>
            <w:r w:rsidRPr="00533B0B">
              <w:rPr>
                <w:rFonts w:ascii="Sylfaen" w:hAnsi="Sylfaen" w:cs="Sylfaen"/>
                <w:sz w:val="20"/>
                <w:lang w:val="af-ZA"/>
              </w:rPr>
              <w:t>պարտավորությունները</w:t>
            </w:r>
            <w:r w:rsidRPr="00533B0B">
              <w:rPr>
                <w:rFonts w:ascii="Sylfaen" w:hAnsi="Sylfaen"/>
                <w:sz w:val="20"/>
                <w:lang w:val="af-ZA"/>
              </w:rPr>
              <w:t>:</w:t>
            </w:r>
          </w:p>
          <w:p w14:paraId="046DF298" w14:textId="77777777" w:rsidR="00A6017D" w:rsidRPr="00533B0B" w:rsidRDefault="00A6017D" w:rsidP="0074372A">
            <w:pPr>
              <w:pStyle w:val="Header"/>
              <w:tabs>
                <w:tab w:val="clear" w:pos="4153"/>
                <w:tab w:val="clear" w:pos="8306"/>
              </w:tabs>
              <w:jc w:val="both"/>
              <w:rPr>
                <w:rFonts w:ascii="Sylfaen" w:hAnsi="Sylfaen"/>
                <w:sz w:val="20"/>
                <w:lang w:val="af-ZA"/>
              </w:rPr>
            </w:pPr>
          </w:p>
          <w:p w14:paraId="09005C15" w14:textId="77777777" w:rsidR="00A6017D" w:rsidRPr="00533B0B" w:rsidRDefault="00A6017D" w:rsidP="0074372A">
            <w:pPr>
              <w:pStyle w:val="Header"/>
              <w:tabs>
                <w:tab w:val="clear" w:pos="4153"/>
                <w:tab w:val="clear" w:pos="8306"/>
              </w:tabs>
              <w:jc w:val="both"/>
              <w:rPr>
                <w:rFonts w:ascii="Sylfaen" w:hAnsi="Sylfaen" w:cs="Sylfaen"/>
                <w:sz w:val="20"/>
                <w:lang w:val="af-ZA"/>
              </w:rPr>
            </w:pPr>
          </w:p>
          <w:p w14:paraId="6DD94135" w14:textId="77777777" w:rsidR="00A6017D" w:rsidRPr="00533B0B" w:rsidRDefault="00A6017D" w:rsidP="0074372A">
            <w:pPr>
              <w:pStyle w:val="Header"/>
              <w:tabs>
                <w:tab w:val="clear" w:pos="4153"/>
                <w:tab w:val="clear" w:pos="8306"/>
              </w:tabs>
              <w:jc w:val="both"/>
              <w:rPr>
                <w:rFonts w:ascii="Sylfaen" w:hAnsi="Sylfaen" w:cs="Sylfaen"/>
                <w:b/>
                <w:sz w:val="20"/>
                <w:lang w:val="af-ZA"/>
              </w:rPr>
            </w:pPr>
            <w:r w:rsidRPr="00533B0B">
              <w:rPr>
                <w:rFonts w:ascii="Sylfaen" w:hAnsi="Sylfaen" w:cs="Sylfaen"/>
                <w:b/>
                <w:sz w:val="20"/>
                <w:lang w:val="af-ZA"/>
              </w:rPr>
              <w:t>2.2. Պատվիրատուն պարտավոր է՝</w:t>
            </w:r>
          </w:p>
          <w:p w14:paraId="42A77535" w14:textId="77777777" w:rsidR="00A6017D" w:rsidRPr="00533B0B" w:rsidRDefault="00A6017D" w:rsidP="0074372A">
            <w:pPr>
              <w:pStyle w:val="Header"/>
              <w:tabs>
                <w:tab w:val="clear" w:pos="4153"/>
                <w:tab w:val="clear" w:pos="8306"/>
              </w:tabs>
              <w:jc w:val="both"/>
              <w:rPr>
                <w:rFonts w:ascii="Sylfaen" w:hAnsi="Sylfaen" w:cs="Sylfaen"/>
                <w:sz w:val="20"/>
                <w:lang w:val="af-ZA"/>
              </w:rPr>
            </w:pPr>
          </w:p>
          <w:p w14:paraId="2D483BE9" w14:textId="77777777" w:rsidR="00A6017D" w:rsidRPr="00533B0B" w:rsidRDefault="00A6017D" w:rsidP="0074372A">
            <w:pPr>
              <w:pStyle w:val="Header"/>
              <w:tabs>
                <w:tab w:val="clear" w:pos="4153"/>
                <w:tab w:val="clear" w:pos="8306"/>
              </w:tabs>
              <w:jc w:val="both"/>
              <w:rPr>
                <w:rFonts w:ascii="Sylfaen" w:hAnsi="Sylfaen" w:cs="Sylfaen"/>
                <w:sz w:val="20"/>
                <w:lang w:val="af-ZA"/>
              </w:rPr>
            </w:pPr>
            <w:r w:rsidRPr="00533B0B">
              <w:rPr>
                <w:rFonts w:ascii="Sylfaen" w:hAnsi="Sylfaen" w:cs="Sylfaen"/>
                <w:sz w:val="20"/>
                <w:lang w:val="af-ZA"/>
              </w:rPr>
              <w:t>2.2.1. Վճարել Կատարողին որակյալ Ծառայությունների դիմաց Պայմանագրով սահմանված կարգով,</w:t>
            </w:r>
          </w:p>
          <w:p w14:paraId="472F2253" w14:textId="77777777" w:rsidR="00A6017D" w:rsidRPr="00533B0B" w:rsidRDefault="00A6017D" w:rsidP="0074372A">
            <w:pPr>
              <w:pStyle w:val="Header"/>
              <w:tabs>
                <w:tab w:val="clear" w:pos="4153"/>
                <w:tab w:val="clear" w:pos="8306"/>
              </w:tabs>
              <w:jc w:val="both"/>
              <w:rPr>
                <w:rFonts w:ascii="Sylfaen" w:hAnsi="Sylfaen" w:cs="Sylfaen"/>
                <w:sz w:val="20"/>
                <w:lang w:val="af-ZA"/>
              </w:rPr>
            </w:pPr>
            <w:r w:rsidRPr="00533B0B">
              <w:rPr>
                <w:rFonts w:ascii="Sylfaen" w:hAnsi="Sylfaen" w:cs="Sylfaen"/>
                <w:sz w:val="20"/>
                <w:lang w:val="af-ZA"/>
              </w:rPr>
              <w:t>2.2.2. Կատարողին տրամադրել նրա կողմից Ծառայությունների մատուցման հետ կապված անհրաժեշտ տեղեկություններ և ցուցումներ,</w:t>
            </w:r>
          </w:p>
          <w:p w14:paraId="7644AB55" w14:textId="77777777" w:rsidR="00A6017D" w:rsidRPr="00533B0B" w:rsidRDefault="00A6017D" w:rsidP="0074372A">
            <w:pPr>
              <w:pStyle w:val="Header"/>
              <w:tabs>
                <w:tab w:val="clear" w:pos="4153"/>
                <w:tab w:val="clear" w:pos="8306"/>
              </w:tabs>
              <w:jc w:val="both"/>
              <w:rPr>
                <w:rFonts w:ascii="Sylfaen" w:hAnsi="Sylfaen" w:cs="Sylfaen"/>
                <w:sz w:val="20"/>
                <w:lang w:val="af-ZA"/>
              </w:rPr>
            </w:pPr>
            <w:r w:rsidRPr="00533B0B">
              <w:rPr>
                <w:rFonts w:ascii="Sylfaen" w:hAnsi="Sylfaen" w:cs="Sylfaen"/>
                <w:sz w:val="20"/>
                <w:lang w:val="af-ZA"/>
              </w:rPr>
              <w:t>2.2.3. Պայմանագիրը իր նախաձեռնությամբ վաղաժամկետ լուծելու դեպքում Կատարողին վճարել մինչև լուծման պահանջը ներկայացնելու օրվա դրությամբ Կատարողի կողմից փաստացի մատուցված Ծառայությունների համար, բացառությամբ այն դեպքերի, երբ Պայմանագրի վաղաժամկետ լուծման պահանջը հետևանք է Կատարողի կողմից Պայմանագրով ստանձնած իր պարտավորությունների չկատարման կամ ոչ պատշաճ կատարման:</w:t>
            </w:r>
          </w:p>
          <w:p w14:paraId="436DCC45" w14:textId="77777777" w:rsidR="00A6017D" w:rsidRPr="00533B0B" w:rsidRDefault="00A6017D" w:rsidP="0074372A">
            <w:pPr>
              <w:pStyle w:val="Header"/>
              <w:tabs>
                <w:tab w:val="clear" w:pos="4153"/>
                <w:tab w:val="clear" w:pos="8306"/>
              </w:tabs>
              <w:jc w:val="both"/>
              <w:rPr>
                <w:rFonts w:ascii="Sylfaen" w:hAnsi="Sylfaen"/>
                <w:sz w:val="20"/>
                <w:lang w:val="af-ZA"/>
              </w:rPr>
            </w:pPr>
          </w:p>
          <w:p w14:paraId="24ABD53B" w14:textId="77777777" w:rsidR="00A6017D" w:rsidRPr="00533B0B" w:rsidRDefault="00A6017D" w:rsidP="0074372A">
            <w:pPr>
              <w:pStyle w:val="Header"/>
              <w:tabs>
                <w:tab w:val="clear" w:pos="4153"/>
                <w:tab w:val="clear" w:pos="8306"/>
              </w:tabs>
              <w:jc w:val="both"/>
              <w:rPr>
                <w:rFonts w:ascii="Sylfaen" w:hAnsi="Sylfaen" w:cs="Sylfaen"/>
                <w:sz w:val="20"/>
                <w:lang w:val="af-ZA"/>
              </w:rPr>
            </w:pPr>
            <w:r w:rsidRPr="00533B0B">
              <w:rPr>
                <w:rFonts w:ascii="Sylfaen" w:hAnsi="Sylfaen" w:cs="Sylfaen"/>
                <w:sz w:val="20"/>
                <w:lang w:val="af-ZA"/>
              </w:rPr>
              <w:t>2.3. Կատարողն իրավունք ունի՝</w:t>
            </w:r>
          </w:p>
          <w:p w14:paraId="6F1FEBFB" w14:textId="77777777" w:rsidR="00A6017D" w:rsidRPr="00533B0B" w:rsidRDefault="00A6017D" w:rsidP="0074372A">
            <w:pPr>
              <w:pStyle w:val="Header"/>
              <w:tabs>
                <w:tab w:val="clear" w:pos="4153"/>
                <w:tab w:val="clear" w:pos="8306"/>
              </w:tabs>
              <w:jc w:val="both"/>
              <w:rPr>
                <w:rFonts w:ascii="Sylfaen" w:hAnsi="Sylfaen" w:cs="Sylfaen"/>
                <w:sz w:val="20"/>
                <w:lang w:val="af-ZA"/>
              </w:rPr>
            </w:pPr>
          </w:p>
          <w:p w14:paraId="36ACFB30" w14:textId="77777777" w:rsidR="00A6017D" w:rsidRPr="00533B0B" w:rsidRDefault="00A6017D" w:rsidP="0074372A">
            <w:pPr>
              <w:pStyle w:val="Header"/>
              <w:tabs>
                <w:tab w:val="clear" w:pos="4153"/>
                <w:tab w:val="clear" w:pos="8306"/>
              </w:tabs>
              <w:jc w:val="both"/>
              <w:rPr>
                <w:rFonts w:ascii="Sylfaen" w:hAnsi="Sylfaen" w:cs="Sylfaen"/>
                <w:sz w:val="20"/>
                <w:lang w:val="af-ZA"/>
              </w:rPr>
            </w:pPr>
            <w:r w:rsidRPr="00533B0B">
              <w:rPr>
                <w:rFonts w:ascii="Sylfaen" w:hAnsi="Sylfaen" w:cs="Sylfaen"/>
                <w:sz w:val="20"/>
                <w:lang w:val="af-ZA"/>
              </w:rPr>
              <w:t>2.3.1. Ծառայությունների մատուցման ընթացքում Պատվիրատուից պահանջել և ստանալ Ծառայությունների մատուցման համար անհրաժեշտ տեղեկություններ,</w:t>
            </w:r>
          </w:p>
          <w:p w14:paraId="252D35C8" w14:textId="2D968BE7" w:rsidR="00A6017D" w:rsidRPr="00533B0B" w:rsidRDefault="00A6017D" w:rsidP="0074372A">
            <w:pPr>
              <w:pStyle w:val="Header"/>
              <w:tabs>
                <w:tab w:val="clear" w:pos="4153"/>
                <w:tab w:val="clear" w:pos="8306"/>
              </w:tabs>
              <w:jc w:val="both"/>
              <w:rPr>
                <w:rFonts w:ascii="Sylfaen" w:hAnsi="Sylfaen" w:cs="Sylfaen"/>
                <w:sz w:val="20"/>
                <w:lang w:val="af-ZA"/>
              </w:rPr>
            </w:pPr>
            <w:r w:rsidRPr="00533B0B">
              <w:rPr>
                <w:rFonts w:ascii="Sylfaen" w:hAnsi="Sylfaen" w:cs="Sylfaen"/>
                <w:sz w:val="20"/>
                <w:lang w:val="af-ZA"/>
              </w:rPr>
              <w:t>2.3.2. Ծառայությունների որակյալ մատուցման դիմաց Պատվիրատուից ստանալ վարձատրություն՝ Պայմանագրով սահմանված կարգով, չափերով և ժամկետներում</w:t>
            </w:r>
            <w:r w:rsidR="006F23F4" w:rsidRPr="00533B0B">
              <w:rPr>
                <w:rFonts w:ascii="Sylfaen" w:hAnsi="Sylfaen" w:cs="Sylfaen"/>
                <w:sz w:val="20"/>
                <w:lang w:val="af-ZA"/>
              </w:rPr>
              <w:t>։</w:t>
            </w:r>
          </w:p>
          <w:p w14:paraId="52750F39" w14:textId="77777777" w:rsidR="00A6017D" w:rsidRPr="00533B0B" w:rsidRDefault="00A6017D" w:rsidP="0074372A">
            <w:pPr>
              <w:pStyle w:val="Header"/>
              <w:tabs>
                <w:tab w:val="clear" w:pos="4153"/>
                <w:tab w:val="clear" w:pos="8306"/>
              </w:tabs>
              <w:jc w:val="both"/>
              <w:rPr>
                <w:rFonts w:ascii="Sylfaen" w:hAnsi="Sylfaen"/>
                <w:sz w:val="20"/>
                <w:lang w:val="af-ZA"/>
              </w:rPr>
            </w:pPr>
          </w:p>
          <w:p w14:paraId="6FD5E82D" w14:textId="77777777" w:rsidR="00A6017D" w:rsidRPr="00533B0B" w:rsidRDefault="00A6017D" w:rsidP="0074372A">
            <w:pPr>
              <w:pStyle w:val="Header"/>
              <w:tabs>
                <w:tab w:val="clear" w:pos="4153"/>
                <w:tab w:val="clear" w:pos="8306"/>
              </w:tabs>
              <w:jc w:val="both"/>
              <w:rPr>
                <w:rFonts w:ascii="Sylfaen" w:hAnsi="Sylfaen"/>
                <w:b/>
                <w:sz w:val="20"/>
                <w:lang w:val="af-ZA"/>
              </w:rPr>
            </w:pPr>
            <w:r w:rsidRPr="00533B0B">
              <w:rPr>
                <w:rFonts w:ascii="Sylfaen" w:hAnsi="Sylfaen"/>
                <w:b/>
                <w:sz w:val="20"/>
                <w:lang w:val="af-ZA"/>
              </w:rPr>
              <w:t>2.4.</w:t>
            </w:r>
            <w:r w:rsidRPr="00533B0B">
              <w:rPr>
                <w:rFonts w:ascii="Sylfaen" w:hAnsi="Sylfaen" w:cs="Sylfaen"/>
                <w:b/>
                <w:sz w:val="20"/>
                <w:lang w:val="af-ZA"/>
              </w:rPr>
              <w:t>Կատարողը</w:t>
            </w:r>
            <w:r w:rsidRPr="00533B0B">
              <w:rPr>
                <w:rFonts w:ascii="Sylfaen" w:hAnsi="Sylfaen"/>
                <w:b/>
                <w:sz w:val="20"/>
                <w:lang w:val="af-ZA"/>
              </w:rPr>
              <w:t xml:space="preserve"> </w:t>
            </w:r>
            <w:r w:rsidRPr="00533B0B">
              <w:rPr>
                <w:rFonts w:ascii="Sylfaen" w:hAnsi="Sylfaen" w:cs="Sylfaen"/>
                <w:b/>
                <w:sz w:val="20"/>
                <w:lang w:val="af-ZA"/>
              </w:rPr>
              <w:t>պարտավորվում</w:t>
            </w:r>
            <w:r w:rsidRPr="00533B0B">
              <w:rPr>
                <w:rFonts w:ascii="Sylfaen" w:hAnsi="Sylfaen"/>
                <w:b/>
                <w:sz w:val="20"/>
                <w:lang w:val="af-ZA"/>
              </w:rPr>
              <w:t xml:space="preserve"> </w:t>
            </w:r>
            <w:r w:rsidRPr="00533B0B">
              <w:rPr>
                <w:rFonts w:ascii="Sylfaen" w:hAnsi="Sylfaen" w:cs="Sylfaen"/>
                <w:b/>
                <w:sz w:val="20"/>
                <w:lang w:val="af-ZA"/>
              </w:rPr>
              <w:t>է՝</w:t>
            </w:r>
          </w:p>
          <w:p w14:paraId="7C390AD1" w14:textId="77777777" w:rsidR="00A6017D" w:rsidRPr="00533B0B" w:rsidRDefault="00A6017D" w:rsidP="0074372A">
            <w:pPr>
              <w:pStyle w:val="Header"/>
              <w:tabs>
                <w:tab w:val="clear" w:pos="4153"/>
                <w:tab w:val="clear" w:pos="8306"/>
              </w:tabs>
              <w:jc w:val="both"/>
              <w:rPr>
                <w:rFonts w:ascii="Sylfaen" w:hAnsi="Sylfaen"/>
                <w:b/>
                <w:sz w:val="20"/>
                <w:lang w:val="af-ZA"/>
              </w:rPr>
            </w:pPr>
          </w:p>
          <w:p w14:paraId="3360F986" w14:textId="4348EDC8" w:rsidR="00A6017D" w:rsidRPr="00533B0B" w:rsidRDefault="00A6017D" w:rsidP="0074372A">
            <w:pPr>
              <w:pStyle w:val="Header"/>
              <w:tabs>
                <w:tab w:val="clear" w:pos="4153"/>
                <w:tab w:val="clear" w:pos="8306"/>
              </w:tabs>
              <w:jc w:val="both"/>
              <w:rPr>
                <w:rFonts w:ascii="Sylfaen" w:hAnsi="Sylfaen"/>
                <w:sz w:val="20"/>
                <w:lang w:val="af-ZA"/>
              </w:rPr>
            </w:pPr>
            <w:r w:rsidRPr="00533B0B">
              <w:rPr>
                <w:rFonts w:ascii="Sylfaen" w:hAnsi="Sylfaen"/>
                <w:sz w:val="20"/>
                <w:lang w:val="af-ZA"/>
              </w:rPr>
              <w:t>2.4.1.</w:t>
            </w:r>
            <w:r w:rsidRPr="00533B0B">
              <w:rPr>
                <w:rFonts w:ascii="Sylfaen" w:hAnsi="Sylfaen"/>
                <w:b/>
                <w:sz w:val="20"/>
                <w:lang w:val="af-ZA"/>
              </w:rPr>
              <w:t xml:space="preserve"> </w:t>
            </w:r>
            <w:r w:rsidRPr="00533B0B">
              <w:rPr>
                <w:rFonts w:ascii="Sylfaen" w:hAnsi="Sylfaen" w:cs="Sylfaen"/>
                <w:sz w:val="20"/>
                <w:lang w:val="af-ZA"/>
              </w:rPr>
              <w:t>Ծառայությունները</w:t>
            </w:r>
            <w:r w:rsidRPr="00533B0B">
              <w:rPr>
                <w:rFonts w:ascii="Sylfaen" w:hAnsi="Sylfaen"/>
                <w:sz w:val="20"/>
                <w:lang w:val="af-ZA"/>
              </w:rPr>
              <w:t xml:space="preserve"> </w:t>
            </w:r>
            <w:r w:rsidRPr="00533B0B">
              <w:rPr>
                <w:rFonts w:ascii="Sylfaen" w:hAnsi="Sylfaen" w:cs="Sylfaen"/>
                <w:sz w:val="20"/>
                <w:lang w:val="af-ZA"/>
              </w:rPr>
              <w:t>մատուցել</w:t>
            </w:r>
            <w:r w:rsidRPr="00533B0B">
              <w:rPr>
                <w:rFonts w:ascii="Sylfaen" w:hAnsi="Sylfaen"/>
                <w:sz w:val="20"/>
                <w:lang w:val="af-ZA"/>
              </w:rPr>
              <w:t xml:space="preserve"> </w:t>
            </w:r>
            <w:r w:rsidRPr="00533B0B">
              <w:rPr>
                <w:rFonts w:ascii="Sylfaen" w:hAnsi="Sylfaen" w:cs="Sylfaen"/>
                <w:sz w:val="20"/>
                <w:lang w:val="af-ZA"/>
              </w:rPr>
              <w:t>ամբողջ</w:t>
            </w:r>
            <w:r w:rsidRPr="00533B0B">
              <w:rPr>
                <w:rFonts w:ascii="Sylfaen" w:hAnsi="Sylfaen"/>
                <w:sz w:val="20"/>
                <w:lang w:val="af-ZA"/>
              </w:rPr>
              <w:t xml:space="preserve"> </w:t>
            </w:r>
            <w:r w:rsidRPr="00533B0B">
              <w:rPr>
                <w:rFonts w:ascii="Sylfaen" w:hAnsi="Sylfaen" w:cs="Sylfaen"/>
                <w:sz w:val="20"/>
                <w:lang w:val="af-ZA"/>
              </w:rPr>
              <w:t>ծավալով</w:t>
            </w:r>
            <w:r w:rsidRPr="00533B0B">
              <w:rPr>
                <w:rFonts w:ascii="Sylfaen" w:hAnsi="Sylfaen"/>
                <w:sz w:val="20"/>
                <w:lang w:val="af-ZA"/>
              </w:rPr>
              <w:t xml:space="preserve">, </w:t>
            </w:r>
          </w:p>
          <w:p w14:paraId="2A515E6D" w14:textId="77777777" w:rsidR="00A6017D" w:rsidRPr="00533B0B" w:rsidRDefault="00A6017D" w:rsidP="0074372A">
            <w:pPr>
              <w:pStyle w:val="Header"/>
              <w:tabs>
                <w:tab w:val="clear" w:pos="4153"/>
                <w:tab w:val="clear" w:pos="8306"/>
              </w:tabs>
              <w:jc w:val="both"/>
              <w:rPr>
                <w:rFonts w:ascii="Sylfaen" w:hAnsi="Sylfaen"/>
                <w:sz w:val="20"/>
                <w:lang w:val="af-ZA"/>
              </w:rPr>
            </w:pPr>
            <w:r w:rsidRPr="00533B0B">
              <w:rPr>
                <w:rFonts w:ascii="Sylfaen" w:hAnsi="Sylfaen"/>
                <w:sz w:val="20"/>
                <w:lang w:val="af-ZA"/>
              </w:rPr>
              <w:t xml:space="preserve">2.4.2. </w:t>
            </w:r>
            <w:r w:rsidRPr="00533B0B">
              <w:rPr>
                <w:rFonts w:ascii="Sylfaen" w:hAnsi="Sylfaen" w:cs="Sylfaen"/>
                <w:sz w:val="20"/>
                <w:lang w:val="af-ZA"/>
              </w:rPr>
              <w:t>Ծառայությունները</w:t>
            </w:r>
            <w:r w:rsidRPr="00533B0B">
              <w:rPr>
                <w:rFonts w:ascii="Sylfaen" w:hAnsi="Sylfaen"/>
                <w:sz w:val="20"/>
                <w:lang w:val="af-ZA"/>
              </w:rPr>
              <w:t xml:space="preserve"> </w:t>
            </w:r>
            <w:r w:rsidRPr="00533B0B">
              <w:rPr>
                <w:rFonts w:ascii="Sylfaen" w:hAnsi="Sylfaen" w:cs="Sylfaen"/>
                <w:sz w:val="20"/>
                <w:lang w:val="af-ZA"/>
              </w:rPr>
              <w:t>մատուցել</w:t>
            </w:r>
            <w:r w:rsidRPr="00533B0B">
              <w:rPr>
                <w:rFonts w:ascii="Sylfaen" w:hAnsi="Sylfaen"/>
                <w:sz w:val="20"/>
                <w:lang w:val="af-ZA"/>
              </w:rPr>
              <w:t xml:space="preserve"> </w:t>
            </w:r>
            <w:r w:rsidRPr="00533B0B">
              <w:rPr>
                <w:rFonts w:ascii="Sylfaen" w:hAnsi="Sylfaen" w:cs="Sylfaen"/>
                <w:sz w:val="20"/>
                <w:lang w:val="af-ZA"/>
              </w:rPr>
              <w:t>անձամբ՝</w:t>
            </w:r>
            <w:r w:rsidRPr="00533B0B">
              <w:rPr>
                <w:rFonts w:ascii="Sylfaen" w:hAnsi="Sylfaen"/>
                <w:sz w:val="20"/>
                <w:lang w:val="af-ZA"/>
              </w:rPr>
              <w:t xml:space="preserve"> </w:t>
            </w:r>
            <w:r w:rsidRPr="00533B0B">
              <w:rPr>
                <w:rFonts w:ascii="Sylfaen" w:hAnsi="Sylfaen" w:cs="Sylfaen"/>
                <w:sz w:val="20"/>
                <w:lang w:val="af-ZA"/>
              </w:rPr>
              <w:t>իր</w:t>
            </w:r>
            <w:r w:rsidRPr="00533B0B">
              <w:rPr>
                <w:rFonts w:ascii="Sylfaen" w:hAnsi="Sylfaen"/>
                <w:sz w:val="20"/>
                <w:lang w:val="af-ZA"/>
              </w:rPr>
              <w:t xml:space="preserve"> </w:t>
            </w:r>
            <w:r w:rsidRPr="00533B0B">
              <w:rPr>
                <w:rFonts w:ascii="Sylfaen" w:hAnsi="Sylfaen" w:cs="Sylfaen"/>
                <w:sz w:val="20"/>
                <w:lang w:val="af-ZA"/>
              </w:rPr>
              <w:t>միջոցների</w:t>
            </w:r>
            <w:r w:rsidRPr="00533B0B">
              <w:rPr>
                <w:rFonts w:ascii="Sylfaen" w:hAnsi="Sylfaen"/>
                <w:sz w:val="20"/>
                <w:lang w:val="af-ZA"/>
              </w:rPr>
              <w:t xml:space="preserve"> </w:t>
            </w:r>
            <w:r w:rsidRPr="00533B0B">
              <w:rPr>
                <w:rFonts w:ascii="Sylfaen" w:hAnsi="Sylfaen" w:cs="Sylfaen"/>
                <w:sz w:val="20"/>
                <w:lang w:val="af-ZA"/>
              </w:rPr>
              <w:t>հաշվին</w:t>
            </w:r>
            <w:r w:rsidRPr="00533B0B">
              <w:rPr>
                <w:rFonts w:ascii="Sylfaen" w:hAnsi="Sylfaen"/>
                <w:sz w:val="20"/>
                <w:lang w:val="af-ZA"/>
              </w:rPr>
              <w:t>,</w:t>
            </w:r>
          </w:p>
          <w:p w14:paraId="0EA03FC9" w14:textId="12413B2F" w:rsidR="00A6017D" w:rsidRPr="00533B0B" w:rsidRDefault="00A6017D" w:rsidP="0074372A">
            <w:pPr>
              <w:pStyle w:val="Header"/>
              <w:tabs>
                <w:tab w:val="clear" w:pos="4153"/>
                <w:tab w:val="clear" w:pos="8306"/>
              </w:tabs>
              <w:jc w:val="both"/>
              <w:rPr>
                <w:rFonts w:ascii="Sylfaen" w:hAnsi="Sylfaen"/>
                <w:sz w:val="20"/>
                <w:lang w:val="af-ZA"/>
              </w:rPr>
            </w:pPr>
            <w:r w:rsidRPr="00533B0B">
              <w:rPr>
                <w:rFonts w:ascii="Sylfaen" w:hAnsi="Sylfaen"/>
                <w:sz w:val="20"/>
                <w:lang w:val="af-ZA"/>
              </w:rPr>
              <w:t xml:space="preserve">2.4.3. </w:t>
            </w:r>
            <w:r w:rsidRPr="00533B0B">
              <w:rPr>
                <w:rFonts w:ascii="Sylfaen" w:hAnsi="Sylfaen" w:cs="Sylfaen"/>
                <w:sz w:val="20"/>
                <w:lang w:val="af-ZA"/>
              </w:rPr>
              <w:t>Պատվիրատուին</w:t>
            </w:r>
            <w:r w:rsidRPr="00533B0B">
              <w:rPr>
                <w:rFonts w:ascii="Sylfaen" w:hAnsi="Sylfaen"/>
                <w:sz w:val="20"/>
                <w:lang w:val="af-ZA"/>
              </w:rPr>
              <w:t xml:space="preserve"> </w:t>
            </w:r>
            <w:r w:rsidRPr="00533B0B">
              <w:rPr>
                <w:rFonts w:ascii="Sylfaen" w:hAnsi="Sylfaen" w:cs="Sylfaen"/>
                <w:sz w:val="20"/>
                <w:lang w:val="af-ZA"/>
              </w:rPr>
              <w:t>հնարավորություն</w:t>
            </w:r>
            <w:r w:rsidRPr="00533B0B">
              <w:rPr>
                <w:rFonts w:ascii="Sylfaen" w:hAnsi="Sylfaen"/>
                <w:sz w:val="20"/>
                <w:lang w:val="af-ZA"/>
              </w:rPr>
              <w:t xml:space="preserve"> </w:t>
            </w:r>
            <w:r w:rsidRPr="00533B0B">
              <w:rPr>
                <w:rFonts w:ascii="Sylfaen" w:hAnsi="Sylfaen" w:cs="Sylfaen"/>
                <w:sz w:val="20"/>
                <w:lang w:val="af-ZA"/>
              </w:rPr>
              <w:t>ընձեռնել</w:t>
            </w:r>
            <w:r w:rsidRPr="00533B0B">
              <w:rPr>
                <w:rFonts w:ascii="Sylfaen" w:hAnsi="Sylfaen"/>
                <w:sz w:val="20"/>
                <w:lang w:val="af-ZA"/>
              </w:rPr>
              <w:t xml:space="preserve"> </w:t>
            </w:r>
            <w:r w:rsidRPr="00533B0B">
              <w:rPr>
                <w:rFonts w:ascii="Sylfaen" w:hAnsi="Sylfaen" w:cs="Sylfaen"/>
                <w:sz w:val="20"/>
                <w:lang w:val="af-ZA"/>
              </w:rPr>
              <w:t>ցանկացած</w:t>
            </w:r>
            <w:r w:rsidRPr="00533B0B">
              <w:rPr>
                <w:rFonts w:ascii="Sylfaen" w:hAnsi="Sylfaen"/>
                <w:sz w:val="20"/>
                <w:lang w:val="af-ZA"/>
              </w:rPr>
              <w:t xml:space="preserve"> </w:t>
            </w:r>
            <w:r w:rsidRPr="00533B0B">
              <w:rPr>
                <w:rFonts w:ascii="Sylfaen" w:hAnsi="Sylfaen" w:cs="Sylfaen"/>
                <w:sz w:val="20"/>
                <w:lang w:val="af-ZA"/>
              </w:rPr>
              <w:t>ժամանակ</w:t>
            </w:r>
            <w:r w:rsidRPr="00533B0B">
              <w:rPr>
                <w:rFonts w:ascii="Sylfaen" w:hAnsi="Sylfaen"/>
                <w:sz w:val="20"/>
                <w:lang w:val="af-ZA"/>
              </w:rPr>
              <w:t xml:space="preserve"> </w:t>
            </w:r>
            <w:r w:rsidRPr="00533B0B">
              <w:rPr>
                <w:rFonts w:ascii="Sylfaen" w:hAnsi="Sylfaen" w:cs="Sylfaen"/>
                <w:sz w:val="20"/>
                <w:lang w:val="af-ZA"/>
              </w:rPr>
              <w:t>ստուգել</w:t>
            </w:r>
            <w:r w:rsidRPr="00533B0B">
              <w:rPr>
                <w:rFonts w:ascii="Sylfaen" w:hAnsi="Sylfaen"/>
                <w:sz w:val="20"/>
                <w:lang w:val="af-ZA"/>
              </w:rPr>
              <w:t xml:space="preserve"> </w:t>
            </w:r>
            <w:r w:rsidRPr="00533B0B">
              <w:rPr>
                <w:rFonts w:ascii="Sylfaen" w:hAnsi="Sylfaen" w:cs="Sylfaen"/>
                <w:sz w:val="20"/>
                <w:lang w:val="af-ZA"/>
              </w:rPr>
              <w:t>Ծառայությունների</w:t>
            </w:r>
            <w:r w:rsidRPr="00533B0B">
              <w:rPr>
                <w:rFonts w:ascii="Sylfaen" w:hAnsi="Sylfaen"/>
                <w:sz w:val="20"/>
                <w:lang w:val="af-ZA"/>
              </w:rPr>
              <w:t xml:space="preserve"> </w:t>
            </w:r>
            <w:r w:rsidR="006F23F4" w:rsidRPr="00533B0B">
              <w:rPr>
                <w:rFonts w:ascii="Sylfaen" w:hAnsi="Sylfaen" w:cs="Sylfaen"/>
                <w:sz w:val="20"/>
                <w:lang w:val="hy-AM"/>
              </w:rPr>
              <w:t>մատուցման</w:t>
            </w:r>
            <w:r w:rsidRPr="00533B0B">
              <w:rPr>
                <w:rFonts w:ascii="Sylfaen" w:hAnsi="Sylfaen"/>
                <w:sz w:val="20"/>
                <w:lang w:val="af-ZA"/>
              </w:rPr>
              <w:t xml:space="preserve"> </w:t>
            </w:r>
            <w:r w:rsidRPr="00533B0B">
              <w:rPr>
                <w:rFonts w:ascii="Sylfaen" w:hAnsi="Sylfaen" w:cs="Sylfaen"/>
                <w:sz w:val="20"/>
                <w:lang w:val="af-ZA"/>
              </w:rPr>
              <w:t>ընթացքը</w:t>
            </w:r>
            <w:r w:rsidRPr="00533B0B">
              <w:rPr>
                <w:rFonts w:ascii="Sylfaen" w:hAnsi="Sylfaen"/>
                <w:sz w:val="20"/>
                <w:lang w:val="af-ZA"/>
              </w:rPr>
              <w:t xml:space="preserve"> </w:t>
            </w:r>
            <w:r w:rsidRPr="00533B0B">
              <w:rPr>
                <w:rFonts w:ascii="Sylfaen" w:hAnsi="Sylfaen" w:cs="Sylfaen"/>
                <w:sz w:val="20"/>
                <w:lang w:val="af-ZA"/>
              </w:rPr>
              <w:t>և</w:t>
            </w:r>
            <w:r w:rsidRPr="00533B0B">
              <w:rPr>
                <w:rFonts w:ascii="Sylfaen" w:hAnsi="Sylfaen"/>
                <w:sz w:val="20"/>
                <w:lang w:val="af-ZA"/>
              </w:rPr>
              <w:t xml:space="preserve"> </w:t>
            </w:r>
            <w:r w:rsidRPr="00533B0B">
              <w:rPr>
                <w:rFonts w:ascii="Sylfaen" w:hAnsi="Sylfaen" w:cs="Sylfaen"/>
                <w:sz w:val="20"/>
                <w:lang w:val="af-ZA"/>
              </w:rPr>
              <w:t>որակը</w:t>
            </w:r>
            <w:r w:rsidRPr="00533B0B">
              <w:rPr>
                <w:rFonts w:ascii="Sylfaen" w:hAnsi="Sylfaen"/>
                <w:sz w:val="20"/>
                <w:lang w:val="af-ZA"/>
              </w:rPr>
              <w:t xml:space="preserve">, </w:t>
            </w:r>
            <w:r w:rsidRPr="00533B0B">
              <w:rPr>
                <w:rFonts w:ascii="Sylfaen" w:hAnsi="Sylfaen" w:cs="Sylfaen"/>
                <w:sz w:val="20"/>
                <w:lang w:val="af-ZA"/>
              </w:rPr>
              <w:t>առանց</w:t>
            </w:r>
            <w:r w:rsidRPr="00533B0B">
              <w:rPr>
                <w:rFonts w:ascii="Sylfaen" w:hAnsi="Sylfaen"/>
                <w:sz w:val="20"/>
                <w:lang w:val="af-ZA"/>
              </w:rPr>
              <w:t xml:space="preserve"> </w:t>
            </w:r>
            <w:r w:rsidRPr="00533B0B">
              <w:rPr>
                <w:rFonts w:ascii="Sylfaen" w:hAnsi="Sylfaen" w:cs="Sylfaen"/>
                <w:sz w:val="20"/>
                <w:lang w:val="af-ZA"/>
              </w:rPr>
              <w:t>միջամտելու</w:t>
            </w:r>
            <w:r w:rsidRPr="00533B0B">
              <w:rPr>
                <w:rFonts w:ascii="Sylfaen" w:hAnsi="Sylfaen"/>
                <w:sz w:val="20"/>
                <w:lang w:val="af-ZA"/>
              </w:rPr>
              <w:t xml:space="preserve"> </w:t>
            </w:r>
            <w:r w:rsidRPr="00533B0B">
              <w:rPr>
                <w:rFonts w:ascii="Sylfaen" w:hAnsi="Sylfaen" w:cs="Sylfaen"/>
                <w:sz w:val="20"/>
                <w:lang w:val="af-ZA"/>
              </w:rPr>
              <w:t>Կատարողի</w:t>
            </w:r>
            <w:r w:rsidRPr="00533B0B">
              <w:rPr>
                <w:rFonts w:ascii="Sylfaen" w:hAnsi="Sylfaen"/>
                <w:sz w:val="20"/>
                <w:lang w:val="af-ZA"/>
              </w:rPr>
              <w:t xml:space="preserve"> </w:t>
            </w:r>
            <w:r w:rsidRPr="00533B0B">
              <w:rPr>
                <w:rFonts w:ascii="Sylfaen" w:hAnsi="Sylfaen" w:cs="Sylfaen"/>
                <w:sz w:val="20"/>
                <w:lang w:val="af-ZA"/>
              </w:rPr>
              <w:t>գործունեությանը</w:t>
            </w:r>
            <w:r w:rsidRPr="00533B0B">
              <w:rPr>
                <w:rFonts w:ascii="Sylfaen" w:hAnsi="Sylfaen"/>
                <w:sz w:val="20"/>
                <w:lang w:val="af-ZA"/>
              </w:rPr>
              <w:t>:</w:t>
            </w:r>
          </w:p>
          <w:p w14:paraId="34BBC0BC" w14:textId="77777777" w:rsidR="00A6017D" w:rsidRPr="00533B0B" w:rsidRDefault="00A6017D" w:rsidP="0074372A">
            <w:pPr>
              <w:pStyle w:val="Header"/>
              <w:tabs>
                <w:tab w:val="clear" w:pos="4153"/>
                <w:tab w:val="clear" w:pos="8306"/>
              </w:tabs>
              <w:jc w:val="both"/>
              <w:rPr>
                <w:rFonts w:ascii="Sylfaen" w:hAnsi="Sylfaen"/>
                <w:sz w:val="20"/>
                <w:lang w:val="af-ZA"/>
              </w:rPr>
            </w:pPr>
            <w:r w:rsidRPr="00533B0B">
              <w:rPr>
                <w:rFonts w:ascii="Sylfaen" w:hAnsi="Sylfaen"/>
                <w:sz w:val="20"/>
                <w:lang w:val="af-ZA"/>
              </w:rPr>
              <w:t xml:space="preserve">2.4.4. </w:t>
            </w:r>
            <w:r w:rsidRPr="00533B0B">
              <w:rPr>
                <w:rFonts w:ascii="Sylfaen" w:hAnsi="Sylfaen" w:cs="Sylfaen"/>
                <w:sz w:val="20"/>
                <w:lang w:val="af-ZA"/>
              </w:rPr>
              <w:t>Ծառայության</w:t>
            </w:r>
            <w:r w:rsidRPr="00533B0B">
              <w:rPr>
                <w:rFonts w:ascii="Sylfaen" w:hAnsi="Sylfaen"/>
                <w:sz w:val="20"/>
                <w:lang w:val="af-ZA"/>
              </w:rPr>
              <w:t xml:space="preserve"> </w:t>
            </w:r>
            <w:r w:rsidRPr="00533B0B">
              <w:rPr>
                <w:rFonts w:ascii="Sylfaen" w:hAnsi="Sylfaen" w:cs="Sylfaen"/>
                <w:sz w:val="20"/>
                <w:lang w:val="af-ZA"/>
              </w:rPr>
              <w:t>մատուցման</w:t>
            </w:r>
            <w:r w:rsidRPr="00533B0B">
              <w:rPr>
                <w:rFonts w:ascii="Sylfaen" w:hAnsi="Sylfaen"/>
                <w:sz w:val="20"/>
                <w:lang w:val="af-ZA"/>
              </w:rPr>
              <w:t xml:space="preserve"> </w:t>
            </w:r>
            <w:r w:rsidRPr="00533B0B">
              <w:rPr>
                <w:rFonts w:ascii="Sylfaen" w:hAnsi="Sylfaen" w:cs="Sylfaen"/>
                <w:sz w:val="20"/>
                <w:lang w:val="af-ZA"/>
              </w:rPr>
              <w:t>անհնարինության</w:t>
            </w:r>
            <w:r w:rsidRPr="00533B0B">
              <w:rPr>
                <w:rFonts w:ascii="Sylfaen" w:hAnsi="Sylfaen"/>
                <w:sz w:val="20"/>
                <w:lang w:val="af-ZA"/>
              </w:rPr>
              <w:t xml:space="preserve"> </w:t>
            </w:r>
            <w:r w:rsidRPr="00533B0B">
              <w:rPr>
                <w:rFonts w:ascii="Sylfaen" w:hAnsi="Sylfaen" w:cs="Sylfaen"/>
                <w:sz w:val="20"/>
                <w:lang w:val="af-ZA"/>
              </w:rPr>
              <w:t>կամ</w:t>
            </w:r>
            <w:r w:rsidRPr="00533B0B">
              <w:rPr>
                <w:rFonts w:ascii="Sylfaen" w:hAnsi="Sylfaen"/>
                <w:sz w:val="20"/>
                <w:lang w:val="af-ZA"/>
              </w:rPr>
              <w:t xml:space="preserve"> </w:t>
            </w:r>
            <w:r w:rsidRPr="00533B0B">
              <w:rPr>
                <w:rFonts w:ascii="Sylfaen" w:hAnsi="Sylfaen" w:cs="Sylfaen"/>
                <w:sz w:val="20"/>
                <w:lang w:val="af-ZA"/>
              </w:rPr>
              <w:t>Պատվերում</w:t>
            </w:r>
            <w:r w:rsidRPr="00533B0B">
              <w:rPr>
                <w:rFonts w:ascii="Sylfaen" w:hAnsi="Sylfaen"/>
                <w:sz w:val="20"/>
                <w:lang w:val="af-ZA"/>
              </w:rPr>
              <w:t xml:space="preserve"> </w:t>
            </w:r>
            <w:r w:rsidRPr="00533B0B">
              <w:rPr>
                <w:rFonts w:ascii="Sylfaen" w:hAnsi="Sylfaen" w:cs="Sylfaen"/>
                <w:sz w:val="20"/>
                <w:lang w:val="af-ZA"/>
              </w:rPr>
              <w:t>նշված</w:t>
            </w:r>
            <w:r w:rsidRPr="00533B0B">
              <w:rPr>
                <w:rFonts w:ascii="Sylfaen" w:hAnsi="Sylfaen"/>
                <w:sz w:val="20"/>
                <w:lang w:val="af-ZA"/>
              </w:rPr>
              <w:t xml:space="preserve"> </w:t>
            </w:r>
            <w:r w:rsidRPr="00533B0B">
              <w:rPr>
                <w:rFonts w:ascii="Sylfaen" w:hAnsi="Sylfaen" w:cs="Sylfaen"/>
                <w:sz w:val="20"/>
                <w:lang w:val="af-ZA"/>
              </w:rPr>
              <w:t>ժամկետների</w:t>
            </w:r>
            <w:r w:rsidRPr="00533B0B">
              <w:rPr>
                <w:rFonts w:ascii="Sylfaen" w:hAnsi="Sylfaen"/>
                <w:sz w:val="20"/>
                <w:lang w:val="af-ZA"/>
              </w:rPr>
              <w:t xml:space="preserve"> </w:t>
            </w:r>
            <w:r w:rsidRPr="00533B0B">
              <w:rPr>
                <w:rFonts w:ascii="Sylfaen" w:hAnsi="Sylfaen" w:cs="Sylfaen"/>
                <w:sz w:val="20"/>
                <w:lang w:val="af-ZA"/>
              </w:rPr>
              <w:t>խախտման</w:t>
            </w:r>
            <w:r w:rsidRPr="00533B0B">
              <w:rPr>
                <w:rFonts w:ascii="Sylfaen" w:hAnsi="Sylfaen"/>
                <w:sz w:val="20"/>
                <w:lang w:val="af-ZA"/>
              </w:rPr>
              <w:t xml:space="preserve"> </w:t>
            </w:r>
            <w:r w:rsidRPr="00533B0B">
              <w:rPr>
                <w:rFonts w:ascii="Sylfaen" w:hAnsi="Sylfaen" w:cs="Sylfaen"/>
                <w:sz w:val="20"/>
                <w:lang w:val="af-ZA"/>
              </w:rPr>
              <w:t>հավանականության</w:t>
            </w:r>
            <w:r w:rsidRPr="00533B0B">
              <w:rPr>
                <w:rFonts w:ascii="Sylfaen" w:hAnsi="Sylfaen"/>
                <w:sz w:val="20"/>
                <w:lang w:val="af-ZA"/>
              </w:rPr>
              <w:t xml:space="preserve"> </w:t>
            </w:r>
            <w:r w:rsidRPr="00533B0B">
              <w:rPr>
                <w:rFonts w:ascii="Sylfaen" w:hAnsi="Sylfaen" w:cs="Sylfaen"/>
                <w:sz w:val="20"/>
                <w:lang w:val="af-ZA"/>
              </w:rPr>
              <w:t>առկայության</w:t>
            </w:r>
            <w:r w:rsidRPr="00533B0B">
              <w:rPr>
                <w:rFonts w:ascii="Sylfaen" w:hAnsi="Sylfaen"/>
                <w:sz w:val="20"/>
                <w:lang w:val="af-ZA"/>
              </w:rPr>
              <w:t xml:space="preserve"> </w:t>
            </w:r>
            <w:r w:rsidRPr="00533B0B">
              <w:rPr>
                <w:rFonts w:ascii="Sylfaen" w:hAnsi="Sylfaen" w:cs="Sylfaen"/>
                <w:sz w:val="20"/>
                <w:lang w:val="af-ZA"/>
              </w:rPr>
              <w:t>դեպքում</w:t>
            </w:r>
            <w:r w:rsidRPr="00533B0B">
              <w:rPr>
                <w:rFonts w:ascii="Sylfaen" w:hAnsi="Sylfaen"/>
                <w:sz w:val="20"/>
                <w:lang w:val="af-ZA"/>
              </w:rPr>
              <w:t xml:space="preserve"> </w:t>
            </w:r>
            <w:r w:rsidRPr="00533B0B">
              <w:rPr>
                <w:rFonts w:ascii="Sylfaen" w:hAnsi="Sylfaen" w:cs="Sylfaen"/>
                <w:sz w:val="20"/>
                <w:lang w:val="af-ZA"/>
              </w:rPr>
              <w:t>անհապաղ</w:t>
            </w:r>
            <w:r w:rsidRPr="00533B0B">
              <w:rPr>
                <w:rFonts w:ascii="Sylfaen" w:hAnsi="Sylfaen"/>
                <w:sz w:val="20"/>
                <w:lang w:val="af-ZA"/>
              </w:rPr>
              <w:t xml:space="preserve"> </w:t>
            </w:r>
            <w:r w:rsidRPr="00533B0B">
              <w:rPr>
                <w:rFonts w:ascii="Sylfaen" w:hAnsi="Sylfaen" w:cs="Sylfaen"/>
                <w:sz w:val="20"/>
                <w:lang w:val="af-ZA"/>
              </w:rPr>
              <w:t>ծանուցել</w:t>
            </w:r>
            <w:r w:rsidRPr="00533B0B">
              <w:rPr>
                <w:rFonts w:ascii="Sylfaen" w:hAnsi="Sylfaen"/>
                <w:sz w:val="20"/>
                <w:lang w:val="af-ZA"/>
              </w:rPr>
              <w:t xml:space="preserve"> </w:t>
            </w:r>
            <w:r w:rsidRPr="00533B0B">
              <w:rPr>
                <w:rFonts w:ascii="Sylfaen" w:hAnsi="Sylfaen" w:cs="Sylfaen"/>
                <w:sz w:val="20"/>
                <w:lang w:val="af-ZA"/>
              </w:rPr>
              <w:t>Պատվիրատուին՝</w:t>
            </w:r>
            <w:r w:rsidRPr="00533B0B">
              <w:rPr>
                <w:rFonts w:ascii="Sylfaen" w:hAnsi="Sylfaen"/>
                <w:sz w:val="20"/>
                <w:lang w:val="af-ZA"/>
              </w:rPr>
              <w:t xml:space="preserve"> </w:t>
            </w:r>
            <w:r w:rsidRPr="00533B0B">
              <w:rPr>
                <w:rFonts w:ascii="Sylfaen" w:hAnsi="Sylfaen" w:cs="Sylfaen"/>
                <w:sz w:val="20"/>
                <w:lang w:val="af-ZA"/>
              </w:rPr>
              <w:t>Ծառայությունն</w:t>
            </w:r>
            <w:r w:rsidRPr="00533B0B">
              <w:rPr>
                <w:rFonts w:ascii="Sylfaen" w:hAnsi="Sylfaen"/>
                <w:sz w:val="20"/>
                <w:lang w:val="af-ZA"/>
              </w:rPr>
              <w:t xml:space="preserve"> </w:t>
            </w:r>
            <w:r w:rsidRPr="00533B0B">
              <w:rPr>
                <w:rFonts w:ascii="Sylfaen" w:hAnsi="Sylfaen" w:cs="Sylfaen"/>
                <w:sz w:val="20"/>
                <w:lang w:val="af-ZA"/>
              </w:rPr>
              <w:t>այլ</w:t>
            </w:r>
            <w:r w:rsidRPr="00533B0B">
              <w:rPr>
                <w:rFonts w:ascii="Sylfaen" w:hAnsi="Sylfaen"/>
                <w:sz w:val="20"/>
                <w:lang w:val="af-ZA"/>
              </w:rPr>
              <w:t xml:space="preserve"> </w:t>
            </w:r>
            <w:r w:rsidRPr="00533B0B">
              <w:rPr>
                <w:rFonts w:ascii="Sylfaen" w:hAnsi="Sylfaen" w:cs="Sylfaen"/>
                <w:sz w:val="20"/>
                <w:lang w:val="af-ZA"/>
              </w:rPr>
              <w:t>Կատարողին</w:t>
            </w:r>
            <w:r w:rsidRPr="00533B0B">
              <w:rPr>
                <w:rFonts w:ascii="Sylfaen" w:hAnsi="Sylfaen"/>
                <w:sz w:val="20"/>
                <w:lang w:val="af-ZA"/>
              </w:rPr>
              <w:t xml:space="preserve"> </w:t>
            </w:r>
            <w:r w:rsidRPr="00533B0B">
              <w:rPr>
                <w:rFonts w:ascii="Sylfaen" w:hAnsi="Sylfaen" w:cs="Sylfaen"/>
                <w:sz w:val="20"/>
                <w:lang w:val="af-ZA"/>
              </w:rPr>
              <w:t>հանձնարարելու</w:t>
            </w:r>
            <w:r w:rsidRPr="00533B0B">
              <w:rPr>
                <w:rFonts w:ascii="Sylfaen" w:hAnsi="Sylfaen"/>
                <w:sz w:val="20"/>
                <w:lang w:val="af-ZA"/>
              </w:rPr>
              <w:t xml:space="preserve"> </w:t>
            </w:r>
            <w:r w:rsidRPr="00533B0B">
              <w:rPr>
                <w:rFonts w:ascii="Sylfaen" w:hAnsi="Sylfaen" w:cs="Sylfaen"/>
                <w:sz w:val="20"/>
                <w:lang w:val="af-ZA"/>
              </w:rPr>
              <w:t>նպատակով</w:t>
            </w:r>
            <w:r w:rsidRPr="00533B0B">
              <w:rPr>
                <w:rFonts w:ascii="Sylfaen" w:hAnsi="Sylfaen"/>
                <w:sz w:val="20"/>
                <w:lang w:val="af-ZA"/>
              </w:rPr>
              <w:t>:</w:t>
            </w:r>
          </w:p>
          <w:p w14:paraId="21DDC769" w14:textId="77777777" w:rsidR="00A6017D" w:rsidRPr="00533B0B" w:rsidRDefault="00A6017D" w:rsidP="0074372A">
            <w:pPr>
              <w:pStyle w:val="Header"/>
              <w:tabs>
                <w:tab w:val="clear" w:pos="4153"/>
                <w:tab w:val="clear" w:pos="8306"/>
              </w:tabs>
              <w:jc w:val="both"/>
              <w:rPr>
                <w:rFonts w:ascii="Sylfaen" w:hAnsi="Sylfaen"/>
                <w:sz w:val="20"/>
                <w:lang w:val="af-ZA"/>
              </w:rPr>
            </w:pPr>
          </w:p>
          <w:p w14:paraId="5437DC30" w14:textId="77777777" w:rsidR="00A6017D" w:rsidRPr="00533B0B" w:rsidRDefault="00A6017D" w:rsidP="0074372A">
            <w:pPr>
              <w:pStyle w:val="Header"/>
              <w:tabs>
                <w:tab w:val="clear" w:pos="4153"/>
                <w:tab w:val="clear" w:pos="8306"/>
              </w:tabs>
              <w:jc w:val="both"/>
              <w:rPr>
                <w:rFonts w:ascii="Sylfaen" w:hAnsi="Sylfaen"/>
                <w:sz w:val="20"/>
                <w:lang w:val="af-ZA"/>
              </w:rPr>
            </w:pPr>
          </w:p>
          <w:p w14:paraId="7E06FD7E" w14:textId="77777777" w:rsidR="00A6017D" w:rsidRPr="00533B0B" w:rsidRDefault="00A6017D" w:rsidP="0074372A">
            <w:pPr>
              <w:pStyle w:val="Header"/>
              <w:tabs>
                <w:tab w:val="clear" w:pos="4153"/>
                <w:tab w:val="clear" w:pos="8306"/>
              </w:tabs>
              <w:jc w:val="both"/>
              <w:rPr>
                <w:rFonts w:ascii="Sylfaen" w:hAnsi="Sylfaen"/>
                <w:sz w:val="20"/>
                <w:lang w:val="af-ZA"/>
              </w:rPr>
            </w:pPr>
          </w:p>
          <w:p w14:paraId="6D37C5BA" w14:textId="77777777" w:rsidR="00A6017D" w:rsidRPr="00533B0B" w:rsidRDefault="00A6017D" w:rsidP="0074372A">
            <w:pPr>
              <w:pStyle w:val="Header"/>
              <w:tabs>
                <w:tab w:val="clear" w:pos="4153"/>
                <w:tab w:val="clear" w:pos="8306"/>
              </w:tabs>
              <w:jc w:val="both"/>
              <w:rPr>
                <w:rFonts w:ascii="Sylfaen" w:hAnsi="Sylfaen"/>
                <w:sz w:val="20"/>
                <w:lang w:val="af-ZA"/>
              </w:rPr>
            </w:pPr>
          </w:p>
          <w:p w14:paraId="0FA973A0" w14:textId="77777777" w:rsidR="00A6017D" w:rsidRPr="00533B0B" w:rsidRDefault="00A6017D" w:rsidP="0074372A">
            <w:pPr>
              <w:pStyle w:val="Header"/>
              <w:tabs>
                <w:tab w:val="clear" w:pos="4153"/>
                <w:tab w:val="clear" w:pos="8306"/>
              </w:tabs>
              <w:jc w:val="both"/>
              <w:rPr>
                <w:rFonts w:ascii="Sylfaen" w:hAnsi="Sylfaen"/>
                <w:b/>
                <w:sz w:val="20"/>
                <w:lang w:val="af-ZA"/>
              </w:rPr>
            </w:pPr>
          </w:p>
        </w:tc>
        <w:tc>
          <w:tcPr>
            <w:tcW w:w="5295" w:type="dxa"/>
            <w:tcBorders>
              <w:left w:val="single" w:sz="4" w:space="0" w:color="FFFFFF"/>
            </w:tcBorders>
          </w:tcPr>
          <w:p w14:paraId="72C568C2" w14:textId="77777777" w:rsidR="00A6017D" w:rsidRPr="00533B0B" w:rsidRDefault="00A6017D" w:rsidP="0074372A">
            <w:pPr>
              <w:numPr>
                <w:ilvl w:val="0"/>
                <w:numId w:val="2"/>
              </w:numPr>
              <w:jc w:val="center"/>
              <w:rPr>
                <w:rFonts w:ascii="Sylfaen" w:hAnsi="Sylfaen" w:cs="Sylfaen"/>
                <w:b/>
                <w:sz w:val="20"/>
                <w:lang w:val="af-ZA"/>
              </w:rPr>
            </w:pPr>
            <w:r w:rsidRPr="00533B0B">
              <w:rPr>
                <w:rFonts w:ascii="Sylfaen" w:hAnsi="Sylfaen" w:cs="Sylfaen"/>
                <w:b/>
                <w:sz w:val="20"/>
                <w:lang w:val="af-ZA"/>
              </w:rPr>
              <w:lastRenderedPageBreak/>
              <w:t>Права и обязанности Сторон</w:t>
            </w:r>
          </w:p>
          <w:p w14:paraId="1A50DE0E" w14:textId="77777777" w:rsidR="00A6017D" w:rsidRPr="00533B0B" w:rsidRDefault="00A6017D" w:rsidP="0074372A">
            <w:pPr>
              <w:jc w:val="both"/>
              <w:rPr>
                <w:rFonts w:ascii="Sylfaen" w:hAnsi="Sylfaen" w:cs="Sylfaen"/>
                <w:b/>
                <w:sz w:val="20"/>
                <w:lang w:val="af-ZA"/>
              </w:rPr>
            </w:pPr>
          </w:p>
          <w:p w14:paraId="20F55293" w14:textId="77777777" w:rsidR="00A6017D" w:rsidRPr="00533B0B" w:rsidRDefault="00A6017D" w:rsidP="0074372A">
            <w:pPr>
              <w:pStyle w:val="Heading2"/>
              <w:rPr>
                <w:rFonts w:ascii="Sylfaen" w:hAnsi="Sylfaen" w:cs="Sylfaen"/>
                <w:sz w:val="20"/>
                <w:lang w:val="af-ZA"/>
              </w:rPr>
            </w:pPr>
            <w:r w:rsidRPr="00533B0B">
              <w:rPr>
                <w:rFonts w:ascii="Sylfaen" w:hAnsi="Sylfaen" w:cs="Sylfaen"/>
                <w:sz w:val="20"/>
                <w:lang w:val="af-ZA"/>
              </w:rPr>
              <w:t>2.1. Заказчик имеет право.</w:t>
            </w:r>
          </w:p>
          <w:p w14:paraId="7E6D8A1F" w14:textId="77777777" w:rsidR="00A6017D" w:rsidRPr="00533B0B" w:rsidRDefault="00A6017D" w:rsidP="0074372A">
            <w:pPr>
              <w:rPr>
                <w:rFonts w:ascii="Sylfaen" w:hAnsi="Sylfaen" w:cs="Sylfaen"/>
                <w:sz w:val="20"/>
                <w:lang w:val="af-ZA"/>
              </w:rPr>
            </w:pPr>
          </w:p>
          <w:p w14:paraId="4B58B45B" w14:textId="77777777" w:rsidR="00A6017D" w:rsidRPr="00533B0B" w:rsidRDefault="00A6017D" w:rsidP="0074372A">
            <w:pPr>
              <w:jc w:val="both"/>
              <w:rPr>
                <w:rFonts w:ascii="Sylfaen" w:hAnsi="Sylfaen" w:cs="Sylfaen"/>
                <w:sz w:val="20"/>
                <w:lang w:val="af-ZA"/>
              </w:rPr>
            </w:pPr>
            <w:r w:rsidRPr="00533B0B">
              <w:rPr>
                <w:rFonts w:ascii="Sylfaen" w:hAnsi="Sylfaen" w:cs="Sylfaen"/>
                <w:sz w:val="20"/>
                <w:lang w:val="af-ZA"/>
              </w:rPr>
              <w:t xml:space="preserve">2.1.1 В любое время проверять процесс и качество выполнения Услуг со стороны Исполнителя, без вмешательства в его деятельность. </w:t>
            </w:r>
          </w:p>
          <w:p w14:paraId="250BF2E2" w14:textId="77777777" w:rsidR="00A6017D" w:rsidRPr="00533B0B" w:rsidRDefault="00A6017D" w:rsidP="0074372A">
            <w:pPr>
              <w:jc w:val="both"/>
              <w:rPr>
                <w:rFonts w:ascii="Sylfaen" w:hAnsi="Sylfaen" w:cs="Sylfaen"/>
                <w:sz w:val="20"/>
                <w:lang w:val="af-ZA"/>
              </w:rPr>
            </w:pPr>
          </w:p>
          <w:p w14:paraId="56718A30" w14:textId="77777777" w:rsidR="00A6017D" w:rsidRPr="00533B0B" w:rsidRDefault="00A6017D" w:rsidP="0074372A">
            <w:pPr>
              <w:jc w:val="both"/>
              <w:rPr>
                <w:rFonts w:ascii="Sylfaen" w:hAnsi="Sylfaen" w:cs="Sylfaen"/>
                <w:sz w:val="20"/>
                <w:lang w:val="af-ZA"/>
              </w:rPr>
            </w:pPr>
          </w:p>
          <w:p w14:paraId="5CCF3538" w14:textId="763629D0" w:rsidR="00A6017D" w:rsidRPr="00533B0B" w:rsidRDefault="00A6017D" w:rsidP="0074372A">
            <w:pPr>
              <w:jc w:val="both"/>
              <w:rPr>
                <w:rFonts w:ascii="Sylfaen" w:hAnsi="Sylfaen" w:cs="Sylfaen"/>
                <w:sz w:val="20"/>
                <w:lang w:val="af-ZA"/>
              </w:rPr>
            </w:pPr>
            <w:r w:rsidRPr="00533B0B">
              <w:rPr>
                <w:rFonts w:ascii="Sylfaen" w:hAnsi="Sylfaen" w:cs="Sylfaen"/>
                <w:sz w:val="20"/>
                <w:lang w:val="af-ZA"/>
              </w:rPr>
              <w:t>2.1.2. Требовать у Исполнителя предоставлять Услуги в должном качестве.</w:t>
            </w:r>
          </w:p>
          <w:p w14:paraId="143980C2" w14:textId="77777777" w:rsidR="00A6017D" w:rsidRPr="00533B0B" w:rsidRDefault="00A6017D" w:rsidP="0074372A">
            <w:pPr>
              <w:jc w:val="both"/>
              <w:rPr>
                <w:rFonts w:ascii="Sylfaen" w:hAnsi="Sylfaen" w:cs="Sylfaen"/>
                <w:sz w:val="20"/>
                <w:lang w:val="af-ZA"/>
              </w:rPr>
            </w:pPr>
          </w:p>
          <w:p w14:paraId="7D0D5D07" w14:textId="77777777" w:rsidR="00A6017D" w:rsidRPr="00533B0B" w:rsidRDefault="00A6017D" w:rsidP="0074372A">
            <w:pPr>
              <w:jc w:val="both"/>
              <w:rPr>
                <w:rFonts w:ascii="Sylfaen" w:hAnsi="Sylfaen" w:cs="Sylfaen"/>
                <w:sz w:val="20"/>
                <w:lang w:val="af-ZA"/>
              </w:rPr>
            </w:pPr>
          </w:p>
          <w:p w14:paraId="04B6CB7C" w14:textId="0C0C1B61" w:rsidR="00A6017D" w:rsidRPr="00533B0B" w:rsidRDefault="00A6017D" w:rsidP="0074372A">
            <w:pPr>
              <w:jc w:val="both"/>
              <w:rPr>
                <w:rFonts w:ascii="Sylfaen" w:hAnsi="Sylfaen" w:cs="Sylfaen"/>
                <w:sz w:val="20"/>
                <w:lang w:val="af-ZA"/>
              </w:rPr>
            </w:pPr>
            <w:r w:rsidRPr="00533B0B">
              <w:rPr>
                <w:rFonts w:ascii="Sylfaen" w:hAnsi="Sylfaen" w:cs="Sylfaen"/>
                <w:sz w:val="20"/>
                <w:lang w:val="af-ZA"/>
              </w:rPr>
              <w:t>2.1.3 Досрочно расторгнуть Договор, предварительно, минимум за 1</w:t>
            </w:r>
            <w:r w:rsidR="001279F8" w:rsidRPr="00533B0B">
              <w:rPr>
                <w:rFonts w:ascii="Sylfaen" w:hAnsi="Sylfaen" w:cs="Sylfaen"/>
                <w:sz w:val="20"/>
                <w:lang w:val="af-ZA"/>
              </w:rPr>
              <w:t>5</w:t>
            </w:r>
            <w:r w:rsidRPr="00533B0B">
              <w:rPr>
                <w:rFonts w:ascii="Sylfaen" w:hAnsi="Sylfaen" w:cs="Sylfaen"/>
                <w:sz w:val="20"/>
                <w:lang w:val="af-ZA"/>
              </w:rPr>
              <w:t xml:space="preserve"> (</w:t>
            </w:r>
            <w:r w:rsidR="001279F8" w:rsidRPr="00533B0B">
              <w:rPr>
                <w:rFonts w:ascii="Sylfaen" w:hAnsi="Sylfaen" w:cs="Sylfaen"/>
                <w:sz w:val="20"/>
                <w:lang w:val="af-ZA"/>
              </w:rPr>
              <w:t>пятнадцать</w:t>
            </w:r>
            <w:r w:rsidRPr="00533B0B">
              <w:rPr>
                <w:rFonts w:ascii="Sylfaen" w:hAnsi="Sylfaen" w:cs="Sylfaen"/>
                <w:sz w:val="20"/>
                <w:lang w:val="af-ZA"/>
              </w:rPr>
              <w:t xml:space="preserve">) </w:t>
            </w:r>
            <w:r w:rsidR="001279F8" w:rsidRPr="00533B0B">
              <w:rPr>
                <w:rFonts w:ascii="Sylfaen" w:hAnsi="Sylfaen" w:cs="Sylfaen"/>
                <w:sz w:val="20"/>
                <w:lang w:val="af-ZA"/>
              </w:rPr>
              <w:t>дней</w:t>
            </w:r>
            <w:r w:rsidRPr="00533B0B">
              <w:rPr>
                <w:rFonts w:ascii="Sylfaen" w:hAnsi="Sylfaen" w:cs="Sylfaen"/>
                <w:sz w:val="20"/>
                <w:lang w:val="af-ZA"/>
              </w:rPr>
              <w:t xml:space="preserve"> письменно уведомив Исполнителя, оплачивая Исполнителю за фактически предоставленные Услуги до предъявления уведомления, за исключением тех случаев, когда расторжение Договора есть следствие неисполнения обязательств Исполнителя или за ненадлежащее исполнение.</w:t>
            </w:r>
          </w:p>
          <w:p w14:paraId="73A903EC" w14:textId="77777777" w:rsidR="00A6017D" w:rsidRPr="00533B0B" w:rsidRDefault="00A6017D" w:rsidP="0074372A">
            <w:pPr>
              <w:rPr>
                <w:rFonts w:ascii="Sylfaen" w:hAnsi="Sylfaen" w:cs="Sylfaen"/>
                <w:sz w:val="20"/>
                <w:lang w:val="af-ZA"/>
              </w:rPr>
            </w:pPr>
          </w:p>
          <w:p w14:paraId="3608778F" w14:textId="77777777" w:rsidR="00A6017D" w:rsidRPr="00533B0B" w:rsidRDefault="00A6017D" w:rsidP="0074372A">
            <w:pPr>
              <w:jc w:val="both"/>
              <w:rPr>
                <w:rFonts w:ascii="Sylfaen" w:hAnsi="Sylfaen" w:cs="Sylfaen"/>
                <w:sz w:val="20"/>
                <w:lang w:val="af-ZA"/>
              </w:rPr>
            </w:pPr>
          </w:p>
          <w:p w14:paraId="7DDF887B" w14:textId="77777777" w:rsidR="00A6017D" w:rsidRPr="00533B0B" w:rsidRDefault="00A6017D" w:rsidP="0074372A">
            <w:pPr>
              <w:jc w:val="both"/>
              <w:rPr>
                <w:rFonts w:ascii="Sylfaen" w:hAnsi="Sylfaen" w:cs="Sylfaen"/>
                <w:sz w:val="20"/>
                <w:lang w:val="af-ZA"/>
              </w:rPr>
            </w:pPr>
          </w:p>
          <w:p w14:paraId="0383C73B" w14:textId="77777777" w:rsidR="00A6017D" w:rsidRPr="00533B0B" w:rsidRDefault="00A6017D" w:rsidP="0074372A">
            <w:pPr>
              <w:jc w:val="both"/>
              <w:rPr>
                <w:rFonts w:ascii="Sylfaen" w:hAnsi="Sylfaen" w:cs="Sylfaen"/>
                <w:sz w:val="20"/>
                <w:lang w:val="af-ZA"/>
              </w:rPr>
            </w:pPr>
            <w:r w:rsidRPr="00533B0B">
              <w:rPr>
                <w:rFonts w:ascii="Sylfaen" w:hAnsi="Sylfaen" w:cs="Sylfaen"/>
                <w:sz w:val="20"/>
                <w:lang w:val="af-ZA"/>
              </w:rPr>
              <w:lastRenderedPageBreak/>
              <w:t>2.1.4. Отказаться от оплаты Услуг и требовать возмещение ущерба, включая потерянную прибыль, если Исполнитель ненадлежащим образом и/или вовремя не выполняет своих обязательств по Договору.</w:t>
            </w:r>
          </w:p>
          <w:p w14:paraId="717ECF50" w14:textId="77777777" w:rsidR="00A6017D" w:rsidRPr="00533B0B" w:rsidRDefault="00A6017D" w:rsidP="0074372A">
            <w:pPr>
              <w:jc w:val="both"/>
              <w:rPr>
                <w:rFonts w:ascii="Sylfaen" w:hAnsi="Sylfaen"/>
                <w:sz w:val="20"/>
              </w:rPr>
            </w:pPr>
          </w:p>
          <w:p w14:paraId="28E428B3" w14:textId="77777777" w:rsidR="00A6017D" w:rsidRPr="00533B0B" w:rsidRDefault="00A6017D" w:rsidP="0074372A">
            <w:pPr>
              <w:jc w:val="both"/>
              <w:rPr>
                <w:rFonts w:ascii="Sylfaen" w:hAnsi="Sylfaen"/>
                <w:sz w:val="20"/>
              </w:rPr>
            </w:pPr>
          </w:p>
          <w:p w14:paraId="53FA1F96" w14:textId="77777777" w:rsidR="00A6017D" w:rsidRPr="00533B0B" w:rsidRDefault="00A6017D" w:rsidP="0074372A">
            <w:pPr>
              <w:jc w:val="both"/>
              <w:rPr>
                <w:rFonts w:ascii="Sylfaen" w:hAnsi="Sylfaen"/>
                <w:b/>
                <w:sz w:val="20"/>
              </w:rPr>
            </w:pPr>
          </w:p>
          <w:p w14:paraId="5643B519" w14:textId="1BB21934" w:rsidR="006953F7" w:rsidRPr="00533B0B" w:rsidRDefault="006953F7" w:rsidP="0074372A">
            <w:pPr>
              <w:jc w:val="both"/>
              <w:rPr>
                <w:rFonts w:ascii="Sylfaen" w:hAnsi="Sylfaen" w:cs="Sylfaen"/>
                <w:sz w:val="20"/>
                <w:lang w:val="af-ZA"/>
              </w:rPr>
            </w:pPr>
          </w:p>
          <w:p w14:paraId="7E87660E" w14:textId="77777777" w:rsidR="00A6017D" w:rsidRPr="00533B0B" w:rsidRDefault="00A6017D" w:rsidP="0074372A">
            <w:pPr>
              <w:jc w:val="both"/>
              <w:rPr>
                <w:rFonts w:ascii="Sylfaen" w:hAnsi="Sylfaen" w:cs="Sylfaen"/>
                <w:b/>
                <w:sz w:val="20"/>
                <w:lang w:val="af-ZA"/>
              </w:rPr>
            </w:pPr>
            <w:r w:rsidRPr="00533B0B">
              <w:rPr>
                <w:rFonts w:ascii="Sylfaen" w:hAnsi="Sylfaen" w:cs="Sylfaen"/>
                <w:b/>
                <w:sz w:val="20"/>
                <w:lang w:val="af-ZA"/>
              </w:rPr>
              <w:t xml:space="preserve">2.2. Заказчик обязан </w:t>
            </w:r>
          </w:p>
          <w:p w14:paraId="2B632F75" w14:textId="77777777" w:rsidR="00A6017D" w:rsidRPr="00533B0B" w:rsidRDefault="00A6017D" w:rsidP="0074372A">
            <w:pPr>
              <w:jc w:val="both"/>
              <w:rPr>
                <w:rFonts w:ascii="Sylfaen" w:hAnsi="Sylfaen" w:cs="Sylfaen"/>
                <w:sz w:val="20"/>
                <w:lang w:val="af-ZA"/>
              </w:rPr>
            </w:pPr>
          </w:p>
          <w:p w14:paraId="17206576" w14:textId="77777777" w:rsidR="00A6017D" w:rsidRPr="00533B0B" w:rsidRDefault="00A6017D" w:rsidP="0074372A">
            <w:pPr>
              <w:jc w:val="both"/>
              <w:rPr>
                <w:rFonts w:ascii="Sylfaen" w:hAnsi="Sylfaen" w:cs="Sylfaen"/>
                <w:sz w:val="20"/>
                <w:lang w:val="af-ZA"/>
              </w:rPr>
            </w:pPr>
            <w:r w:rsidRPr="00533B0B">
              <w:rPr>
                <w:rFonts w:ascii="Sylfaen" w:hAnsi="Sylfaen" w:cs="Sylfaen"/>
                <w:sz w:val="20"/>
                <w:lang w:val="af-ZA"/>
              </w:rPr>
              <w:t xml:space="preserve">2.2.1 Оплачивать Исполнителю за качественно предоставленные Услуги в порядке, предусмотренном Договором, </w:t>
            </w:r>
          </w:p>
          <w:p w14:paraId="50E11E0F" w14:textId="77777777" w:rsidR="00A6017D" w:rsidRPr="00533B0B" w:rsidRDefault="00A6017D" w:rsidP="0074372A">
            <w:pPr>
              <w:jc w:val="both"/>
              <w:rPr>
                <w:rFonts w:ascii="Sylfaen" w:hAnsi="Sylfaen" w:cs="Sylfaen"/>
                <w:sz w:val="20"/>
                <w:lang w:val="af-ZA"/>
              </w:rPr>
            </w:pPr>
            <w:r w:rsidRPr="00533B0B">
              <w:rPr>
                <w:rFonts w:ascii="Sylfaen" w:hAnsi="Sylfaen" w:cs="Sylfaen"/>
                <w:sz w:val="20"/>
                <w:lang w:val="af-ZA"/>
              </w:rPr>
              <w:t xml:space="preserve">2.2.2 Предоставлять Исполнителю необходимую информацию и указания, связанные с предоставление Услуг, </w:t>
            </w:r>
          </w:p>
          <w:p w14:paraId="674AF625" w14:textId="77777777" w:rsidR="00A6017D" w:rsidRPr="00533B0B" w:rsidRDefault="00A6017D" w:rsidP="0074372A">
            <w:pPr>
              <w:jc w:val="both"/>
              <w:rPr>
                <w:rFonts w:ascii="Sylfaen" w:hAnsi="Sylfaen" w:cs="Sylfaen"/>
                <w:sz w:val="20"/>
                <w:lang w:val="af-ZA"/>
              </w:rPr>
            </w:pPr>
            <w:r w:rsidRPr="00533B0B">
              <w:rPr>
                <w:rFonts w:ascii="Sylfaen" w:hAnsi="Sylfaen" w:cs="Sylfaen"/>
                <w:sz w:val="20"/>
                <w:lang w:val="af-ZA"/>
              </w:rPr>
              <w:t>2.2.3 В случае расторжения Договора по своей инициативе, оплатить Исполнителю за фактически предоставленные Услуги до дня предъявления требования расторжения, за исключением тех случаев, когда требование расторжение Договора есть следствие неисполнения обязательств Исполнителя или за ненадлежащее исполнение Договора.</w:t>
            </w:r>
          </w:p>
          <w:p w14:paraId="41D1DB55" w14:textId="77777777" w:rsidR="00A6017D" w:rsidRPr="00533B0B" w:rsidRDefault="00A6017D" w:rsidP="0074372A">
            <w:pPr>
              <w:pStyle w:val="Heading2"/>
              <w:ind w:left="72"/>
              <w:rPr>
                <w:rFonts w:ascii="Sylfaen" w:hAnsi="Sylfaen"/>
                <w:b w:val="0"/>
                <w:color w:val="000000"/>
                <w:sz w:val="20"/>
                <w:lang w:val="ru-RU"/>
              </w:rPr>
            </w:pPr>
          </w:p>
          <w:p w14:paraId="2AD82951" w14:textId="77777777" w:rsidR="00A6017D" w:rsidRPr="00533B0B" w:rsidRDefault="00A6017D" w:rsidP="0074372A">
            <w:pPr>
              <w:jc w:val="both"/>
              <w:rPr>
                <w:rFonts w:ascii="Sylfaen" w:hAnsi="Sylfaen"/>
                <w:color w:val="000000"/>
                <w:sz w:val="20"/>
              </w:rPr>
            </w:pPr>
          </w:p>
          <w:p w14:paraId="41B5CF4F" w14:textId="77777777" w:rsidR="00A6017D" w:rsidRPr="00533B0B" w:rsidRDefault="00A6017D" w:rsidP="0074372A">
            <w:pPr>
              <w:jc w:val="both"/>
              <w:rPr>
                <w:rFonts w:ascii="Sylfaen" w:hAnsi="Sylfaen"/>
                <w:color w:val="000000"/>
                <w:sz w:val="20"/>
              </w:rPr>
            </w:pPr>
          </w:p>
          <w:p w14:paraId="76DEDD17" w14:textId="77777777" w:rsidR="00A6017D" w:rsidRPr="00533B0B" w:rsidRDefault="00A6017D" w:rsidP="0074372A">
            <w:pPr>
              <w:jc w:val="both"/>
              <w:rPr>
                <w:rFonts w:ascii="Sylfaen" w:hAnsi="Sylfaen"/>
                <w:color w:val="000000"/>
                <w:sz w:val="20"/>
              </w:rPr>
            </w:pPr>
          </w:p>
          <w:p w14:paraId="783F79CE" w14:textId="5446B794" w:rsidR="006953F7" w:rsidRPr="00533B0B" w:rsidRDefault="006953F7" w:rsidP="0074372A">
            <w:pPr>
              <w:jc w:val="both"/>
              <w:rPr>
                <w:rFonts w:ascii="Sylfaen" w:hAnsi="Sylfaen"/>
                <w:color w:val="000000"/>
                <w:sz w:val="20"/>
              </w:rPr>
            </w:pPr>
          </w:p>
          <w:p w14:paraId="3630D371" w14:textId="77777777" w:rsidR="00A6017D" w:rsidRPr="00533B0B" w:rsidRDefault="00A6017D" w:rsidP="0074372A">
            <w:pPr>
              <w:jc w:val="both"/>
              <w:rPr>
                <w:rFonts w:ascii="Sylfaen" w:hAnsi="Sylfaen"/>
                <w:b/>
                <w:sz w:val="20"/>
              </w:rPr>
            </w:pPr>
            <w:r w:rsidRPr="00533B0B">
              <w:rPr>
                <w:rFonts w:ascii="Sylfaen" w:hAnsi="Sylfaen"/>
                <w:b/>
                <w:sz w:val="20"/>
              </w:rPr>
              <w:t>2.3. Исполнитель имеет право</w:t>
            </w:r>
          </w:p>
          <w:p w14:paraId="0A2C566B" w14:textId="77777777" w:rsidR="00A6017D" w:rsidRPr="00533B0B" w:rsidRDefault="00A6017D" w:rsidP="0074372A">
            <w:pPr>
              <w:jc w:val="both"/>
              <w:rPr>
                <w:rFonts w:ascii="Sylfaen" w:hAnsi="Sylfaen"/>
                <w:sz w:val="20"/>
              </w:rPr>
            </w:pPr>
          </w:p>
          <w:p w14:paraId="61FBFB78" w14:textId="77777777" w:rsidR="00A6017D" w:rsidRPr="00533B0B" w:rsidRDefault="00A6017D" w:rsidP="0074372A">
            <w:pPr>
              <w:jc w:val="both"/>
              <w:rPr>
                <w:rFonts w:ascii="Sylfaen" w:hAnsi="Sylfaen"/>
                <w:sz w:val="20"/>
              </w:rPr>
            </w:pPr>
            <w:r w:rsidRPr="00533B0B">
              <w:rPr>
                <w:rFonts w:ascii="Sylfaen" w:hAnsi="Sylfaen"/>
                <w:sz w:val="20"/>
              </w:rPr>
              <w:t>2.3.1 Во время предоставления Услуг требовать и получать необходимую информацию от Заказчика, связанную с предоставлением Услуг,</w:t>
            </w:r>
          </w:p>
          <w:p w14:paraId="1AEB1811" w14:textId="77777777" w:rsidR="00A6017D" w:rsidRPr="00533B0B" w:rsidRDefault="00A6017D" w:rsidP="0074372A">
            <w:pPr>
              <w:jc w:val="both"/>
              <w:rPr>
                <w:rFonts w:ascii="Sylfaen" w:hAnsi="Sylfaen"/>
                <w:sz w:val="20"/>
              </w:rPr>
            </w:pPr>
          </w:p>
          <w:p w14:paraId="4807061D" w14:textId="77777777" w:rsidR="00A6017D" w:rsidRPr="00533B0B" w:rsidRDefault="00A6017D" w:rsidP="0074372A">
            <w:pPr>
              <w:jc w:val="both"/>
              <w:rPr>
                <w:rFonts w:ascii="Sylfaen" w:hAnsi="Sylfaen"/>
                <w:sz w:val="20"/>
              </w:rPr>
            </w:pPr>
            <w:r w:rsidRPr="00533B0B">
              <w:rPr>
                <w:rFonts w:ascii="Sylfaen" w:hAnsi="Sylfaen"/>
                <w:sz w:val="20"/>
              </w:rPr>
              <w:t>2.3.2 За предоставленные качественные Услуги получать от Заказчика оплату, в порядке, размере и сроках, предусмотренных Договором</w:t>
            </w:r>
          </w:p>
          <w:p w14:paraId="50825A61" w14:textId="6D853FA7" w:rsidR="00A6017D" w:rsidRPr="00533B0B" w:rsidRDefault="00A6017D" w:rsidP="0074372A">
            <w:pPr>
              <w:jc w:val="both"/>
              <w:rPr>
                <w:rFonts w:ascii="Sylfaen" w:hAnsi="Sylfaen"/>
                <w:sz w:val="20"/>
              </w:rPr>
            </w:pPr>
            <w:r w:rsidRPr="00533B0B">
              <w:rPr>
                <w:rFonts w:ascii="Sylfaen" w:hAnsi="Sylfaen"/>
                <w:sz w:val="20"/>
              </w:rPr>
              <w:t xml:space="preserve"> </w:t>
            </w:r>
          </w:p>
          <w:p w14:paraId="2BE7C89B" w14:textId="33E9F754" w:rsidR="000F4535" w:rsidRPr="00533B0B" w:rsidRDefault="000F4535" w:rsidP="0074372A">
            <w:pPr>
              <w:jc w:val="both"/>
              <w:rPr>
                <w:rFonts w:ascii="Sylfaen" w:hAnsi="Sylfaen"/>
                <w:sz w:val="20"/>
              </w:rPr>
            </w:pPr>
          </w:p>
          <w:p w14:paraId="33D21EE5" w14:textId="77777777" w:rsidR="00A6017D" w:rsidRPr="00533B0B" w:rsidRDefault="00A6017D" w:rsidP="0074372A">
            <w:pPr>
              <w:jc w:val="both"/>
              <w:rPr>
                <w:rFonts w:ascii="Sylfaen" w:hAnsi="Sylfaen"/>
                <w:b/>
                <w:sz w:val="20"/>
              </w:rPr>
            </w:pPr>
          </w:p>
          <w:p w14:paraId="1EF80100" w14:textId="77777777" w:rsidR="00A6017D" w:rsidRPr="00533B0B" w:rsidRDefault="00A6017D" w:rsidP="0074372A">
            <w:pPr>
              <w:jc w:val="both"/>
              <w:rPr>
                <w:rFonts w:ascii="Sylfaen" w:hAnsi="Sylfaen"/>
                <w:b/>
                <w:sz w:val="20"/>
              </w:rPr>
            </w:pPr>
            <w:r w:rsidRPr="00533B0B">
              <w:rPr>
                <w:rFonts w:ascii="Sylfaen" w:hAnsi="Sylfaen"/>
                <w:b/>
                <w:sz w:val="20"/>
              </w:rPr>
              <w:t>2.4. Исполнитель обязан</w:t>
            </w:r>
          </w:p>
          <w:p w14:paraId="2B4B0D41" w14:textId="09FCF5C1" w:rsidR="00A6017D" w:rsidRPr="00533B0B" w:rsidRDefault="00A6017D" w:rsidP="0074372A">
            <w:pPr>
              <w:jc w:val="both"/>
              <w:rPr>
                <w:rFonts w:ascii="Sylfaen" w:hAnsi="Sylfaen"/>
                <w:b/>
                <w:sz w:val="20"/>
              </w:rPr>
            </w:pPr>
          </w:p>
          <w:p w14:paraId="79484F8D" w14:textId="29EB0D6B" w:rsidR="00A6017D" w:rsidRPr="00533B0B" w:rsidRDefault="00A6017D" w:rsidP="0074372A">
            <w:pPr>
              <w:jc w:val="both"/>
              <w:rPr>
                <w:rFonts w:ascii="Sylfaen" w:hAnsi="Sylfaen"/>
                <w:sz w:val="20"/>
              </w:rPr>
            </w:pPr>
            <w:r w:rsidRPr="00533B0B">
              <w:rPr>
                <w:rFonts w:ascii="Sylfaen" w:hAnsi="Sylfaen"/>
                <w:sz w:val="20"/>
              </w:rPr>
              <w:t>2.4.1. Предо</w:t>
            </w:r>
            <w:r w:rsidR="006F23F4" w:rsidRPr="00533B0B">
              <w:rPr>
                <w:rFonts w:ascii="Sylfaen" w:hAnsi="Sylfaen"/>
                <w:sz w:val="20"/>
              </w:rPr>
              <w:t>ставлять Услуги в полном объёме</w:t>
            </w:r>
            <w:r w:rsidRPr="00533B0B">
              <w:rPr>
                <w:rFonts w:ascii="Sylfaen" w:hAnsi="Sylfaen"/>
                <w:color w:val="000000"/>
                <w:sz w:val="20"/>
              </w:rPr>
              <w:t xml:space="preserve">.  </w:t>
            </w:r>
          </w:p>
          <w:p w14:paraId="6620C55D" w14:textId="77777777" w:rsidR="00A6017D" w:rsidRPr="00533B0B" w:rsidRDefault="00A6017D" w:rsidP="0074372A">
            <w:pPr>
              <w:jc w:val="both"/>
              <w:rPr>
                <w:rFonts w:ascii="Sylfaen" w:hAnsi="Sylfaen"/>
                <w:b/>
                <w:sz w:val="20"/>
              </w:rPr>
            </w:pPr>
          </w:p>
          <w:p w14:paraId="1240656B" w14:textId="77777777" w:rsidR="00A6017D" w:rsidRPr="00533B0B" w:rsidRDefault="00A6017D" w:rsidP="0074372A">
            <w:pPr>
              <w:jc w:val="both"/>
              <w:rPr>
                <w:rFonts w:ascii="Sylfaen" w:hAnsi="Sylfaen"/>
                <w:b/>
                <w:sz w:val="20"/>
              </w:rPr>
            </w:pPr>
            <w:r w:rsidRPr="00533B0B">
              <w:rPr>
                <w:rFonts w:ascii="Sylfaen" w:hAnsi="Sylfaen"/>
                <w:sz w:val="20"/>
              </w:rPr>
              <w:t xml:space="preserve">2.4.2 Предоставлять услуги лично, за счет своих средств. </w:t>
            </w:r>
          </w:p>
          <w:p w14:paraId="4B7F6B2C" w14:textId="77777777" w:rsidR="00A6017D" w:rsidRPr="00533B0B" w:rsidRDefault="00A6017D" w:rsidP="0074372A">
            <w:pPr>
              <w:jc w:val="both"/>
              <w:rPr>
                <w:rFonts w:ascii="Sylfaen" w:hAnsi="Sylfaen"/>
                <w:b/>
                <w:sz w:val="20"/>
              </w:rPr>
            </w:pPr>
          </w:p>
          <w:p w14:paraId="723F64C0" w14:textId="77777777" w:rsidR="00A6017D" w:rsidRPr="00533B0B" w:rsidRDefault="00A6017D" w:rsidP="0074372A">
            <w:pPr>
              <w:jc w:val="both"/>
              <w:rPr>
                <w:rFonts w:ascii="Sylfaen" w:hAnsi="Sylfaen"/>
                <w:sz w:val="20"/>
              </w:rPr>
            </w:pPr>
            <w:r w:rsidRPr="00533B0B">
              <w:rPr>
                <w:rFonts w:ascii="Sylfaen" w:hAnsi="Sylfaen"/>
                <w:sz w:val="20"/>
              </w:rPr>
              <w:t>2.4.3. Давать Заказчику возможность в</w:t>
            </w:r>
            <w:r w:rsidRPr="00533B0B">
              <w:rPr>
                <w:rFonts w:ascii="Sylfaen" w:hAnsi="Sylfaen"/>
                <w:color w:val="000000"/>
                <w:sz w:val="20"/>
              </w:rPr>
              <w:t xml:space="preserve"> любое время проверять процесс и качество выполнения Услуг со стороны Исполнителя, без вмешательства в его деятельность.</w:t>
            </w:r>
          </w:p>
          <w:p w14:paraId="05091DED" w14:textId="77777777" w:rsidR="00A6017D" w:rsidRPr="00533B0B" w:rsidRDefault="00A6017D" w:rsidP="0074372A">
            <w:pPr>
              <w:jc w:val="both"/>
              <w:rPr>
                <w:rFonts w:ascii="Sylfaen" w:hAnsi="Sylfaen"/>
                <w:sz w:val="20"/>
              </w:rPr>
            </w:pPr>
            <w:r w:rsidRPr="00533B0B">
              <w:rPr>
                <w:rFonts w:ascii="Sylfaen" w:hAnsi="Sylfaen"/>
                <w:sz w:val="20"/>
              </w:rPr>
              <w:t>2.4.4. В случае невозможности предоставления Услуг или же вероятности нарушения сроков, указанных в Заказе незамедлительно уведомлять Заказчика, с целью передачи исполнения Услуг другому Исполнителю.</w:t>
            </w:r>
          </w:p>
          <w:p w14:paraId="49CDD075" w14:textId="77777777" w:rsidR="00A6017D" w:rsidRPr="00533B0B" w:rsidRDefault="00A6017D" w:rsidP="0074372A">
            <w:pPr>
              <w:jc w:val="both"/>
              <w:rPr>
                <w:rFonts w:ascii="Sylfaen" w:hAnsi="Sylfaen"/>
                <w:b/>
                <w:sz w:val="20"/>
              </w:rPr>
            </w:pPr>
          </w:p>
          <w:p w14:paraId="77C2FDA7" w14:textId="77777777" w:rsidR="00A6017D" w:rsidRPr="00533B0B" w:rsidRDefault="00A6017D" w:rsidP="0074372A">
            <w:pPr>
              <w:jc w:val="both"/>
              <w:rPr>
                <w:rFonts w:ascii="Sylfaen" w:hAnsi="Sylfaen"/>
                <w:b/>
                <w:sz w:val="20"/>
              </w:rPr>
            </w:pPr>
          </w:p>
          <w:p w14:paraId="0E89F81E" w14:textId="77777777" w:rsidR="00A6017D" w:rsidRPr="00533B0B" w:rsidRDefault="00A6017D" w:rsidP="0074372A">
            <w:pPr>
              <w:jc w:val="both"/>
              <w:rPr>
                <w:rFonts w:ascii="Sylfaen" w:hAnsi="Sylfaen"/>
                <w:sz w:val="20"/>
              </w:rPr>
            </w:pPr>
          </w:p>
        </w:tc>
      </w:tr>
      <w:tr w:rsidR="00A6017D" w:rsidRPr="00533B0B" w14:paraId="328FAEDF" w14:textId="77777777" w:rsidTr="0074372A">
        <w:trPr>
          <w:trHeight w:val="2556"/>
        </w:trPr>
        <w:tc>
          <w:tcPr>
            <w:tcW w:w="5196" w:type="dxa"/>
            <w:tcBorders>
              <w:right w:val="single" w:sz="4" w:space="0" w:color="FFFFFF"/>
            </w:tcBorders>
          </w:tcPr>
          <w:p w14:paraId="4ADEE5CF" w14:textId="77777777" w:rsidR="00A6017D" w:rsidRPr="00533B0B" w:rsidRDefault="00A6017D" w:rsidP="0074372A">
            <w:pPr>
              <w:pStyle w:val="Header"/>
              <w:tabs>
                <w:tab w:val="clear" w:pos="4153"/>
                <w:tab w:val="clear" w:pos="8306"/>
              </w:tabs>
              <w:jc w:val="center"/>
              <w:rPr>
                <w:rFonts w:ascii="Sylfaen" w:hAnsi="Sylfaen"/>
                <w:b/>
                <w:sz w:val="20"/>
                <w:lang w:val="ru-RU"/>
              </w:rPr>
            </w:pPr>
            <w:r w:rsidRPr="00533B0B">
              <w:rPr>
                <w:rFonts w:ascii="Sylfaen" w:hAnsi="Sylfaen"/>
                <w:b/>
                <w:sz w:val="20"/>
                <w:lang w:val="ru-RU"/>
              </w:rPr>
              <w:lastRenderedPageBreak/>
              <w:t xml:space="preserve">3. </w:t>
            </w:r>
            <w:proofErr w:type="spellStart"/>
            <w:r w:rsidRPr="00533B0B">
              <w:rPr>
                <w:rFonts w:ascii="Sylfaen" w:hAnsi="Sylfaen" w:cs="Sylfaen"/>
                <w:b/>
                <w:sz w:val="20"/>
                <w:lang w:val="ru-RU"/>
              </w:rPr>
              <w:t>Պայմանագրի</w:t>
            </w:r>
            <w:proofErr w:type="spellEnd"/>
            <w:r w:rsidRPr="00533B0B">
              <w:rPr>
                <w:rFonts w:ascii="Sylfaen" w:hAnsi="Sylfaen"/>
                <w:b/>
                <w:sz w:val="20"/>
                <w:lang w:val="ru-RU"/>
              </w:rPr>
              <w:t xml:space="preserve"> </w:t>
            </w:r>
            <w:proofErr w:type="spellStart"/>
            <w:r w:rsidRPr="00533B0B">
              <w:rPr>
                <w:rFonts w:ascii="Sylfaen" w:hAnsi="Sylfaen" w:cs="Sylfaen"/>
                <w:b/>
                <w:sz w:val="20"/>
                <w:lang w:val="ru-RU"/>
              </w:rPr>
              <w:t>գինը</w:t>
            </w:r>
            <w:proofErr w:type="spellEnd"/>
            <w:r w:rsidRPr="00533B0B">
              <w:rPr>
                <w:rFonts w:ascii="Sylfaen" w:hAnsi="Sylfaen"/>
                <w:b/>
                <w:sz w:val="20"/>
                <w:lang w:val="ru-RU"/>
              </w:rPr>
              <w:t xml:space="preserve"> </w:t>
            </w:r>
            <w:r w:rsidRPr="00533B0B">
              <w:rPr>
                <w:rFonts w:ascii="Sylfaen" w:hAnsi="Sylfaen" w:cs="Sylfaen"/>
                <w:b/>
                <w:sz w:val="20"/>
                <w:lang w:val="ru-RU"/>
              </w:rPr>
              <w:t>և</w:t>
            </w:r>
            <w:r w:rsidRPr="00533B0B">
              <w:rPr>
                <w:rFonts w:ascii="Sylfaen" w:hAnsi="Sylfaen"/>
                <w:b/>
                <w:sz w:val="20"/>
                <w:lang w:val="ru-RU"/>
              </w:rPr>
              <w:t xml:space="preserve"> </w:t>
            </w:r>
            <w:proofErr w:type="spellStart"/>
            <w:r w:rsidRPr="00533B0B">
              <w:rPr>
                <w:rFonts w:ascii="Sylfaen" w:hAnsi="Sylfaen" w:cs="Sylfaen"/>
                <w:b/>
                <w:sz w:val="20"/>
                <w:lang w:val="ru-RU"/>
              </w:rPr>
              <w:t>վճարման</w:t>
            </w:r>
            <w:proofErr w:type="spellEnd"/>
            <w:r w:rsidRPr="00533B0B">
              <w:rPr>
                <w:rFonts w:ascii="Sylfaen" w:hAnsi="Sylfaen"/>
                <w:b/>
                <w:sz w:val="20"/>
                <w:lang w:val="ru-RU"/>
              </w:rPr>
              <w:t xml:space="preserve"> </w:t>
            </w:r>
            <w:proofErr w:type="spellStart"/>
            <w:r w:rsidRPr="00533B0B">
              <w:rPr>
                <w:rFonts w:ascii="Sylfaen" w:hAnsi="Sylfaen" w:cs="Sylfaen"/>
                <w:b/>
                <w:sz w:val="20"/>
                <w:lang w:val="ru-RU"/>
              </w:rPr>
              <w:t>կարգը</w:t>
            </w:r>
            <w:proofErr w:type="spellEnd"/>
          </w:p>
          <w:p w14:paraId="64230326" w14:textId="77777777" w:rsidR="00A6017D" w:rsidRPr="00533B0B" w:rsidRDefault="00A6017D" w:rsidP="0074372A">
            <w:pPr>
              <w:rPr>
                <w:rFonts w:ascii="Sylfaen" w:hAnsi="Sylfaen"/>
                <w:sz w:val="20"/>
                <w:lang w:val="af-ZA"/>
              </w:rPr>
            </w:pPr>
          </w:p>
          <w:p w14:paraId="2E3CB78D" w14:textId="77777777" w:rsidR="00A6017D" w:rsidRPr="00533B0B" w:rsidRDefault="00A6017D" w:rsidP="0074372A">
            <w:pPr>
              <w:rPr>
                <w:rFonts w:ascii="Sylfaen" w:hAnsi="Sylfaen"/>
                <w:sz w:val="20"/>
                <w:lang w:val="af-ZA"/>
              </w:rPr>
            </w:pPr>
          </w:p>
          <w:p w14:paraId="6A5A6187" w14:textId="51BE00E3" w:rsidR="00A6017D" w:rsidRPr="00533B0B" w:rsidRDefault="00A6017D" w:rsidP="0074372A">
            <w:pPr>
              <w:pStyle w:val="Header"/>
              <w:tabs>
                <w:tab w:val="clear" w:pos="4153"/>
                <w:tab w:val="clear" w:pos="8306"/>
              </w:tabs>
              <w:jc w:val="both"/>
              <w:rPr>
                <w:rFonts w:ascii="Sylfaen" w:hAnsi="Sylfaen" w:cs="Sylfaen"/>
                <w:sz w:val="20"/>
                <w:lang w:val="hy-AM"/>
              </w:rPr>
            </w:pPr>
            <w:r w:rsidRPr="00533B0B">
              <w:rPr>
                <w:rFonts w:ascii="Sylfaen" w:hAnsi="Sylfaen"/>
                <w:sz w:val="20"/>
                <w:lang w:val="af-ZA"/>
              </w:rPr>
              <w:t xml:space="preserve">3.1. </w:t>
            </w:r>
            <w:r w:rsidRPr="00533B0B">
              <w:rPr>
                <w:rFonts w:ascii="Sylfaen" w:hAnsi="Sylfaen" w:cs="Sylfaen"/>
                <w:sz w:val="20"/>
                <w:lang w:val="hy-AM"/>
              </w:rPr>
              <w:t>Սույն</w:t>
            </w:r>
            <w:r w:rsidRPr="00533B0B">
              <w:rPr>
                <w:rFonts w:ascii="Sylfaen" w:hAnsi="Sylfaen"/>
                <w:sz w:val="20"/>
                <w:lang w:val="hy-AM"/>
              </w:rPr>
              <w:t xml:space="preserve"> </w:t>
            </w:r>
            <w:r w:rsidRPr="00533B0B">
              <w:rPr>
                <w:rFonts w:ascii="Sylfaen" w:hAnsi="Sylfaen" w:cs="Sylfaen"/>
                <w:sz w:val="20"/>
                <w:lang w:val="hy-AM"/>
              </w:rPr>
              <w:t>Պայմանագր</w:t>
            </w:r>
            <w:r w:rsidR="006F23F4" w:rsidRPr="00533B0B">
              <w:rPr>
                <w:rFonts w:ascii="Sylfaen" w:hAnsi="Sylfaen" w:cs="Sylfaen"/>
                <w:sz w:val="20"/>
                <w:lang w:val="hy-AM"/>
              </w:rPr>
              <w:t xml:space="preserve">ով Ծառայության </w:t>
            </w:r>
            <w:r w:rsidRPr="00533B0B">
              <w:rPr>
                <w:rFonts w:ascii="Sylfaen" w:hAnsi="Sylfaen" w:cs="Sylfaen"/>
                <w:sz w:val="20"/>
                <w:lang w:val="hy-AM"/>
              </w:rPr>
              <w:t xml:space="preserve"> ընդհանուր արժեքը կազմում է </w:t>
            </w:r>
            <w:r w:rsidR="006F23F4" w:rsidRPr="00533B0B">
              <w:rPr>
                <w:rFonts w:ascii="Sylfaen" w:hAnsi="Sylfaen" w:cs="Sylfaen"/>
                <w:sz w:val="20"/>
                <w:lang w:val="hy-AM"/>
              </w:rPr>
              <w:t>------------</w:t>
            </w:r>
            <w:r w:rsidRPr="00533B0B">
              <w:rPr>
                <w:rFonts w:ascii="Sylfaen" w:hAnsi="Sylfaen" w:cs="Sylfaen"/>
                <w:sz w:val="20"/>
                <w:lang w:val="hy-AM"/>
              </w:rPr>
              <w:t>()</w:t>
            </w:r>
            <w:r w:rsidR="00DF166E" w:rsidRPr="00533B0B">
              <w:rPr>
                <w:rFonts w:ascii="Sylfaen" w:hAnsi="Sylfaen" w:cs="Sylfaen"/>
                <w:sz w:val="20"/>
                <w:lang w:val="af-ZA"/>
              </w:rPr>
              <w:t xml:space="preserve"> </w:t>
            </w:r>
            <w:r w:rsidRPr="00533B0B">
              <w:rPr>
                <w:rFonts w:ascii="Sylfaen" w:hAnsi="Sylfaen" w:cs="Sylfaen"/>
                <w:sz w:val="20"/>
                <w:lang w:val="hy-AM"/>
              </w:rPr>
              <w:t>ՀՀ դրամ</w:t>
            </w:r>
            <w:r w:rsidR="00652491" w:rsidRPr="00533B0B">
              <w:rPr>
                <w:rFonts w:ascii="Sylfaen" w:hAnsi="Sylfaen" w:cs="Sylfaen"/>
                <w:sz w:val="20"/>
                <w:lang w:val="af-ZA"/>
              </w:rPr>
              <w:t>/</w:t>
            </w:r>
            <w:r w:rsidR="00E34D7D" w:rsidRPr="00533B0B">
              <w:rPr>
                <w:rFonts w:ascii="Sylfaen" w:hAnsi="Sylfaen" w:cs="Sylfaen"/>
                <w:sz w:val="20"/>
                <w:lang w:val="af-ZA"/>
              </w:rPr>
              <w:t xml:space="preserve"> </w:t>
            </w:r>
            <w:r w:rsidR="00E34D7D" w:rsidRPr="00533B0B">
              <w:rPr>
                <w:rFonts w:ascii="Sylfaen" w:hAnsi="Sylfaen" w:cs="Sylfaen"/>
                <w:sz w:val="20"/>
                <w:lang w:val="hy-AM"/>
              </w:rPr>
              <w:t>ներառյալ հարկերը</w:t>
            </w:r>
            <w:r w:rsidR="00652491" w:rsidRPr="00533B0B">
              <w:rPr>
                <w:rFonts w:ascii="Sylfaen" w:hAnsi="Sylfaen" w:cs="Sylfaen"/>
                <w:sz w:val="20"/>
                <w:lang w:val="af-ZA"/>
              </w:rPr>
              <w:t>/:</w:t>
            </w:r>
            <w:r w:rsidRPr="00533B0B">
              <w:rPr>
                <w:rFonts w:ascii="Sylfaen" w:hAnsi="Sylfaen" w:cs="Sylfaen"/>
                <w:sz w:val="20"/>
                <w:lang w:val="hy-AM"/>
              </w:rPr>
              <w:t xml:space="preserve"> </w:t>
            </w:r>
          </w:p>
          <w:p w14:paraId="1313F301" w14:textId="77777777" w:rsidR="00652491" w:rsidRPr="00533B0B" w:rsidRDefault="00A6017D" w:rsidP="0074372A">
            <w:pPr>
              <w:pStyle w:val="Header"/>
              <w:tabs>
                <w:tab w:val="clear" w:pos="4153"/>
                <w:tab w:val="clear" w:pos="8306"/>
              </w:tabs>
              <w:jc w:val="both"/>
              <w:rPr>
                <w:rFonts w:ascii="Sylfaen" w:hAnsi="Sylfaen" w:cs="Sylfaen"/>
                <w:sz w:val="20"/>
                <w:lang w:val="hy-AM"/>
              </w:rPr>
            </w:pPr>
            <w:r w:rsidRPr="00533B0B">
              <w:rPr>
                <w:rFonts w:ascii="Sylfaen" w:hAnsi="Sylfaen" w:cs="Sylfaen"/>
                <w:sz w:val="20"/>
                <w:lang w:val="hy-AM"/>
              </w:rPr>
              <w:t>3.2. Պատվիրատուն Կատարողի</w:t>
            </w:r>
            <w:r w:rsidR="006F23F4" w:rsidRPr="00533B0B">
              <w:rPr>
                <w:rFonts w:ascii="Sylfaen" w:hAnsi="Sylfaen" w:cs="Sylfaen"/>
                <w:sz w:val="20"/>
                <w:lang w:val="hy-AM"/>
              </w:rPr>
              <w:t xml:space="preserve"> մատուցած ծառայության </w:t>
            </w:r>
            <w:r w:rsidR="00652491" w:rsidRPr="00533B0B">
              <w:rPr>
                <w:rFonts w:ascii="Sylfaen" w:hAnsi="Sylfaen" w:cs="Sylfaen"/>
                <w:sz w:val="20"/>
                <w:lang w:val="hy-AM"/>
              </w:rPr>
              <w:t xml:space="preserve">դիմաց </w:t>
            </w:r>
            <w:r w:rsidR="006F23F4" w:rsidRPr="00533B0B">
              <w:rPr>
                <w:rFonts w:ascii="Sylfaen" w:hAnsi="Sylfaen" w:cs="Sylfaen"/>
                <w:sz w:val="20"/>
                <w:lang w:val="hy-AM"/>
              </w:rPr>
              <w:t>վճար</w:t>
            </w:r>
            <w:r w:rsidR="00652491" w:rsidRPr="00533B0B">
              <w:rPr>
                <w:rFonts w:ascii="Sylfaen" w:hAnsi="Sylfaen" w:cs="Sylfaen"/>
                <w:sz w:val="20"/>
                <w:lang w:val="hy-AM"/>
              </w:rPr>
              <w:t>ումն իրականացնում է՝</w:t>
            </w:r>
          </w:p>
          <w:p w14:paraId="285C78EC" w14:textId="07950A68" w:rsidR="00A6017D" w:rsidRPr="00533B0B" w:rsidRDefault="00652491" w:rsidP="0074372A">
            <w:pPr>
              <w:pStyle w:val="Header"/>
              <w:tabs>
                <w:tab w:val="clear" w:pos="4153"/>
                <w:tab w:val="clear" w:pos="8306"/>
              </w:tabs>
              <w:jc w:val="both"/>
              <w:rPr>
                <w:rFonts w:ascii="Sylfaen" w:hAnsi="Sylfaen" w:cs="Sylfaen"/>
                <w:sz w:val="20"/>
                <w:lang w:val="hy-AM"/>
              </w:rPr>
            </w:pPr>
            <w:r w:rsidRPr="00533B0B">
              <w:rPr>
                <w:rFonts w:ascii="Sylfaen" w:hAnsi="Sylfaen" w:cs="Sylfaen"/>
                <w:sz w:val="20"/>
                <w:lang w:val="hy-AM"/>
              </w:rPr>
              <w:t xml:space="preserve">- ամսական պարբերականությամբ, տվյալ ամսվա վճարը </w:t>
            </w:r>
            <w:r w:rsidR="00A6017D" w:rsidRPr="00533B0B">
              <w:rPr>
                <w:rFonts w:ascii="Sylfaen" w:hAnsi="Sylfaen" w:cs="Sylfaen"/>
                <w:sz w:val="20"/>
                <w:lang w:val="hy-AM"/>
              </w:rPr>
              <w:t>փոխանց</w:t>
            </w:r>
            <w:r w:rsidRPr="00533B0B">
              <w:rPr>
                <w:rFonts w:ascii="Sylfaen" w:hAnsi="Sylfaen" w:cs="Sylfaen"/>
                <w:sz w:val="20"/>
                <w:lang w:val="hy-AM"/>
              </w:rPr>
              <w:t>ելով Կատարողի հաշվին, մինչև հաջորդ ամսվա ----------</w:t>
            </w:r>
            <w:r w:rsidR="00D81290" w:rsidRPr="00533B0B">
              <w:rPr>
                <w:rFonts w:ascii="Sylfaen" w:hAnsi="Sylfaen" w:cs="Sylfaen"/>
                <w:sz w:val="20"/>
                <w:lang w:val="hy-AM"/>
              </w:rPr>
              <w:t xml:space="preserve"> ստորագրված երկկողմանի ստորագրված Կատարողական ակտի և դուրս գրված հարկային հաշվի հիման վրա</w:t>
            </w:r>
            <w:r w:rsidRPr="00533B0B">
              <w:rPr>
                <w:rFonts w:ascii="Sylfaen" w:hAnsi="Sylfaen" w:cs="Sylfaen"/>
                <w:sz w:val="20"/>
                <w:lang w:val="hy-AM"/>
              </w:rPr>
              <w:t xml:space="preserve">: </w:t>
            </w:r>
          </w:p>
          <w:p w14:paraId="1535ACE0" w14:textId="5808FA6F" w:rsidR="00652491" w:rsidRPr="00533B0B" w:rsidRDefault="00652491" w:rsidP="001727E2">
            <w:pPr>
              <w:pStyle w:val="Header"/>
              <w:tabs>
                <w:tab w:val="clear" w:pos="4153"/>
                <w:tab w:val="clear" w:pos="8306"/>
              </w:tabs>
              <w:jc w:val="both"/>
              <w:rPr>
                <w:rFonts w:ascii="Sylfaen" w:hAnsi="Sylfaen" w:cs="Sylfaen"/>
                <w:sz w:val="20"/>
                <w:lang w:val="hy-AM"/>
              </w:rPr>
            </w:pPr>
            <w:r w:rsidRPr="00533B0B">
              <w:rPr>
                <w:rFonts w:ascii="Sylfaen" w:hAnsi="Sylfaen" w:cs="Sylfaen"/>
                <w:sz w:val="20"/>
                <w:lang w:val="hy-AM"/>
              </w:rPr>
              <w:t>-Ծառայության մատուցման ավարտին Ծառայության վճարը փոխանցելով Կատարողի հաշվին</w:t>
            </w:r>
            <w:r w:rsidR="007D3C3D" w:rsidRPr="00533B0B">
              <w:rPr>
                <w:rFonts w:ascii="Sylfaen" w:hAnsi="Sylfaen" w:cs="Sylfaen"/>
                <w:sz w:val="20"/>
                <w:lang w:val="hy-AM"/>
              </w:rPr>
              <w:t xml:space="preserve"> Կատարողական ակտի հիման վրա, հարկային հաշվը դուրս գրելու պահից 5 /հինգ/ բանկային օրվա ընթացքում</w:t>
            </w:r>
            <w:r w:rsidRPr="00533B0B">
              <w:rPr>
                <w:rFonts w:ascii="Sylfaen" w:hAnsi="Sylfaen" w:cs="Sylfaen"/>
                <w:sz w:val="20"/>
                <w:lang w:val="hy-AM"/>
              </w:rPr>
              <w:t>:</w:t>
            </w:r>
          </w:p>
          <w:p w14:paraId="04D0D88F" w14:textId="19E87226" w:rsidR="00B56C4D" w:rsidRPr="00533B0B" w:rsidRDefault="00B56C4D" w:rsidP="00B56C4D">
            <w:pPr>
              <w:pStyle w:val="Header"/>
              <w:tabs>
                <w:tab w:val="clear" w:pos="4153"/>
                <w:tab w:val="clear" w:pos="8306"/>
              </w:tabs>
              <w:jc w:val="both"/>
              <w:rPr>
                <w:rFonts w:ascii="Sylfaen" w:hAnsi="Sylfaen"/>
                <w:color w:val="000000"/>
                <w:sz w:val="20"/>
                <w:lang w:val="af-ZA"/>
              </w:rPr>
            </w:pPr>
            <w:r w:rsidRPr="00533B0B">
              <w:rPr>
                <w:rFonts w:ascii="Sylfaen" w:hAnsi="Sylfaen"/>
                <w:sz w:val="20"/>
                <w:lang w:val="hy-AM"/>
              </w:rPr>
              <w:t xml:space="preserve">3.4. </w:t>
            </w:r>
            <w:r w:rsidRPr="00533B0B">
              <w:rPr>
                <w:rFonts w:ascii="Sylfaen" w:hAnsi="Sylfaen" w:cs="Sylfaen"/>
                <w:color w:val="000000"/>
                <w:sz w:val="20"/>
                <w:lang w:val="af-ZA"/>
              </w:rPr>
              <w:t>Վճարումը</w:t>
            </w:r>
            <w:r w:rsidRPr="00533B0B">
              <w:rPr>
                <w:rFonts w:ascii="Sylfaen" w:hAnsi="Sylfaen"/>
                <w:color w:val="000000"/>
                <w:sz w:val="20"/>
                <w:lang w:val="af-ZA"/>
              </w:rPr>
              <w:t xml:space="preserve"> </w:t>
            </w:r>
            <w:r w:rsidRPr="00533B0B">
              <w:rPr>
                <w:rFonts w:ascii="Sylfaen" w:hAnsi="Sylfaen" w:cs="Sylfaen"/>
                <w:color w:val="000000"/>
                <w:sz w:val="20"/>
                <w:lang w:val="af-ZA"/>
              </w:rPr>
              <w:t>կատարված</w:t>
            </w:r>
            <w:r w:rsidRPr="00533B0B">
              <w:rPr>
                <w:rFonts w:ascii="Sylfaen" w:hAnsi="Sylfaen"/>
                <w:color w:val="000000"/>
                <w:sz w:val="20"/>
                <w:lang w:val="af-ZA"/>
              </w:rPr>
              <w:t xml:space="preserve"> </w:t>
            </w:r>
            <w:r w:rsidRPr="00533B0B">
              <w:rPr>
                <w:rFonts w:ascii="Sylfaen" w:hAnsi="Sylfaen" w:cs="Sylfaen"/>
                <w:color w:val="000000"/>
                <w:sz w:val="20"/>
                <w:lang w:val="af-ZA"/>
              </w:rPr>
              <w:t>է</w:t>
            </w:r>
            <w:r w:rsidRPr="00533B0B">
              <w:rPr>
                <w:rFonts w:ascii="Sylfaen" w:hAnsi="Sylfaen"/>
                <w:color w:val="000000"/>
                <w:sz w:val="20"/>
                <w:lang w:val="af-ZA"/>
              </w:rPr>
              <w:t xml:space="preserve"> </w:t>
            </w:r>
            <w:r w:rsidRPr="00533B0B">
              <w:rPr>
                <w:rFonts w:ascii="Sylfaen" w:hAnsi="Sylfaen" w:cs="Sylfaen"/>
                <w:color w:val="000000"/>
                <w:sz w:val="20"/>
                <w:lang w:val="af-ZA"/>
              </w:rPr>
              <w:t>համարվում</w:t>
            </w:r>
            <w:r w:rsidRPr="00533B0B">
              <w:rPr>
                <w:rFonts w:ascii="Sylfaen" w:hAnsi="Sylfaen"/>
                <w:color w:val="000000"/>
                <w:sz w:val="20"/>
                <w:lang w:val="af-ZA"/>
              </w:rPr>
              <w:t xml:space="preserve"> </w:t>
            </w:r>
            <w:r w:rsidRPr="00533B0B">
              <w:rPr>
                <w:rFonts w:ascii="Sylfaen" w:hAnsi="Sylfaen" w:cs="Sylfaen"/>
                <w:color w:val="000000"/>
                <w:sz w:val="20"/>
                <w:lang w:val="af-ZA"/>
              </w:rPr>
              <w:t>այն</w:t>
            </w:r>
            <w:r w:rsidRPr="00533B0B">
              <w:rPr>
                <w:rFonts w:ascii="Sylfaen" w:hAnsi="Sylfaen"/>
                <w:color w:val="000000"/>
                <w:sz w:val="20"/>
                <w:lang w:val="af-ZA"/>
              </w:rPr>
              <w:t xml:space="preserve"> </w:t>
            </w:r>
            <w:r w:rsidRPr="00533B0B">
              <w:rPr>
                <w:rFonts w:ascii="Sylfaen" w:hAnsi="Sylfaen" w:cs="Sylfaen"/>
                <w:color w:val="000000"/>
                <w:sz w:val="20"/>
                <w:lang w:val="af-ZA"/>
              </w:rPr>
              <w:t>պահից</w:t>
            </w:r>
            <w:r w:rsidRPr="00533B0B">
              <w:rPr>
                <w:rFonts w:ascii="Sylfaen" w:hAnsi="Sylfaen"/>
                <w:color w:val="000000"/>
                <w:sz w:val="20"/>
                <w:lang w:val="af-ZA"/>
              </w:rPr>
              <w:t xml:space="preserve">, </w:t>
            </w:r>
            <w:r w:rsidRPr="00533B0B">
              <w:rPr>
                <w:rFonts w:ascii="Sylfaen" w:hAnsi="Sylfaen" w:cs="Sylfaen"/>
                <w:color w:val="000000"/>
                <w:sz w:val="20"/>
                <w:lang w:val="af-ZA"/>
              </w:rPr>
              <w:t>երբ</w:t>
            </w:r>
            <w:r w:rsidRPr="00533B0B">
              <w:rPr>
                <w:rFonts w:ascii="Sylfaen" w:hAnsi="Sylfaen"/>
                <w:color w:val="000000"/>
                <w:sz w:val="20"/>
                <w:lang w:val="af-ZA"/>
              </w:rPr>
              <w:t xml:space="preserve"> </w:t>
            </w:r>
            <w:r w:rsidRPr="00533B0B">
              <w:rPr>
                <w:rFonts w:ascii="Sylfaen" w:hAnsi="Sylfaen" w:cs="Sylfaen"/>
                <w:color w:val="000000"/>
                <w:sz w:val="20"/>
                <w:lang w:val="af-ZA"/>
              </w:rPr>
              <w:t>գումարները</w:t>
            </w:r>
            <w:r w:rsidRPr="00533B0B">
              <w:rPr>
                <w:rFonts w:ascii="Sylfaen" w:hAnsi="Sylfaen"/>
                <w:color w:val="000000"/>
                <w:sz w:val="20"/>
                <w:lang w:val="af-ZA"/>
              </w:rPr>
              <w:t xml:space="preserve"> </w:t>
            </w:r>
            <w:r w:rsidRPr="00533B0B">
              <w:rPr>
                <w:rFonts w:ascii="Sylfaen" w:hAnsi="Sylfaen" w:cs="Sylfaen"/>
                <w:color w:val="000000"/>
                <w:sz w:val="20"/>
                <w:lang w:val="af-ZA"/>
              </w:rPr>
              <w:t>դուրս</w:t>
            </w:r>
            <w:r w:rsidRPr="00533B0B">
              <w:rPr>
                <w:rFonts w:ascii="Sylfaen" w:hAnsi="Sylfaen"/>
                <w:color w:val="000000"/>
                <w:sz w:val="20"/>
                <w:lang w:val="af-ZA"/>
              </w:rPr>
              <w:t xml:space="preserve"> </w:t>
            </w:r>
            <w:r w:rsidRPr="00533B0B">
              <w:rPr>
                <w:rFonts w:ascii="Sylfaen" w:hAnsi="Sylfaen" w:cs="Sylfaen"/>
                <w:color w:val="000000"/>
                <w:sz w:val="20"/>
                <w:lang w:val="af-ZA"/>
              </w:rPr>
              <w:t>են</w:t>
            </w:r>
            <w:r w:rsidRPr="00533B0B">
              <w:rPr>
                <w:rFonts w:ascii="Sylfaen" w:hAnsi="Sylfaen"/>
                <w:color w:val="000000"/>
                <w:sz w:val="20"/>
                <w:lang w:val="af-ZA"/>
              </w:rPr>
              <w:t xml:space="preserve"> </w:t>
            </w:r>
            <w:r w:rsidRPr="00533B0B">
              <w:rPr>
                <w:rFonts w:ascii="Sylfaen" w:hAnsi="Sylfaen" w:cs="Sylfaen"/>
                <w:color w:val="000000"/>
                <w:sz w:val="20"/>
                <w:lang w:val="af-ZA"/>
              </w:rPr>
              <w:t>գրվել</w:t>
            </w:r>
            <w:r w:rsidRPr="00533B0B">
              <w:rPr>
                <w:rFonts w:ascii="Sylfaen" w:hAnsi="Sylfaen"/>
                <w:color w:val="000000"/>
                <w:sz w:val="20"/>
                <w:lang w:val="af-ZA"/>
              </w:rPr>
              <w:t xml:space="preserve"> </w:t>
            </w:r>
            <w:r w:rsidR="001727E2" w:rsidRPr="00533B0B">
              <w:rPr>
                <w:rFonts w:ascii="Sylfaen" w:hAnsi="Sylfaen" w:cs="Sylfaen"/>
                <w:color w:val="000000"/>
                <w:sz w:val="20"/>
                <w:lang w:val="af-ZA"/>
              </w:rPr>
              <w:t>Պատվիրատու</w:t>
            </w:r>
            <w:r w:rsidR="001727E2" w:rsidRPr="00533B0B">
              <w:rPr>
                <w:rFonts w:ascii="Sylfaen" w:hAnsi="Sylfaen"/>
                <w:color w:val="000000"/>
                <w:sz w:val="20"/>
                <w:lang w:val="hy-AM"/>
              </w:rPr>
              <w:t>ի</w:t>
            </w:r>
            <w:r w:rsidR="001727E2" w:rsidRPr="00533B0B">
              <w:rPr>
                <w:rFonts w:ascii="Sylfaen" w:hAnsi="Sylfaen" w:cs="Calibri"/>
                <w:color w:val="000000"/>
                <w:sz w:val="20"/>
                <w:lang w:val="hy-AM"/>
              </w:rPr>
              <w:t xml:space="preserve"> </w:t>
            </w:r>
            <w:r w:rsidRPr="00533B0B">
              <w:rPr>
                <w:rFonts w:ascii="Sylfaen" w:hAnsi="Sylfaen"/>
                <w:color w:val="000000"/>
                <w:sz w:val="20"/>
                <w:lang w:val="af-ZA"/>
              </w:rPr>
              <w:t xml:space="preserve"> </w:t>
            </w:r>
            <w:r w:rsidRPr="00533B0B">
              <w:rPr>
                <w:rFonts w:ascii="Sylfaen" w:hAnsi="Sylfaen" w:cs="Sylfaen"/>
                <w:color w:val="000000"/>
                <w:sz w:val="20"/>
                <w:lang w:val="af-ZA"/>
              </w:rPr>
              <w:t>հաշվից</w:t>
            </w:r>
            <w:r w:rsidRPr="00533B0B">
              <w:rPr>
                <w:rFonts w:ascii="Sylfaen" w:hAnsi="Sylfaen"/>
                <w:color w:val="000000"/>
                <w:sz w:val="20"/>
                <w:lang w:val="af-ZA"/>
              </w:rPr>
              <w:t>:</w:t>
            </w:r>
          </w:p>
          <w:p w14:paraId="1DB0325B" w14:textId="413BEC5D" w:rsidR="00A6017D" w:rsidRPr="00533B0B" w:rsidRDefault="00A6017D" w:rsidP="0074372A">
            <w:pPr>
              <w:pStyle w:val="Header"/>
              <w:tabs>
                <w:tab w:val="clear" w:pos="4153"/>
                <w:tab w:val="clear" w:pos="8306"/>
              </w:tabs>
              <w:jc w:val="both"/>
              <w:rPr>
                <w:rFonts w:ascii="Sylfaen" w:hAnsi="Sylfaen"/>
                <w:sz w:val="20"/>
                <w:lang w:val="af-ZA"/>
              </w:rPr>
            </w:pPr>
          </w:p>
        </w:tc>
        <w:tc>
          <w:tcPr>
            <w:tcW w:w="5295" w:type="dxa"/>
            <w:tcBorders>
              <w:left w:val="single" w:sz="4" w:space="0" w:color="FFFFFF"/>
            </w:tcBorders>
          </w:tcPr>
          <w:p w14:paraId="0B889ECF" w14:textId="77777777" w:rsidR="00A6017D" w:rsidRPr="00533B0B" w:rsidRDefault="00A6017D" w:rsidP="0074372A">
            <w:pPr>
              <w:numPr>
                <w:ilvl w:val="0"/>
                <w:numId w:val="2"/>
              </w:numPr>
              <w:jc w:val="center"/>
              <w:rPr>
                <w:rFonts w:ascii="Sylfaen" w:hAnsi="Sylfaen"/>
                <w:sz w:val="20"/>
              </w:rPr>
            </w:pPr>
            <w:r w:rsidRPr="00533B0B">
              <w:rPr>
                <w:rFonts w:ascii="Sylfaen" w:hAnsi="Sylfaen"/>
                <w:sz w:val="20"/>
              </w:rPr>
              <w:t>Стоимость Договора и порядок оплаты</w:t>
            </w:r>
          </w:p>
          <w:p w14:paraId="13412532" w14:textId="77777777" w:rsidR="00A6017D" w:rsidRPr="00533B0B" w:rsidRDefault="00A6017D" w:rsidP="0074372A">
            <w:pPr>
              <w:jc w:val="both"/>
              <w:rPr>
                <w:rFonts w:ascii="Sylfaen" w:hAnsi="Sylfaen"/>
                <w:sz w:val="20"/>
              </w:rPr>
            </w:pPr>
          </w:p>
          <w:p w14:paraId="453CB945" w14:textId="77777777" w:rsidR="00A6017D" w:rsidRPr="00533B0B" w:rsidRDefault="00A6017D" w:rsidP="0074372A">
            <w:pPr>
              <w:jc w:val="both"/>
              <w:rPr>
                <w:rFonts w:ascii="Sylfaen" w:hAnsi="Sylfaen"/>
                <w:sz w:val="20"/>
              </w:rPr>
            </w:pPr>
          </w:p>
          <w:p w14:paraId="459C5832" w14:textId="1D2ADA84" w:rsidR="00A6017D" w:rsidRPr="00533B0B" w:rsidRDefault="00A6017D" w:rsidP="0074372A">
            <w:pPr>
              <w:jc w:val="both"/>
              <w:rPr>
                <w:rFonts w:ascii="Sylfaen" w:hAnsi="Sylfaen"/>
                <w:sz w:val="20"/>
              </w:rPr>
            </w:pPr>
            <w:r w:rsidRPr="00533B0B">
              <w:rPr>
                <w:rFonts w:ascii="Sylfaen" w:hAnsi="Sylfaen"/>
                <w:sz w:val="20"/>
              </w:rPr>
              <w:t xml:space="preserve">3.1. </w:t>
            </w:r>
            <w:r w:rsidR="00652491" w:rsidRPr="00533B0B">
              <w:rPr>
                <w:rFonts w:ascii="Sylfaen" w:hAnsi="Sylfaen"/>
                <w:sz w:val="20"/>
                <w:lang w:val="en-US"/>
              </w:rPr>
              <w:t>O</w:t>
            </w:r>
            <w:proofErr w:type="spellStart"/>
            <w:r w:rsidR="006D3D44" w:rsidRPr="00533B0B">
              <w:rPr>
                <w:rFonts w:ascii="Sylfaen" w:hAnsi="Sylfaen"/>
                <w:sz w:val="20"/>
              </w:rPr>
              <w:t>бщая</w:t>
            </w:r>
            <w:proofErr w:type="spellEnd"/>
            <w:r w:rsidR="00652491" w:rsidRPr="00533B0B">
              <w:rPr>
                <w:rFonts w:ascii="Sylfaen" w:hAnsi="Sylfaen"/>
                <w:sz w:val="20"/>
              </w:rPr>
              <w:t xml:space="preserve"> стоимость </w:t>
            </w:r>
            <w:r w:rsidR="00265D06" w:rsidRPr="00533B0B">
              <w:rPr>
                <w:rFonts w:ascii="Sylfaen" w:hAnsi="Sylfaen"/>
                <w:sz w:val="20"/>
              </w:rPr>
              <w:t>Услуг</w:t>
            </w:r>
            <w:r w:rsidRPr="00533B0B">
              <w:rPr>
                <w:rFonts w:ascii="Sylfaen" w:hAnsi="Sylfaen"/>
                <w:sz w:val="20"/>
              </w:rPr>
              <w:t xml:space="preserve"> </w:t>
            </w:r>
            <w:r w:rsidR="00DF166E" w:rsidRPr="00533B0B">
              <w:rPr>
                <w:rFonts w:ascii="Sylfaen" w:hAnsi="Sylfaen"/>
                <w:sz w:val="20"/>
              </w:rPr>
              <w:t xml:space="preserve">составляет </w:t>
            </w:r>
            <w:r w:rsidR="00652491" w:rsidRPr="00533B0B">
              <w:rPr>
                <w:rFonts w:ascii="Sylfaen" w:hAnsi="Sylfaen"/>
                <w:sz w:val="20"/>
              </w:rPr>
              <w:t>--------</w:t>
            </w:r>
            <w:r w:rsidR="00DF166E" w:rsidRPr="00533B0B">
              <w:rPr>
                <w:rFonts w:ascii="Sylfaen" w:hAnsi="Sylfaen"/>
                <w:sz w:val="20"/>
              </w:rPr>
              <w:t xml:space="preserve"> () драм РА </w:t>
            </w:r>
            <w:r w:rsidR="00652491" w:rsidRPr="00533B0B">
              <w:rPr>
                <w:rFonts w:ascii="Sylfaen" w:hAnsi="Sylfaen"/>
                <w:sz w:val="20"/>
              </w:rPr>
              <w:t>/</w:t>
            </w:r>
            <w:r w:rsidR="00DF166E" w:rsidRPr="00533B0B">
              <w:rPr>
                <w:rFonts w:ascii="Sylfaen" w:hAnsi="Sylfaen"/>
                <w:sz w:val="20"/>
              </w:rPr>
              <w:t>включая налоги</w:t>
            </w:r>
            <w:r w:rsidR="00652491" w:rsidRPr="00533B0B">
              <w:rPr>
                <w:rFonts w:ascii="Sylfaen" w:hAnsi="Sylfaen"/>
                <w:sz w:val="20"/>
              </w:rPr>
              <w:t>/</w:t>
            </w:r>
            <w:r w:rsidRPr="00533B0B">
              <w:rPr>
                <w:rFonts w:ascii="Sylfaen" w:hAnsi="Sylfaen"/>
                <w:sz w:val="20"/>
              </w:rPr>
              <w:t>.</w:t>
            </w:r>
          </w:p>
          <w:p w14:paraId="19F03E9F" w14:textId="02A2E5F3" w:rsidR="00A6017D" w:rsidRPr="00533B0B" w:rsidRDefault="00A6017D" w:rsidP="0074372A">
            <w:pPr>
              <w:jc w:val="both"/>
              <w:rPr>
                <w:rFonts w:ascii="Sylfaen" w:hAnsi="Sylfaen"/>
                <w:sz w:val="20"/>
              </w:rPr>
            </w:pPr>
          </w:p>
          <w:p w14:paraId="3E5C5D5D" w14:textId="77777777" w:rsidR="001727E2" w:rsidRPr="00533B0B" w:rsidRDefault="001727E2" w:rsidP="0074372A">
            <w:pPr>
              <w:jc w:val="both"/>
              <w:rPr>
                <w:rFonts w:ascii="Sylfaen" w:hAnsi="Sylfaen"/>
                <w:sz w:val="20"/>
              </w:rPr>
            </w:pPr>
          </w:p>
          <w:p w14:paraId="1245C96A" w14:textId="5D85A4ED" w:rsidR="007D3C3D" w:rsidRPr="00533B0B" w:rsidRDefault="00A6017D" w:rsidP="005F144E">
            <w:pPr>
              <w:pStyle w:val="Heading2"/>
              <w:jc w:val="both"/>
              <w:rPr>
                <w:rFonts w:ascii="Sylfaen" w:hAnsi="Sylfaen"/>
                <w:b w:val="0"/>
                <w:sz w:val="20"/>
                <w:lang w:val="ru-RU"/>
              </w:rPr>
            </w:pPr>
            <w:r w:rsidRPr="00533B0B">
              <w:rPr>
                <w:rFonts w:ascii="Sylfaen" w:hAnsi="Sylfaen"/>
                <w:b w:val="0"/>
                <w:sz w:val="20"/>
                <w:lang w:val="ru-RU"/>
              </w:rPr>
              <w:t xml:space="preserve">3.2. </w:t>
            </w:r>
            <w:r w:rsidR="005F144E" w:rsidRPr="00533B0B">
              <w:rPr>
                <w:rFonts w:ascii="Sylfaen" w:hAnsi="Sylfaen"/>
                <w:b w:val="0"/>
                <w:sz w:val="20"/>
                <w:lang w:val="ru-RU"/>
              </w:rPr>
              <w:t xml:space="preserve">В рамках </w:t>
            </w:r>
            <w:r w:rsidR="00A86578" w:rsidRPr="00533B0B">
              <w:rPr>
                <w:rFonts w:ascii="Sylfaen" w:hAnsi="Sylfaen"/>
                <w:b w:val="0"/>
                <w:sz w:val="20"/>
                <w:lang w:val="ru-RU"/>
              </w:rPr>
              <w:t xml:space="preserve">Договора </w:t>
            </w:r>
            <w:r w:rsidR="005F144E" w:rsidRPr="00533B0B">
              <w:rPr>
                <w:rFonts w:ascii="Sylfaen" w:hAnsi="Sylfaen"/>
                <w:b w:val="0"/>
                <w:sz w:val="20"/>
                <w:lang w:val="ru-RU"/>
              </w:rPr>
              <w:t xml:space="preserve">Заказчик </w:t>
            </w:r>
            <w:r w:rsidR="00265D06" w:rsidRPr="00533B0B">
              <w:rPr>
                <w:rFonts w:ascii="Sylfaen" w:hAnsi="Sylfaen"/>
                <w:b w:val="0"/>
                <w:sz w:val="20"/>
                <w:lang w:val="ru-RU"/>
              </w:rPr>
              <w:t xml:space="preserve">за </w:t>
            </w:r>
            <w:r w:rsidR="00A86578" w:rsidRPr="00533B0B">
              <w:rPr>
                <w:rFonts w:ascii="Sylfaen" w:hAnsi="Sylfaen"/>
                <w:b w:val="0"/>
                <w:sz w:val="20"/>
                <w:lang w:val="ru-RU"/>
              </w:rPr>
              <w:t xml:space="preserve">предоставленные услуги </w:t>
            </w:r>
            <w:r w:rsidR="005F144E" w:rsidRPr="00533B0B">
              <w:rPr>
                <w:rFonts w:ascii="Sylfaen" w:hAnsi="Sylfaen"/>
                <w:b w:val="0"/>
                <w:sz w:val="20"/>
                <w:lang w:val="ru-RU"/>
              </w:rPr>
              <w:t>оплачивает Исполнителю</w:t>
            </w:r>
            <w:r w:rsidR="007D3C3D" w:rsidRPr="00533B0B">
              <w:rPr>
                <w:rFonts w:ascii="Sylfaen" w:hAnsi="Sylfaen"/>
                <w:b w:val="0"/>
                <w:sz w:val="20"/>
                <w:lang w:val="ru-RU"/>
              </w:rPr>
              <w:t>;</w:t>
            </w:r>
          </w:p>
          <w:p w14:paraId="66734F4A" w14:textId="77777777" w:rsidR="007D3C3D" w:rsidRPr="00533B0B" w:rsidRDefault="007D3C3D" w:rsidP="007D3C3D">
            <w:pPr>
              <w:rPr>
                <w:rFonts w:ascii="Sylfaen" w:hAnsi="Sylfaen"/>
                <w:sz w:val="20"/>
              </w:rPr>
            </w:pPr>
          </w:p>
          <w:p w14:paraId="15A7ED87" w14:textId="02E09F00" w:rsidR="007D3C3D" w:rsidRPr="00533B0B" w:rsidRDefault="007D3C3D" w:rsidP="005F144E">
            <w:pPr>
              <w:pStyle w:val="Heading2"/>
              <w:jc w:val="both"/>
              <w:rPr>
                <w:rFonts w:ascii="Sylfaen" w:hAnsi="Sylfaen"/>
                <w:b w:val="0"/>
                <w:sz w:val="20"/>
                <w:lang w:val="ru-RU"/>
              </w:rPr>
            </w:pPr>
            <w:r w:rsidRPr="00533B0B">
              <w:rPr>
                <w:rFonts w:ascii="Sylfaen" w:hAnsi="Sylfaen"/>
                <w:b w:val="0"/>
                <w:sz w:val="20"/>
                <w:lang w:val="ru-RU"/>
              </w:rPr>
              <w:t>- ежемесячно, перечисляя на счет Исполнителя сумму данного месяца до -------- числа следующего месяца</w:t>
            </w:r>
            <w:r w:rsidR="00D81290" w:rsidRPr="00533B0B">
              <w:rPr>
                <w:rFonts w:ascii="Sylfaen" w:hAnsi="Sylfaen"/>
                <w:b w:val="0"/>
                <w:sz w:val="20"/>
                <w:lang w:val="ru-RU"/>
              </w:rPr>
              <w:t xml:space="preserve"> на основании и выписанного счета</w:t>
            </w:r>
            <w:r w:rsidRPr="00533B0B">
              <w:rPr>
                <w:rFonts w:ascii="Sylfaen" w:hAnsi="Sylfaen"/>
                <w:b w:val="0"/>
                <w:sz w:val="20"/>
                <w:lang w:val="ru-RU"/>
              </w:rPr>
              <w:t>.</w:t>
            </w:r>
          </w:p>
          <w:p w14:paraId="62681488" w14:textId="3824587B" w:rsidR="005F144E" w:rsidRPr="00533B0B" w:rsidRDefault="007D3C3D" w:rsidP="005F144E">
            <w:pPr>
              <w:pStyle w:val="Heading2"/>
              <w:jc w:val="both"/>
              <w:rPr>
                <w:rFonts w:ascii="Sylfaen" w:hAnsi="Sylfaen"/>
                <w:b w:val="0"/>
                <w:sz w:val="20"/>
                <w:lang w:val="ru-RU"/>
              </w:rPr>
            </w:pPr>
            <w:r w:rsidRPr="00533B0B">
              <w:rPr>
                <w:rFonts w:ascii="Sylfaen" w:hAnsi="Sylfaen"/>
                <w:b w:val="0"/>
                <w:sz w:val="20"/>
                <w:lang w:val="ru-RU"/>
              </w:rPr>
              <w:t>- после завершения предоставления услуг, перечисляя сумму на счет Исполнителя</w:t>
            </w:r>
            <w:r w:rsidR="00D81290" w:rsidRPr="00533B0B">
              <w:rPr>
                <w:rFonts w:ascii="Sylfaen" w:hAnsi="Sylfaen"/>
                <w:b w:val="0"/>
                <w:sz w:val="20"/>
                <w:lang w:val="ru-RU"/>
              </w:rPr>
              <w:t xml:space="preserve"> в течении 5 /пяти/ </w:t>
            </w:r>
            <w:proofErr w:type="spellStart"/>
            <w:r w:rsidR="00D81290" w:rsidRPr="00533B0B">
              <w:rPr>
                <w:rFonts w:ascii="Sylfaen" w:hAnsi="Sylfaen"/>
                <w:b w:val="0"/>
                <w:sz w:val="20"/>
                <w:lang w:val="ru-RU"/>
              </w:rPr>
              <w:t>банковких</w:t>
            </w:r>
            <w:proofErr w:type="spellEnd"/>
            <w:r w:rsidR="00D81290" w:rsidRPr="00533B0B">
              <w:rPr>
                <w:rFonts w:ascii="Sylfaen" w:hAnsi="Sylfaen"/>
                <w:b w:val="0"/>
                <w:sz w:val="20"/>
                <w:lang w:val="ru-RU"/>
              </w:rPr>
              <w:t xml:space="preserve"> дней после </w:t>
            </w:r>
            <w:proofErr w:type="spellStart"/>
            <w:r w:rsidR="00D81290" w:rsidRPr="00533B0B">
              <w:rPr>
                <w:rFonts w:ascii="Sylfaen" w:hAnsi="Sylfaen"/>
                <w:b w:val="0"/>
                <w:sz w:val="20"/>
                <w:lang w:val="ru-RU"/>
              </w:rPr>
              <w:t>предсавлении</w:t>
            </w:r>
            <w:proofErr w:type="spellEnd"/>
            <w:r w:rsidR="00D81290" w:rsidRPr="00533B0B">
              <w:rPr>
                <w:rFonts w:ascii="Sylfaen" w:hAnsi="Sylfaen"/>
                <w:b w:val="0"/>
                <w:sz w:val="20"/>
                <w:lang w:val="ru-RU"/>
              </w:rPr>
              <w:t xml:space="preserve"> </w:t>
            </w:r>
            <w:r w:rsidRPr="00533B0B">
              <w:rPr>
                <w:rFonts w:ascii="Sylfaen" w:hAnsi="Sylfaen"/>
                <w:b w:val="0"/>
                <w:sz w:val="20"/>
                <w:lang w:val="ru-RU"/>
              </w:rPr>
              <w:t>счета</w:t>
            </w:r>
            <w:r w:rsidR="00D81290" w:rsidRPr="00533B0B">
              <w:rPr>
                <w:rFonts w:ascii="Sylfaen" w:hAnsi="Sylfaen"/>
                <w:b w:val="0"/>
                <w:sz w:val="20"/>
                <w:lang w:val="ru-RU"/>
              </w:rPr>
              <w:t xml:space="preserve"> и на </w:t>
            </w:r>
            <w:proofErr w:type="spellStart"/>
            <w:r w:rsidR="00D81290" w:rsidRPr="00533B0B">
              <w:rPr>
                <w:rFonts w:ascii="Sylfaen" w:hAnsi="Sylfaen"/>
                <w:b w:val="0"/>
                <w:sz w:val="20"/>
                <w:lang w:val="ru-RU"/>
              </w:rPr>
              <w:t>основани</w:t>
            </w:r>
            <w:proofErr w:type="spellEnd"/>
            <w:r w:rsidR="00D81290" w:rsidRPr="00533B0B">
              <w:rPr>
                <w:rFonts w:ascii="Sylfaen" w:hAnsi="Sylfaen"/>
                <w:b w:val="0"/>
                <w:sz w:val="20"/>
                <w:lang w:val="ru-RU"/>
              </w:rPr>
              <w:t xml:space="preserve"> обоюдно подписанного исполнительного акта</w:t>
            </w:r>
            <w:r w:rsidR="005F144E" w:rsidRPr="00533B0B">
              <w:rPr>
                <w:rFonts w:ascii="Sylfaen" w:hAnsi="Sylfaen"/>
                <w:b w:val="0"/>
                <w:sz w:val="20"/>
                <w:lang w:val="ru-RU"/>
              </w:rPr>
              <w:t xml:space="preserve">. </w:t>
            </w:r>
          </w:p>
          <w:p w14:paraId="656347DD" w14:textId="559E876D" w:rsidR="00D81290" w:rsidRPr="00533B0B" w:rsidRDefault="00D81290" w:rsidP="00D81290">
            <w:pPr>
              <w:rPr>
                <w:rFonts w:ascii="Sylfaen" w:hAnsi="Sylfaen"/>
                <w:sz w:val="20"/>
              </w:rPr>
            </w:pPr>
          </w:p>
          <w:p w14:paraId="3DBE5629" w14:textId="77777777" w:rsidR="001727E2" w:rsidRPr="00533B0B" w:rsidRDefault="001727E2" w:rsidP="00D81290">
            <w:pPr>
              <w:rPr>
                <w:rFonts w:ascii="Sylfaen" w:hAnsi="Sylfaen"/>
                <w:sz w:val="20"/>
              </w:rPr>
            </w:pPr>
          </w:p>
          <w:p w14:paraId="544B049C" w14:textId="36C9919A" w:rsidR="00B56C4D" w:rsidRPr="00533B0B" w:rsidRDefault="00B56C4D" w:rsidP="00B56C4D">
            <w:pPr>
              <w:pStyle w:val="Heading2"/>
              <w:jc w:val="both"/>
              <w:rPr>
                <w:rFonts w:ascii="Sylfaen" w:hAnsi="Sylfaen"/>
                <w:b w:val="0"/>
                <w:sz w:val="20"/>
                <w:lang w:val="ru-RU"/>
              </w:rPr>
            </w:pPr>
            <w:r w:rsidRPr="00533B0B">
              <w:rPr>
                <w:rFonts w:ascii="Sylfaen" w:hAnsi="Sylfaen"/>
                <w:b w:val="0"/>
                <w:sz w:val="20"/>
                <w:lang w:val="ru-RU"/>
              </w:rPr>
              <w:t xml:space="preserve">3.4. Платеж считается произведенным с момента списания </w:t>
            </w:r>
            <w:r w:rsidR="001727E2" w:rsidRPr="00533B0B">
              <w:rPr>
                <w:rFonts w:ascii="Sylfaen" w:hAnsi="Sylfaen"/>
                <w:b w:val="0"/>
                <w:sz w:val="20"/>
                <w:lang w:val="ru-RU"/>
              </w:rPr>
              <w:t xml:space="preserve">суммы </w:t>
            </w:r>
            <w:r w:rsidRPr="00533B0B">
              <w:rPr>
                <w:rFonts w:ascii="Sylfaen" w:hAnsi="Sylfaen"/>
                <w:b w:val="0"/>
                <w:sz w:val="20"/>
                <w:lang w:val="ru-RU"/>
              </w:rPr>
              <w:t xml:space="preserve">со счета </w:t>
            </w:r>
            <w:r w:rsidR="001727E2" w:rsidRPr="00533B0B">
              <w:rPr>
                <w:rFonts w:ascii="Sylfaen" w:hAnsi="Sylfaen"/>
                <w:b w:val="0"/>
                <w:sz w:val="20"/>
                <w:lang w:val="ru-RU"/>
              </w:rPr>
              <w:t>Заказчика</w:t>
            </w:r>
            <w:r w:rsidRPr="00533B0B">
              <w:rPr>
                <w:rFonts w:ascii="Sylfaen" w:hAnsi="Sylfaen"/>
                <w:b w:val="0"/>
                <w:sz w:val="20"/>
                <w:lang w:val="ru-RU"/>
              </w:rPr>
              <w:t>.</w:t>
            </w:r>
          </w:p>
          <w:p w14:paraId="4AE442E3" w14:textId="4E4A4029" w:rsidR="00B56C4D" w:rsidRPr="00533B0B" w:rsidRDefault="00B56C4D" w:rsidP="0074372A">
            <w:pPr>
              <w:jc w:val="both"/>
              <w:rPr>
                <w:rFonts w:ascii="Sylfaen" w:hAnsi="Sylfaen"/>
                <w:sz w:val="20"/>
              </w:rPr>
            </w:pPr>
          </w:p>
          <w:p w14:paraId="47028482" w14:textId="77777777" w:rsidR="00A6017D" w:rsidRPr="00533B0B" w:rsidRDefault="00A6017D" w:rsidP="0074372A">
            <w:pPr>
              <w:rPr>
                <w:rFonts w:ascii="Sylfaen" w:hAnsi="Sylfaen"/>
                <w:sz w:val="20"/>
              </w:rPr>
            </w:pPr>
          </w:p>
          <w:p w14:paraId="5CD6ABF5" w14:textId="77777777" w:rsidR="00A6017D" w:rsidRPr="00533B0B" w:rsidRDefault="00A6017D" w:rsidP="0074372A">
            <w:pPr>
              <w:jc w:val="both"/>
              <w:rPr>
                <w:rFonts w:ascii="Sylfaen" w:hAnsi="Sylfaen"/>
                <w:sz w:val="20"/>
              </w:rPr>
            </w:pPr>
          </w:p>
        </w:tc>
      </w:tr>
      <w:tr w:rsidR="00A6017D" w:rsidRPr="00533B0B" w14:paraId="603758C8" w14:textId="77777777" w:rsidTr="0074372A">
        <w:trPr>
          <w:trHeight w:val="1203"/>
        </w:trPr>
        <w:tc>
          <w:tcPr>
            <w:tcW w:w="5196" w:type="dxa"/>
            <w:tcBorders>
              <w:right w:val="single" w:sz="4" w:space="0" w:color="FFFFFF"/>
            </w:tcBorders>
          </w:tcPr>
          <w:p w14:paraId="4D3464D2" w14:textId="6FAAC626" w:rsidR="00A6017D" w:rsidRPr="00533B0B" w:rsidRDefault="00A6017D" w:rsidP="001727E2">
            <w:pPr>
              <w:pStyle w:val="Header"/>
              <w:tabs>
                <w:tab w:val="clear" w:pos="4153"/>
                <w:tab w:val="clear" w:pos="8306"/>
              </w:tabs>
              <w:jc w:val="center"/>
              <w:rPr>
                <w:rFonts w:ascii="Sylfaen" w:hAnsi="Sylfaen"/>
                <w:b/>
                <w:sz w:val="20"/>
                <w:lang w:val="ru-RU"/>
              </w:rPr>
            </w:pPr>
            <w:r w:rsidRPr="00533B0B">
              <w:rPr>
                <w:rFonts w:ascii="Sylfaen" w:hAnsi="Sylfaen"/>
                <w:b/>
                <w:sz w:val="20"/>
                <w:lang w:val="ru-RU"/>
              </w:rPr>
              <w:t xml:space="preserve">4. </w:t>
            </w:r>
            <w:proofErr w:type="spellStart"/>
            <w:r w:rsidRPr="00533B0B">
              <w:rPr>
                <w:rFonts w:ascii="Sylfaen" w:hAnsi="Sylfaen" w:cs="Sylfaen"/>
                <w:b/>
                <w:sz w:val="20"/>
                <w:lang w:val="ru-RU"/>
              </w:rPr>
              <w:t>Կողմերի</w:t>
            </w:r>
            <w:proofErr w:type="spellEnd"/>
            <w:r w:rsidRPr="00533B0B">
              <w:rPr>
                <w:rFonts w:ascii="Sylfaen" w:hAnsi="Sylfaen"/>
                <w:b/>
                <w:sz w:val="20"/>
                <w:lang w:val="ru-RU"/>
              </w:rPr>
              <w:t xml:space="preserve"> </w:t>
            </w:r>
            <w:proofErr w:type="spellStart"/>
            <w:r w:rsidRPr="00533B0B">
              <w:rPr>
                <w:rFonts w:ascii="Sylfaen" w:hAnsi="Sylfaen" w:cs="Sylfaen"/>
                <w:b/>
                <w:sz w:val="20"/>
                <w:lang w:val="ru-RU"/>
              </w:rPr>
              <w:t>պատասխանատվությունը</w:t>
            </w:r>
            <w:proofErr w:type="spellEnd"/>
          </w:p>
          <w:p w14:paraId="6E0CB4E3" w14:textId="77777777" w:rsidR="00A6017D" w:rsidRPr="00533B0B" w:rsidRDefault="00A6017D" w:rsidP="0074372A">
            <w:pPr>
              <w:rPr>
                <w:rFonts w:ascii="Sylfaen" w:hAnsi="Sylfaen"/>
                <w:b/>
                <w:sz w:val="20"/>
                <w:lang w:val="af-ZA"/>
              </w:rPr>
            </w:pPr>
          </w:p>
          <w:p w14:paraId="0837D653" w14:textId="17846705" w:rsidR="00A6017D" w:rsidRPr="00533B0B" w:rsidRDefault="00A6017D" w:rsidP="0074372A">
            <w:pPr>
              <w:pStyle w:val="Header"/>
              <w:tabs>
                <w:tab w:val="clear" w:pos="4153"/>
                <w:tab w:val="clear" w:pos="8306"/>
              </w:tabs>
              <w:jc w:val="both"/>
              <w:rPr>
                <w:rFonts w:ascii="Sylfaen" w:hAnsi="Sylfaen"/>
                <w:sz w:val="20"/>
                <w:lang w:val="af-ZA"/>
              </w:rPr>
            </w:pPr>
            <w:r w:rsidRPr="00533B0B">
              <w:rPr>
                <w:rFonts w:ascii="Sylfaen" w:hAnsi="Sylfaen"/>
                <w:sz w:val="20"/>
                <w:lang w:val="af-ZA"/>
              </w:rPr>
              <w:t xml:space="preserve">4.1. </w:t>
            </w:r>
            <w:r w:rsidRPr="00533B0B">
              <w:rPr>
                <w:rFonts w:ascii="Sylfaen" w:hAnsi="Sylfaen" w:cs="Sylfaen"/>
                <w:sz w:val="20"/>
                <w:lang w:val="af-ZA"/>
              </w:rPr>
              <w:t>Կողմերը</w:t>
            </w:r>
            <w:r w:rsidRPr="00533B0B">
              <w:rPr>
                <w:rFonts w:ascii="Sylfaen" w:hAnsi="Sylfaen"/>
                <w:sz w:val="20"/>
                <w:lang w:val="af-ZA"/>
              </w:rPr>
              <w:t xml:space="preserve"> </w:t>
            </w:r>
            <w:r w:rsidRPr="00533B0B">
              <w:rPr>
                <w:rFonts w:ascii="Sylfaen" w:hAnsi="Sylfaen" w:cs="Sylfaen"/>
                <w:sz w:val="20"/>
                <w:lang w:val="af-ZA"/>
              </w:rPr>
              <w:t>ՀՀ</w:t>
            </w:r>
            <w:r w:rsidRPr="00533B0B">
              <w:rPr>
                <w:rFonts w:ascii="Sylfaen" w:hAnsi="Sylfaen"/>
                <w:sz w:val="20"/>
                <w:lang w:val="af-ZA"/>
              </w:rPr>
              <w:t xml:space="preserve"> </w:t>
            </w:r>
            <w:r w:rsidRPr="00533B0B">
              <w:rPr>
                <w:rFonts w:ascii="Sylfaen" w:hAnsi="Sylfaen" w:cs="Sylfaen"/>
                <w:sz w:val="20"/>
                <w:lang w:val="af-ZA"/>
              </w:rPr>
              <w:t>օրենսդրությամբ</w:t>
            </w:r>
            <w:r w:rsidRPr="00533B0B">
              <w:rPr>
                <w:rFonts w:ascii="Sylfaen" w:hAnsi="Sylfaen"/>
                <w:sz w:val="20"/>
                <w:lang w:val="af-ZA"/>
              </w:rPr>
              <w:t xml:space="preserve"> </w:t>
            </w:r>
            <w:r w:rsidRPr="00533B0B">
              <w:rPr>
                <w:rFonts w:ascii="Sylfaen" w:hAnsi="Sylfaen" w:cs="Sylfaen"/>
                <w:sz w:val="20"/>
                <w:lang w:val="af-ZA"/>
              </w:rPr>
              <w:t>սահմանված</w:t>
            </w:r>
            <w:r w:rsidRPr="00533B0B">
              <w:rPr>
                <w:rFonts w:ascii="Sylfaen" w:hAnsi="Sylfaen"/>
                <w:sz w:val="20"/>
                <w:lang w:val="af-ZA"/>
              </w:rPr>
              <w:t xml:space="preserve"> </w:t>
            </w:r>
            <w:r w:rsidRPr="00533B0B">
              <w:rPr>
                <w:rFonts w:ascii="Sylfaen" w:hAnsi="Sylfaen" w:cs="Sylfaen"/>
                <w:sz w:val="20"/>
                <w:lang w:val="af-ZA"/>
              </w:rPr>
              <w:t>կարգով</w:t>
            </w:r>
            <w:r w:rsidRPr="00533B0B">
              <w:rPr>
                <w:rFonts w:ascii="Sylfaen" w:hAnsi="Sylfaen"/>
                <w:sz w:val="20"/>
                <w:lang w:val="af-ZA"/>
              </w:rPr>
              <w:t xml:space="preserve"> </w:t>
            </w:r>
            <w:proofErr w:type="spellStart"/>
            <w:r w:rsidRPr="00533B0B">
              <w:rPr>
                <w:rFonts w:ascii="Sylfaen" w:hAnsi="Sylfaen" w:cs="Sylfaen"/>
                <w:sz w:val="20"/>
                <w:lang w:val="af-ZA"/>
              </w:rPr>
              <w:t>պատասխանատվություն</w:t>
            </w:r>
            <w:proofErr w:type="spellEnd"/>
            <w:r w:rsidRPr="00533B0B">
              <w:rPr>
                <w:rFonts w:ascii="Sylfaen" w:hAnsi="Sylfaen"/>
                <w:sz w:val="20"/>
                <w:lang w:val="af-ZA"/>
              </w:rPr>
              <w:t xml:space="preserve"> </w:t>
            </w:r>
            <w:proofErr w:type="spellStart"/>
            <w:r w:rsidRPr="00533B0B">
              <w:rPr>
                <w:rFonts w:ascii="Sylfaen" w:hAnsi="Sylfaen" w:cs="Sylfaen"/>
                <w:sz w:val="20"/>
                <w:lang w:val="af-ZA"/>
              </w:rPr>
              <w:t>են</w:t>
            </w:r>
            <w:proofErr w:type="spellEnd"/>
            <w:r w:rsidRPr="00533B0B">
              <w:rPr>
                <w:rFonts w:ascii="Sylfaen" w:hAnsi="Sylfaen"/>
                <w:sz w:val="20"/>
                <w:lang w:val="af-ZA"/>
              </w:rPr>
              <w:t xml:space="preserve"> </w:t>
            </w:r>
            <w:proofErr w:type="spellStart"/>
            <w:r w:rsidRPr="00533B0B">
              <w:rPr>
                <w:rFonts w:ascii="Sylfaen" w:hAnsi="Sylfaen" w:cs="Sylfaen"/>
                <w:sz w:val="20"/>
                <w:lang w:val="af-ZA"/>
              </w:rPr>
              <w:t>կրում</w:t>
            </w:r>
            <w:proofErr w:type="spellEnd"/>
            <w:r w:rsidRPr="00533B0B">
              <w:rPr>
                <w:rFonts w:ascii="Sylfaen" w:hAnsi="Sylfaen"/>
                <w:sz w:val="20"/>
                <w:lang w:val="af-ZA"/>
              </w:rPr>
              <w:t xml:space="preserve"> </w:t>
            </w:r>
            <w:proofErr w:type="spellStart"/>
            <w:r w:rsidRPr="00533B0B">
              <w:rPr>
                <w:rFonts w:ascii="Sylfaen" w:hAnsi="Sylfaen" w:cs="Sylfaen"/>
                <w:sz w:val="20"/>
                <w:lang w:val="af-ZA"/>
              </w:rPr>
              <w:t>Պայմանագրով</w:t>
            </w:r>
            <w:proofErr w:type="spellEnd"/>
            <w:r w:rsidRPr="00533B0B">
              <w:rPr>
                <w:rFonts w:ascii="Sylfaen" w:hAnsi="Sylfaen"/>
                <w:sz w:val="20"/>
                <w:lang w:val="af-ZA"/>
              </w:rPr>
              <w:t xml:space="preserve"> </w:t>
            </w:r>
            <w:proofErr w:type="spellStart"/>
            <w:r w:rsidRPr="00533B0B">
              <w:rPr>
                <w:rFonts w:ascii="Sylfaen" w:hAnsi="Sylfaen" w:cs="Sylfaen"/>
                <w:sz w:val="20"/>
                <w:lang w:val="af-ZA"/>
              </w:rPr>
              <w:t>նախատեսված</w:t>
            </w:r>
            <w:proofErr w:type="spellEnd"/>
            <w:r w:rsidRPr="00533B0B">
              <w:rPr>
                <w:rFonts w:ascii="Sylfaen" w:hAnsi="Sylfaen"/>
                <w:sz w:val="20"/>
                <w:lang w:val="af-ZA"/>
              </w:rPr>
              <w:t xml:space="preserve"> </w:t>
            </w:r>
            <w:proofErr w:type="spellStart"/>
            <w:r w:rsidRPr="00533B0B">
              <w:rPr>
                <w:rFonts w:ascii="Sylfaen" w:hAnsi="Sylfaen" w:cs="Sylfaen"/>
                <w:sz w:val="20"/>
                <w:lang w:val="af-ZA"/>
              </w:rPr>
              <w:t>իրենց</w:t>
            </w:r>
            <w:proofErr w:type="spellEnd"/>
            <w:r w:rsidRPr="00533B0B">
              <w:rPr>
                <w:rFonts w:ascii="Sylfaen" w:hAnsi="Sylfaen"/>
                <w:sz w:val="20"/>
                <w:lang w:val="af-ZA"/>
              </w:rPr>
              <w:t xml:space="preserve"> </w:t>
            </w:r>
            <w:proofErr w:type="spellStart"/>
            <w:r w:rsidRPr="00533B0B">
              <w:rPr>
                <w:rFonts w:ascii="Sylfaen" w:hAnsi="Sylfaen" w:cs="Sylfaen"/>
                <w:sz w:val="20"/>
                <w:lang w:val="af-ZA"/>
              </w:rPr>
              <w:t>պարտականությունները</w:t>
            </w:r>
            <w:proofErr w:type="spellEnd"/>
            <w:r w:rsidRPr="00533B0B">
              <w:rPr>
                <w:rFonts w:ascii="Sylfaen" w:hAnsi="Sylfaen"/>
                <w:sz w:val="20"/>
                <w:lang w:val="af-ZA"/>
              </w:rPr>
              <w:t xml:space="preserve"> </w:t>
            </w:r>
            <w:proofErr w:type="spellStart"/>
            <w:r w:rsidRPr="00533B0B">
              <w:rPr>
                <w:rFonts w:ascii="Sylfaen" w:hAnsi="Sylfaen" w:cs="Sylfaen"/>
                <w:sz w:val="20"/>
                <w:lang w:val="af-ZA"/>
              </w:rPr>
              <w:t>չկատարելու</w:t>
            </w:r>
            <w:proofErr w:type="spellEnd"/>
            <w:r w:rsidRPr="00533B0B">
              <w:rPr>
                <w:rFonts w:ascii="Sylfaen" w:hAnsi="Sylfaen"/>
                <w:sz w:val="20"/>
                <w:lang w:val="af-ZA"/>
              </w:rPr>
              <w:t xml:space="preserve"> </w:t>
            </w:r>
            <w:proofErr w:type="spellStart"/>
            <w:r w:rsidRPr="00533B0B">
              <w:rPr>
                <w:rFonts w:ascii="Sylfaen" w:hAnsi="Sylfaen" w:cs="Sylfaen"/>
                <w:sz w:val="20"/>
                <w:lang w:val="af-ZA"/>
              </w:rPr>
              <w:t>կամ</w:t>
            </w:r>
            <w:proofErr w:type="spellEnd"/>
            <w:r w:rsidRPr="00533B0B">
              <w:rPr>
                <w:rFonts w:ascii="Sylfaen" w:hAnsi="Sylfaen"/>
                <w:sz w:val="20"/>
                <w:lang w:val="af-ZA"/>
              </w:rPr>
              <w:t xml:space="preserve"> </w:t>
            </w:r>
            <w:proofErr w:type="spellStart"/>
            <w:r w:rsidRPr="00533B0B">
              <w:rPr>
                <w:rFonts w:ascii="Sylfaen" w:hAnsi="Sylfaen" w:cs="Sylfaen"/>
                <w:sz w:val="20"/>
                <w:lang w:val="af-ZA"/>
              </w:rPr>
              <w:t>ոչ</w:t>
            </w:r>
            <w:proofErr w:type="spellEnd"/>
            <w:r w:rsidRPr="00533B0B">
              <w:rPr>
                <w:rFonts w:ascii="Sylfaen" w:hAnsi="Sylfaen"/>
                <w:sz w:val="20"/>
                <w:lang w:val="af-ZA"/>
              </w:rPr>
              <w:t xml:space="preserve"> </w:t>
            </w:r>
            <w:proofErr w:type="spellStart"/>
            <w:r w:rsidRPr="00533B0B">
              <w:rPr>
                <w:rFonts w:ascii="Sylfaen" w:hAnsi="Sylfaen" w:cs="Sylfaen"/>
                <w:sz w:val="20"/>
                <w:lang w:val="af-ZA"/>
              </w:rPr>
              <w:t>պատշաճ</w:t>
            </w:r>
            <w:proofErr w:type="spellEnd"/>
            <w:r w:rsidRPr="00533B0B">
              <w:rPr>
                <w:rFonts w:ascii="Sylfaen" w:hAnsi="Sylfaen"/>
                <w:sz w:val="20"/>
                <w:lang w:val="af-ZA"/>
              </w:rPr>
              <w:t xml:space="preserve"> </w:t>
            </w:r>
            <w:proofErr w:type="spellStart"/>
            <w:r w:rsidRPr="00533B0B">
              <w:rPr>
                <w:rFonts w:ascii="Sylfaen" w:hAnsi="Sylfaen" w:cs="Sylfaen"/>
                <w:sz w:val="20"/>
                <w:lang w:val="af-ZA"/>
              </w:rPr>
              <w:t>կատարելու</w:t>
            </w:r>
            <w:proofErr w:type="spellEnd"/>
            <w:r w:rsidRPr="00533B0B">
              <w:rPr>
                <w:rFonts w:ascii="Sylfaen" w:hAnsi="Sylfaen"/>
                <w:sz w:val="20"/>
                <w:lang w:val="af-ZA"/>
              </w:rPr>
              <w:t xml:space="preserve"> </w:t>
            </w:r>
            <w:proofErr w:type="spellStart"/>
            <w:r w:rsidR="00C62E8A" w:rsidRPr="00533B0B">
              <w:rPr>
                <w:rFonts w:ascii="Sylfaen" w:hAnsi="Sylfaen" w:cs="Sylfaen"/>
                <w:sz w:val="20"/>
                <w:lang w:val="af-ZA"/>
              </w:rPr>
              <w:t>համար</w:t>
            </w:r>
            <w:proofErr w:type="spellEnd"/>
            <w:r w:rsidR="00C62E8A" w:rsidRPr="00533B0B">
              <w:rPr>
                <w:rFonts w:ascii="Sylfaen" w:hAnsi="Sylfaen" w:cs="Sylfaen"/>
                <w:sz w:val="20"/>
                <w:lang w:val="af-ZA"/>
              </w:rPr>
              <w:t>:</w:t>
            </w:r>
          </w:p>
          <w:p w14:paraId="6125DA22" w14:textId="7D3DBE3A" w:rsidR="00A6017D" w:rsidRPr="00533B0B" w:rsidRDefault="00A6017D" w:rsidP="0074372A">
            <w:pPr>
              <w:pStyle w:val="Header"/>
              <w:tabs>
                <w:tab w:val="clear" w:pos="4153"/>
                <w:tab w:val="clear" w:pos="8306"/>
              </w:tabs>
              <w:jc w:val="both"/>
              <w:rPr>
                <w:rFonts w:ascii="Sylfaen" w:hAnsi="Sylfaen"/>
                <w:sz w:val="20"/>
                <w:lang w:val="af-ZA"/>
              </w:rPr>
            </w:pPr>
            <w:r w:rsidRPr="00533B0B">
              <w:rPr>
                <w:rFonts w:ascii="Sylfaen" w:hAnsi="Sylfaen"/>
                <w:sz w:val="20"/>
                <w:lang w:val="af-ZA"/>
              </w:rPr>
              <w:t xml:space="preserve">4.2. </w:t>
            </w:r>
            <w:proofErr w:type="spellStart"/>
            <w:r w:rsidRPr="00533B0B">
              <w:rPr>
                <w:rFonts w:ascii="Sylfaen" w:hAnsi="Sylfaen" w:cs="Sylfaen"/>
                <w:sz w:val="20"/>
                <w:lang w:val="af-ZA"/>
              </w:rPr>
              <w:t>Ծառայությունների</w:t>
            </w:r>
            <w:proofErr w:type="spellEnd"/>
            <w:r w:rsidRPr="00533B0B">
              <w:rPr>
                <w:rFonts w:ascii="Sylfaen" w:hAnsi="Sylfaen"/>
                <w:sz w:val="20"/>
                <w:lang w:val="af-ZA"/>
              </w:rPr>
              <w:t xml:space="preserve"> </w:t>
            </w:r>
            <w:proofErr w:type="spellStart"/>
            <w:r w:rsidR="00C62E8A" w:rsidRPr="00533B0B">
              <w:rPr>
                <w:rFonts w:ascii="Sylfaen" w:hAnsi="Sylfaen" w:cs="Sylfaen"/>
                <w:sz w:val="20"/>
                <w:lang w:val="af-ZA"/>
              </w:rPr>
              <w:t>մատուցման</w:t>
            </w:r>
            <w:proofErr w:type="spellEnd"/>
            <w:r w:rsidRPr="00533B0B">
              <w:rPr>
                <w:rFonts w:ascii="Sylfaen" w:hAnsi="Sylfaen"/>
                <w:sz w:val="20"/>
                <w:lang w:val="af-ZA"/>
              </w:rPr>
              <w:t xml:space="preserve"> </w:t>
            </w:r>
            <w:proofErr w:type="spellStart"/>
            <w:r w:rsidRPr="00533B0B">
              <w:rPr>
                <w:rFonts w:ascii="Sylfaen" w:hAnsi="Sylfaen" w:cs="Sylfaen"/>
                <w:sz w:val="20"/>
                <w:lang w:val="af-ZA"/>
              </w:rPr>
              <w:t>ժամկետները</w:t>
            </w:r>
            <w:proofErr w:type="spellEnd"/>
            <w:r w:rsidRPr="00533B0B">
              <w:rPr>
                <w:rFonts w:ascii="Sylfaen" w:hAnsi="Sylfaen"/>
                <w:sz w:val="20"/>
                <w:lang w:val="af-ZA"/>
              </w:rPr>
              <w:t xml:space="preserve"> </w:t>
            </w:r>
            <w:proofErr w:type="spellStart"/>
            <w:r w:rsidRPr="00533B0B">
              <w:rPr>
                <w:rFonts w:ascii="Sylfaen" w:hAnsi="Sylfaen" w:cs="Sylfaen"/>
                <w:sz w:val="20"/>
                <w:lang w:val="af-ZA"/>
              </w:rPr>
              <w:t>խախտելու</w:t>
            </w:r>
            <w:proofErr w:type="spellEnd"/>
            <w:r w:rsidRPr="00533B0B">
              <w:rPr>
                <w:rFonts w:ascii="Sylfaen" w:hAnsi="Sylfaen"/>
                <w:sz w:val="20"/>
                <w:lang w:val="af-ZA"/>
              </w:rPr>
              <w:t xml:space="preserve"> </w:t>
            </w:r>
            <w:proofErr w:type="spellStart"/>
            <w:r w:rsidRPr="00533B0B">
              <w:rPr>
                <w:rFonts w:ascii="Sylfaen" w:hAnsi="Sylfaen" w:cs="Sylfaen"/>
                <w:sz w:val="20"/>
                <w:lang w:val="af-ZA"/>
              </w:rPr>
              <w:t>դեպքում</w:t>
            </w:r>
            <w:proofErr w:type="spellEnd"/>
            <w:r w:rsidRPr="00533B0B">
              <w:rPr>
                <w:rFonts w:ascii="Sylfaen" w:hAnsi="Sylfaen"/>
                <w:sz w:val="20"/>
                <w:lang w:val="af-ZA"/>
              </w:rPr>
              <w:t xml:space="preserve"> </w:t>
            </w:r>
            <w:proofErr w:type="spellStart"/>
            <w:r w:rsidRPr="00533B0B">
              <w:rPr>
                <w:rFonts w:ascii="Sylfaen" w:hAnsi="Sylfaen" w:cs="Sylfaen"/>
                <w:sz w:val="20"/>
                <w:lang w:val="af-ZA"/>
              </w:rPr>
              <w:t>Կատարողը</w:t>
            </w:r>
            <w:proofErr w:type="spellEnd"/>
            <w:r w:rsidRPr="00533B0B">
              <w:rPr>
                <w:rFonts w:ascii="Sylfaen" w:hAnsi="Sylfaen"/>
                <w:sz w:val="20"/>
                <w:lang w:val="af-ZA"/>
              </w:rPr>
              <w:t xml:space="preserve"> </w:t>
            </w:r>
            <w:proofErr w:type="spellStart"/>
            <w:r w:rsidRPr="00533B0B">
              <w:rPr>
                <w:rFonts w:ascii="Sylfaen" w:hAnsi="Sylfaen" w:cs="Sylfaen"/>
                <w:sz w:val="20"/>
                <w:lang w:val="af-ZA"/>
              </w:rPr>
              <w:t>Պատվիրատուին</w:t>
            </w:r>
            <w:proofErr w:type="spellEnd"/>
            <w:r w:rsidR="00EC34DA" w:rsidRPr="00533B0B">
              <w:rPr>
                <w:rFonts w:ascii="Sylfaen" w:hAnsi="Sylfaen" w:cs="Sylfaen"/>
                <w:sz w:val="20"/>
                <w:lang w:val="af-ZA"/>
              </w:rPr>
              <w:t xml:space="preserve">, </w:t>
            </w:r>
            <w:r w:rsidR="00EC34DA" w:rsidRPr="00533B0B">
              <w:rPr>
                <w:rFonts w:ascii="Sylfaen" w:hAnsi="Sylfaen" w:cs="Sylfaen"/>
                <w:sz w:val="20"/>
                <w:lang w:val="hy-AM"/>
              </w:rPr>
              <w:t>վերջինիս պահանջով,</w:t>
            </w:r>
            <w:r w:rsidRPr="00533B0B">
              <w:rPr>
                <w:rFonts w:ascii="Sylfaen" w:hAnsi="Sylfaen"/>
                <w:sz w:val="20"/>
                <w:lang w:val="af-ZA"/>
              </w:rPr>
              <w:t xml:space="preserve"> </w:t>
            </w:r>
            <w:r w:rsidRPr="00533B0B">
              <w:rPr>
                <w:rFonts w:ascii="Sylfaen" w:hAnsi="Sylfaen" w:cs="Sylfaen"/>
                <w:sz w:val="20"/>
                <w:lang w:val="af-ZA"/>
              </w:rPr>
              <w:t>վճարում</w:t>
            </w:r>
            <w:r w:rsidRPr="00533B0B">
              <w:rPr>
                <w:rFonts w:ascii="Sylfaen" w:hAnsi="Sylfaen"/>
                <w:sz w:val="20"/>
                <w:lang w:val="af-ZA"/>
              </w:rPr>
              <w:t xml:space="preserve"> </w:t>
            </w:r>
            <w:r w:rsidRPr="00533B0B">
              <w:rPr>
                <w:rFonts w:ascii="Sylfaen" w:hAnsi="Sylfaen" w:cs="Sylfaen"/>
                <w:sz w:val="20"/>
                <w:lang w:val="af-ZA"/>
              </w:rPr>
              <w:t>է</w:t>
            </w:r>
            <w:r w:rsidRPr="00533B0B">
              <w:rPr>
                <w:rFonts w:ascii="Sylfaen" w:hAnsi="Sylfaen"/>
                <w:sz w:val="20"/>
                <w:lang w:val="af-ZA"/>
              </w:rPr>
              <w:t xml:space="preserve"> </w:t>
            </w:r>
            <w:r w:rsidRPr="00533B0B">
              <w:rPr>
                <w:rFonts w:ascii="Sylfaen" w:hAnsi="Sylfaen" w:cs="Sylfaen"/>
                <w:sz w:val="20"/>
                <w:lang w:val="af-ZA"/>
              </w:rPr>
              <w:t>տույժ</w:t>
            </w:r>
            <w:r w:rsidR="00EC34DA" w:rsidRPr="00533B0B">
              <w:rPr>
                <w:rFonts w:ascii="Sylfaen" w:hAnsi="Sylfaen" w:cs="Sylfaen"/>
                <w:sz w:val="20"/>
                <w:lang w:val="hy-AM"/>
              </w:rPr>
              <w:t xml:space="preserve"> Ծառայության վճարի 0.13 տոկոսի չափով</w:t>
            </w:r>
            <w:r w:rsidRPr="00533B0B">
              <w:rPr>
                <w:rFonts w:ascii="Sylfaen" w:hAnsi="Sylfaen" w:cs="Sylfaen"/>
                <w:sz w:val="20"/>
                <w:lang w:val="af-ZA"/>
              </w:rPr>
              <w:t>՝</w:t>
            </w:r>
            <w:r w:rsidRPr="00533B0B">
              <w:rPr>
                <w:rFonts w:ascii="Sylfaen" w:hAnsi="Sylfaen"/>
                <w:sz w:val="20"/>
                <w:lang w:val="af-ZA"/>
              </w:rPr>
              <w:t xml:space="preserve"> </w:t>
            </w:r>
            <w:r w:rsidRPr="00533B0B">
              <w:rPr>
                <w:rFonts w:ascii="Sylfaen" w:hAnsi="Sylfaen" w:cs="Sylfaen"/>
                <w:sz w:val="20"/>
                <w:lang w:val="af-ZA"/>
              </w:rPr>
              <w:t>ուշացման</w:t>
            </w:r>
            <w:r w:rsidRPr="00533B0B">
              <w:rPr>
                <w:rFonts w:ascii="Sylfaen" w:hAnsi="Sylfaen"/>
                <w:sz w:val="20"/>
                <w:lang w:val="af-ZA"/>
              </w:rPr>
              <w:t xml:space="preserve"> </w:t>
            </w:r>
            <w:r w:rsidRPr="00533B0B">
              <w:rPr>
                <w:rFonts w:ascii="Sylfaen" w:hAnsi="Sylfaen" w:cs="Sylfaen"/>
                <w:sz w:val="20"/>
                <w:lang w:val="af-ZA"/>
              </w:rPr>
              <w:t>յուրաքանչյուր</w:t>
            </w:r>
            <w:r w:rsidRPr="00533B0B">
              <w:rPr>
                <w:rFonts w:ascii="Sylfaen" w:hAnsi="Sylfaen"/>
                <w:sz w:val="20"/>
                <w:lang w:val="af-ZA"/>
              </w:rPr>
              <w:t xml:space="preserve"> </w:t>
            </w:r>
            <w:r w:rsidRPr="00533B0B">
              <w:rPr>
                <w:rFonts w:ascii="Sylfaen" w:hAnsi="Sylfaen" w:cs="Sylfaen"/>
                <w:sz w:val="20"/>
                <w:lang w:val="af-ZA"/>
              </w:rPr>
              <w:t>օրվա</w:t>
            </w:r>
            <w:r w:rsidRPr="00533B0B">
              <w:rPr>
                <w:rFonts w:ascii="Sylfaen" w:hAnsi="Sylfaen"/>
                <w:sz w:val="20"/>
                <w:lang w:val="af-ZA"/>
              </w:rPr>
              <w:t xml:space="preserve"> </w:t>
            </w:r>
            <w:r w:rsidR="00EC34DA" w:rsidRPr="00533B0B">
              <w:rPr>
                <w:rFonts w:ascii="Sylfaen" w:hAnsi="Sylfaen" w:cs="Sylfaen"/>
                <w:sz w:val="20"/>
                <w:lang w:val="af-ZA"/>
              </w:rPr>
              <w:t>համար</w:t>
            </w:r>
            <w:r w:rsidRPr="00533B0B">
              <w:rPr>
                <w:rFonts w:ascii="Sylfaen" w:hAnsi="Sylfaen"/>
                <w:sz w:val="20"/>
                <w:lang w:val="af-ZA"/>
              </w:rPr>
              <w:t>:</w:t>
            </w:r>
          </w:p>
          <w:p w14:paraId="47BC81A8" w14:textId="60D2334C" w:rsidR="00EC34DA" w:rsidRPr="00533B0B" w:rsidRDefault="00A6017D" w:rsidP="00EC34DA">
            <w:pPr>
              <w:pStyle w:val="Header"/>
              <w:tabs>
                <w:tab w:val="clear" w:pos="4153"/>
                <w:tab w:val="clear" w:pos="8306"/>
              </w:tabs>
              <w:jc w:val="both"/>
              <w:rPr>
                <w:rFonts w:ascii="Sylfaen" w:hAnsi="Sylfaen"/>
                <w:sz w:val="20"/>
                <w:lang w:val="af-ZA"/>
              </w:rPr>
            </w:pPr>
            <w:r w:rsidRPr="00533B0B">
              <w:rPr>
                <w:rFonts w:ascii="Sylfaen" w:hAnsi="Sylfaen"/>
                <w:sz w:val="20"/>
                <w:lang w:val="af-ZA"/>
              </w:rPr>
              <w:t xml:space="preserve">4.3. </w:t>
            </w:r>
            <w:r w:rsidRPr="00533B0B">
              <w:rPr>
                <w:rFonts w:ascii="Sylfaen" w:hAnsi="Sylfaen" w:cs="Sylfaen"/>
                <w:sz w:val="20"/>
                <w:lang w:val="af-ZA"/>
              </w:rPr>
              <w:t>Պայմանագրով</w:t>
            </w:r>
            <w:r w:rsidRPr="00533B0B">
              <w:rPr>
                <w:rFonts w:ascii="Sylfaen" w:hAnsi="Sylfaen"/>
                <w:sz w:val="20"/>
                <w:lang w:val="af-ZA"/>
              </w:rPr>
              <w:t xml:space="preserve"> </w:t>
            </w:r>
            <w:r w:rsidRPr="00533B0B">
              <w:rPr>
                <w:rFonts w:ascii="Sylfaen" w:hAnsi="Sylfaen" w:cs="Sylfaen"/>
                <w:sz w:val="20"/>
                <w:lang w:val="af-ZA"/>
              </w:rPr>
              <w:t>սահմանված</w:t>
            </w:r>
            <w:r w:rsidRPr="00533B0B">
              <w:rPr>
                <w:rFonts w:ascii="Sylfaen" w:hAnsi="Sylfaen"/>
                <w:sz w:val="20"/>
                <w:lang w:val="af-ZA"/>
              </w:rPr>
              <w:t xml:space="preserve"> </w:t>
            </w:r>
            <w:r w:rsidRPr="00533B0B">
              <w:rPr>
                <w:rFonts w:ascii="Sylfaen" w:hAnsi="Sylfaen" w:cs="Sylfaen"/>
                <w:sz w:val="20"/>
                <w:lang w:val="af-ZA"/>
              </w:rPr>
              <w:t>վճարման</w:t>
            </w:r>
            <w:r w:rsidRPr="00533B0B">
              <w:rPr>
                <w:rFonts w:ascii="Sylfaen" w:hAnsi="Sylfaen"/>
                <w:sz w:val="20"/>
                <w:lang w:val="af-ZA"/>
              </w:rPr>
              <w:t xml:space="preserve"> </w:t>
            </w:r>
            <w:r w:rsidRPr="00533B0B">
              <w:rPr>
                <w:rFonts w:ascii="Sylfaen" w:hAnsi="Sylfaen" w:cs="Sylfaen"/>
                <w:sz w:val="20"/>
                <w:lang w:val="af-ZA"/>
              </w:rPr>
              <w:t>ժամկետները</w:t>
            </w:r>
            <w:r w:rsidRPr="00533B0B">
              <w:rPr>
                <w:rFonts w:ascii="Sylfaen" w:hAnsi="Sylfaen"/>
                <w:sz w:val="20"/>
                <w:lang w:val="af-ZA"/>
              </w:rPr>
              <w:t xml:space="preserve"> </w:t>
            </w:r>
            <w:r w:rsidRPr="00533B0B">
              <w:rPr>
                <w:rFonts w:ascii="Sylfaen" w:hAnsi="Sylfaen" w:cs="Sylfaen"/>
                <w:sz w:val="20"/>
                <w:lang w:val="af-ZA"/>
              </w:rPr>
              <w:t>խախտելու</w:t>
            </w:r>
            <w:r w:rsidRPr="00533B0B">
              <w:rPr>
                <w:rFonts w:ascii="Sylfaen" w:hAnsi="Sylfaen"/>
                <w:sz w:val="20"/>
                <w:lang w:val="af-ZA"/>
              </w:rPr>
              <w:t xml:space="preserve"> </w:t>
            </w:r>
            <w:r w:rsidRPr="00533B0B">
              <w:rPr>
                <w:rFonts w:ascii="Sylfaen" w:hAnsi="Sylfaen" w:cs="Sylfaen"/>
                <w:sz w:val="20"/>
                <w:lang w:val="af-ZA"/>
              </w:rPr>
              <w:t>դեպքում</w:t>
            </w:r>
            <w:r w:rsidRPr="00533B0B">
              <w:rPr>
                <w:rFonts w:ascii="Sylfaen" w:hAnsi="Sylfaen"/>
                <w:sz w:val="20"/>
                <w:lang w:val="af-ZA"/>
              </w:rPr>
              <w:t xml:space="preserve"> </w:t>
            </w:r>
            <w:r w:rsidRPr="00533B0B">
              <w:rPr>
                <w:rFonts w:ascii="Sylfaen" w:hAnsi="Sylfaen" w:cs="Sylfaen"/>
                <w:sz w:val="20"/>
                <w:lang w:val="af-ZA"/>
              </w:rPr>
              <w:t>Պատվիրատուն</w:t>
            </w:r>
            <w:r w:rsidRPr="00533B0B">
              <w:rPr>
                <w:rFonts w:ascii="Sylfaen" w:hAnsi="Sylfaen"/>
                <w:sz w:val="20"/>
                <w:lang w:val="af-ZA"/>
              </w:rPr>
              <w:t xml:space="preserve"> </w:t>
            </w:r>
            <w:r w:rsidRPr="00533B0B">
              <w:rPr>
                <w:rFonts w:ascii="Sylfaen" w:hAnsi="Sylfaen" w:cs="Sylfaen"/>
                <w:sz w:val="20"/>
                <w:lang w:val="af-ZA"/>
              </w:rPr>
              <w:t>Կատարողին</w:t>
            </w:r>
            <w:r w:rsidR="00EC34DA" w:rsidRPr="00533B0B">
              <w:rPr>
                <w:rFonts w:ascii="Sylfaen" w:hAnsi="Sylfaen" w:cs="Sylfaen"/>
                <w:sz w:val="20"/>
                <w:lang w:val="hy-AM"/>
              </w:rPr>
              <w:t>, վերջինիս պահանջով,</w:t>
            </w:r>
            <w:r w:rsidRPr="00533B0B">
              <w:rPr>
                <w:rFonts w:ascii="Sylfaen" w:hAnsi="Sylfaen"/>
                <w:sz w:val="20"/>
                <w:lang w:val="af-ZA"/>
              </w:rPr>
              <w:t xml:space="preserve"> </w:t>
            </w:r>
            <w:r w:rsidRPr="00533B0B">
              <w:rPr>
                <w:rFonts w:ascii="Sylfaen" w:hAnsi="Sylfaen" w:cs="Sylfaen"/>
                <w:sz w:val="20"/>
                <w:lang w:val="af-ZA"/>
              </w:rPr>
              <w:t>վճարում</w:t>
            </w:r>
            <w:r w:rsidRPr="00533B0B">
              <w:rPr>
                <w:rFonts w:ascii="Sylfaen" w:hAnsi="Sylfaen"/>
                <w:sz w:val="20"/>
                <w:lang w:val="af-ZA"/>
              </w:rPr>
              <w:t xml:space="preserve"> </w:t>
            </w:r>
            <w:r w:rsidRPr="00533B0B">
              <w:rPr>
                <w:rFonts w:ascii="Sylfaen" w:hAnsi="Sylfaen" w:cs="Sylfaen"/>
                <w:sz w:val="20"/>
                <w:lang w:val="af-ZA"/>
              </w:rPr>
              <w:t>է</w:t>
            </w:r>
            <w:r w:rsidRPr="00533B0B">
              <w:rPr>
                <w:rFonts w:ascii="Sylfaen" w:hAnsi="Sylfaen"/>
                <w:sz w:val="20"/>
                <w:lang w:val="af-ZA"/>
              </w:rPr>
              <w:t xml:space="preserve"> </w:t>
            </w:r>
            <w:r w:rsidRPr="00533B0B">
              <w:rPr>
                <w:rFonts w:ascii="Sylfaen" w:hAnsi="Sylfaen" w:cs="Sylfaen"/>
                <w:sz w:val="20"/>
                <w:lang w:val="af-ZA"/>
              </w:rPr>
              <w:t>տույժ</w:t>
            </w:r>
            <w:r w:rsidR="00EC34DA" w:rsidRPr="00533B0B">
              <w:rPr>
                <w:rFonts w:ascii="Sylfaen" w:hAnsi="Sylfaen" w:cs="Sylfaen"/>
                <w:sz w:val="20"/>
                <w:lang w:val="hy-AM"/>
              </w:rPr>
              <w:t xml:space="preserve"> Ծառայության վճարի 0.13 տոկոսի չափով</w:t>
            </w:r>
            <w:r w:rsidR="00EC34DA" w:rsidRPr="00533B0B">
              <w:rPr>
                <w:rFonts w:ascii="Sylfaen" w:hAnsi="Sylfaen" w:cs="Sylfaen"/>
                <w:sz w:val="20"/>
                <w:lang w:val="af-ZA"/>
              </w:rPr>
              <w:t>՝</w:t>
            </w:r>
            <w:r w:rsidR="00EC34DA" w:rsidRPr="00533B0B">
              <w:rPr>
                <w:rFonts w:ascii="Sylfaen" w:hAnsi="Sylfaen" w:cs="Sylfaen"/>
                <w:sz w:val="20"/>
                <w:lang w:val="hy-AM"/>
              </w:rPr>
              <w:t xml:space="preserve"> </w:t>
            </w:r>
            <w:r w:rsidR="00EC34DA" w:rsidRPr="00533B0B">
              <w:rPr>
                <w:rFonts w:ascii="Sylfaen" w:hAnsi="Sylfaen" w:cs="Sylfaen"/>
                <w:sz w:val="20"/>
                <w:lang w:val="af-ZA"/>
              </w:rPr>
              <w:t>ուշացման</w:t>
            </w:r>
            <w:r w:rsidR="00EC34DA" w:rsidRPr="00533B0B">
              <w:rPr>
                <w:rFonts w:ascii="Sylfaen" w:hAnsi="Sylfaen"/>
                <w:sz w:val="20"/>
                <w:lang w:val="af-ZA"/>
              </w:rPr>
              <w:t xml:space="preserve"> </w:t>
            </w:r>
            <w:r w:rsidR="00EC34DA" w:rsidRPr="00533B0B">
              <w:rPr>
                <w:rFonts w:ascii="Sylfaen" w:hAnsi="Sylfaen" w:cs="Sylfaen"/>
                <w:sz w:val="20"/>
                <w:lang w:val="af-ZA"/>
              </w:rPr>
              <w:t>յուրաքանչյուր</w:t>
            </w:r>
            <w:r w:rsidR="00EC34DA" w:rsidRPr="00533B0B">
              <w:rPr>
                <w:rFonts w:ascii="Sylfaen" w:hAnsi="Sylfaen"/>
                <w:sz w:val="20"/>
                <w:lang w:val="af-ZA"/>
              </w:rPr>
              <w:t xml:space="preserve"> </w:t>
            </w:r>
            <w:r w:rsidR="00EC34DA" w:rsidRPr="00533B0B">
              <w:rPr>
                <w:rFonts w:ascii="Sylfaen" w:hAnsi="Sylfaen" w:cs="Sylfaen"/>
                <w:sz w:val="20"/>
                <w:lang w:val="af-ZA"/>
              </w:rPr>
              <w:t>օրվա</w:t>
            </w:r>
            <w:r w:rsidR="00EC34DA" w:rsidRPr="00533B0B">
              <w:rPr>
                <w:rFonts w:ascii="Sylfaen" w:hAnsi="Sylfaen"/>
                <w:sz w:val="20"/>
                <w:lang w:val="af-ZA"/>
              </w:rPr>
              <w:t xml:space="preserve"> </w:t>
            </w:r>
            <w:r w:rsidR="00EC34DA" w:rsidRPr="00533B0B">
              <w:rPr>
                <w:rFonts w:ascii="Sylfaen" w:hAnsi="Sylfaen" w:cs="Sylfaen"/>
                <w:sz w:val="20"/>
                <w:lang w:val="af-ZA"/>
              </w:rPr>
              <w:t>համար</w:t>
            </w:r>
            <w:r w:rsidR="00EC34DA" w:rsidRPr="00533B0B">
              <w:rPr>
                <w:rFonts w:ascii="Sylfaen" w:hAnsi="Sylfaen"/>
                <w:sz w:val="20"/>
                <w:lang w:val="af-ZA"/>
              </w:rPr>
              <w:t>:</w:t>
            </w:r>
          </w:p>
          <w:p w14:paraId="0E141779" w14:textId="77777777" w:rsidR="00A6017D" w:rsidRPr="00533B0B" w:rsidRDefault="00A6017D" w:rsidP="0074372A">
            <w:pPr>
              <w:pStyle w:val="Header"/>
              <w:tabs>
                <w:tab w:val="clear" w:pos="4153"/>
                <w:tab w:val="clear" w:pos="8306"/>
              </w:tabs>
              <w:jc w:val="both"/>
              <w:rPr>
                <w:rFonts w:ascii="Sylfaen" w:hAnsi="Sylfaen"/>
                <w:b/>
                <w:sz w:val="20"/>
                <w:lang w:val="af-ZA"/>
              </w:rPr>
            </w:pPr>
            <w:r w:rsidRPr="00533B0B">
              <w:rPr>
                <w:rFonts w:ascii="Sylfaen" w:hAnsi="Sylfaen"/>
                <w:sz w:val="20"/>
                <w:lang w:val="af-ZA"/>
              </w:rPr>
              <w:t xml:space="preserve">4.4. </w:t>
            </w:r>
            <w:r w:rsidRPr="00533B0B">
              <w:rPr>
                <w:rFonts w:ascii="Sylfaen" w:hAnsi="Sylfaen" w:cs="Sylfaen"/>
                <w:sz w:val="20"/>
                <w:lang w:val="af-ZA"/>
              </w:rPr>
              <w:t>Տուժանքների</w:t>
            </w:r>
            <w:r w:rsidRPr="00533B0B">
              <w:rPr>
                <w:rFonts w:ascii="Sylfaen" w:hAnsi="Sylfaen"/>
                <w:sz w:val="20"/>
                <w:lang w:val="af-ZA"/>
              </w:rPr>
              <w:t xml:space="preserve"> </w:t>
            </w:r>
            <w:r w:rsidRPr="00533B0B">
              <w:rPr>
                <w:rFonts w:ascii="Sylfaen" w:hAnsi="Sylfaen" w:cs="Sylfaen"/>
                <w:sz w:val="20"/>
                <w:lang w:val="af-ZA"/>
              </w:rPr>
              <w:t>վճարումը</w:t>
            </w:r>
            <w:r w:rsidRPr="00533B0B">
              <w:rPr>
                <w:rFonts w:ascii="Sylfaen" w:hAnsi="Sylfaen"/>
                <w:sz w:val="20"/>
                <w:lang w:val="af-ZA"/>
              </w:rPr>
              <w:t xml:space="preserve"> </w:t>
            </w:r>
            <w:r w:rsidRPr="00533B0B">
              <w:rPr>
                <w:rFonts w:ascii="Sylfaen" w:hAnsi="Sylfaen" w:cs="Sylfaen"/>
                <w:sz w:val="20"/>
                <w:lang w:val="af-ZA"/>
              </w:rPr>
              <w:t>Կողմերին</w:t>
            </w:r>
            <w:r w:rsidRPr="00533B0B">
              <w:rPr>
                <w:rFonts w:ascii="Sylfaen" w:hAnsi="Sylfaen"/>
                <w:sz w:val="20"/>
                <w:lang w:val="af-ZA"/>
              </w:rPr>
              <w:t xml:space="preserve"> </w:t>
            </w:r>
            <w:r w:rsidRPr="00533B0B">
              <w:rPr>
                <w:rFonts w:ascii="Sylfaen" w:hAnsi="Sylfaen" w:cs="Sylfaen"/>
                <w:sz w:val="20"/>
                <w:lang w:val="af-ZA"/>
              </w:rPr>
              <w:t>չի</w:t>
            </w:r>
            <w:r w:rsidRPr="00533B0B">
              <w:rPr>
                <w:rFonts w:ascii="Sylfaen" w:hAnsi="Sylfaen"/>
                <w:sz w:val="20"/>
                <w:lang w:val="af-ZA"/>
              </w:rPr>
              <w:t xml:space="preserve"> </w:t>
            </w:r>
            <w:r w:rsidRPr="00533B0B">
              <w:rPr>
                <w:rFonts w:ascii="Sylfaen" w:hAnsi="Sylfaen" w:cs="Sylfaen"/>
                <w:sz w:val="20"/>
                <w:lang w:val="af-ZA"/>
              </w:rPr>
              <w:t>ազատում</w:t>
            </w:r>
            <w:r w:rsidRPr="00533B0B">
              <w:rPr>
                <w:rFonts w:ascii="Sylfaen" w:hAnsi="Sylfaen"/>
                <w:sz w:val="20"/>
                <w:lang w:val="af-ZA"/>
              </w:rPr>
              <w:t xml:space="preserve"> </w:t>
            </w:r>
            <w:r w:rsidRPr="00533B0B">
              <w:rPr>
                <w:rFonts w:ascii="Sylfaen" w:hAnsi="Sylfaen" w:cs="Sylfaen"/>
                <w:sz w:val="20"/>
                <w:lang w:val="af-ZA"/>
              </w:rPr>
              <w:t>Պայմանագրով</w:t>
            </w:r>
            <w:r w:rsidRPr="00533B0B">
              <w:rPr>
                <w:rFonts w:ascii="Sylfaen" w:hAnsi="Sylfaen"/>
                <w:sz w:val="20"/>
                <w:lang w:val="af-ZA"/>
              </w:rPr>
              <w:t xml:space="preserve"> </w:t>
            </w:r>
            <w:r w:rsidRPr="00533B0B">
              <w:rPr>
                <w:rFonts w:ascii="Sylfaen" w:hAnsi="Sylfaen" w:cs="Sylfaen"/>
                <w:sz w:val="20"/>
                <w:lang w:val="af-ZA"/>
              </w:rPr>
              <w:t>և</w:t>
            </w:r>
            <w:r w:rsidRPr="00533B0B">
              <w:rPr>
                <w:rFonts w:ascii="Sylfaen" w:hAnsi="Sylfaen"/>
                <w:sz w:val="20"/>
                <w:lang w:val="af-ZA"/>
              </w:rPr>
              <w:t>/</w:t>
            </w:r>
            <w:r w:rsidRPr="00533B0B">
              <w:rPr>
                <w:rFonts w:ascii="Sylfaen" w:hAnsi="Sylfaen" w:cs="Sylfaen"/>
                <w:sz w:val="20"/>
                <w:lang w:val="af-ZA"/>
              </w:rPr>
              <w:t>կամ</w:t>
            </w:r>
            <w:r w:rsidRPr="00533B0B">
              <w:rPr>
                <w:rFonts w:ascii="Sylfaen" w:hAnsi="Sylfaen"/>
                <w:sz w:val="20"/>
                <w:lang w:val="af-ZA"/>
              </w:rPr>
              <w:t xml:space="preserve"> </w:t>
            </w:r>
            <w:r w:rsidRPr="00533B0B">
              <w:rPr>
                <w:rFonts w:ascii="Sylfaen" w:hAnsi="Sylfaen" w:cs="Sylfaen"/>
                <w:sz w:val="20"/>
                <w:lang w:val="af-ZA"/>
              </w:rPr>
              <w:t>Համաձայնագրերով</w:t>
            </w:r>
            <w:r w:rsidRPr="00533B0B">
              <w:rPr>
                <w:rFonts w:ascii="Sylfaen" w:hAnsi="Sylfaen"/>
                <w:sz w:val="20"/>
                <w:lang w:val="af-ZA"/>
              </w:rPr>
              <w:t xml:space="preserve"> </w:t>
            </w:r>
            <w:r w:rsidRPr="00533B0B">
              <w:rPr>
                <w:rFonts w:ascii="Sylfaen" w:hAnsi="Sylfaen" w:cs="Sylfaen"/>
                <w:sz w:val="20"/>
                <w:lang w:val="af-ZA"/>
              </w:rPr>
              <w:t>իրենց</w:t>
            </w:r>
            <w:r w:rsidRPr="00533B0B">
              <w:rPr>
                <w:rFonts w:ascii="Sylfaen" w:hAnsi="Sylfaen"/>
                <w:sz w:val="20"/>
                <w:lang w:val="af-ZA"/>
              </w:rPr>
              <w:t xml:space="preserve"> </w:t>
            </w:r>
            <w:r w:rsidRPr="00533B0B">
              <w:rPr>
                <w:rFonts w:ascii="Sylfaen" w:hAnsi="Sylfaen" w:cs="Sylfaen"/>
                <w:sz w:val="20"/>
                <w:lang w:val="af-ZA"/>
              </w:rPr>
              <w:t>ստանձնած</w:t>
            </w:r>
            <w:r w:rsidRPr="00533B0B">
              <w:rPr>
                <w:rFonts w:ascii="Sylfaen" w:hAnsi="Sylfaen"/>
                <w:sz w:val="20"/>
                <w:lang w:val="af-ZA"/>
              </w:rPr>
              <w:t xml:space="preserve"> </w:t>
            </w:r>
            <w:r w:rsidRPr="00533B0B">
              <w:rPr>
                <w:rFonts w:ascii="Sylfaen" w:hAnsi="Sylfaen" w:cs="Sylfaen"/>
                <w:sz w:val="20"/>
                <w:lang w:val="af-ZA"/>
              </w:rPr>
              <w:t>պարտավորությունները</w:t>
            </w:r>
            <w:r w:rsidRPr="00533B0B">
              <w:rPr>
                <w:rFonts w:ascii="Sylfaen" w:hAnsi="Sylfaen"/>
                <w:sz w:val="20"/>
                <w:lang w:val="af-ZA"/>
              </w:rPr>
              <w:t xml:space="preserve"> </w:t>
            </w:r>
            <w:r w:rsidRPr="00533B0B">
              <w:rPr>
                <w:rFonts w:ascii="Sylfaen" w:hAnsi="Sylfaen" w:cs="Sylfaen"/>
                <w:sz w:val="20"/>
                <w:lang w:val="af-ZA"/>
              </w:rPr>
              <w:t>պատշաճ</w:t>
            </w:r>
            <w:r w:rsidRPr="00533B0B">
              <w:rPr>
                <w:rFonts w:ascii="Sylfaen" w:hAnsi="Sylfaen"/>
                <w:sz w:val="20"/>
                <w:lang w:val="af-ZA"/>
              </w:rPr>
              <w:t xml:space="preserve"> </w:t>
            </w:r>
            <w:r w:rsidRPr="00533B0B">
              <w:rPr>
                <w:rFonts w:ascii="Sylfaen" w:hAnsi="Sylfaen" w:cs="Sylfaen"/>
                <w:sz w:val="20"/>
                <w:lang w:val="af-ZA"/>
              </w:rPr>
              <w:t>կատարելու</w:t>
            </w:r>
            <w:r w:rsidRPr="00533B0B">
              <w:rPr>
                <w:rFonts w:ascii="Sylfaen" w:hAnsi="Sylfaen"/>
                <w:sz w:val="20"/>
                <w:lang w:val="af-ZA"/>
              </w:rPr>
              <w:t xml:space="preserve"> </w:t>
            </w:r>
            <w:r w:rsidRPr="00533B0B">
              <w:rPr>
                <w:rFonts w:ascii="Sylfaen" w:hAnsi="Sylfaen" w:cs="Sylfaen"/>
                <w:sz w:val="20"/>
                <w:lang w:val="af-ZA"/>
              </w:rPr>
              <w:t>պարտականությունից</w:t>
            </w:r>
            <w:r w:rsidRPr="00533B0B">
              <w:rPr>
                <w:rFonts w:ascii="Sylfaen" w:hAnsi="Sylfaen"/>
                <w:sz w:val="20"/>
                <w:lang w:val="af-ZA"/>
              </w:rPr>
              <w:t>:</w:t>
            </w:r>
          </w:p>
          <w:p w14:paraId="33D5293E" w14:textId="77777777" w:rsidR="00A6017D" w:rsidRPr="00533B0B" w:rsidRDefault="00A6017D" w:rsidP="0074372A">
            <w:pPr>
              <w:pStyle w:val="Header"/>
              <w:tabs>
                <w:tab w:val="clear" w:pos="4153"/>
                <w:tab w:val="clear" w:pos="8306"/>
              </w:tabs>
              <w:jc w:val="center"/>
              <w:rPr>
                <w:rFonts w:ascii="Sylfaen" w:hAnsi="Sylfaen"/>
                <w:b/>
                <w:sz w:val="20"/>
                <w:lang w:val="af-ZA"/>
              </w:rPr>
            </w:pPr>
          </w:p>
          <w:p w14:paraId="68ECBEE5" w14:textId="77777777" w:rsidR="00A6017D" w:rsidRPr="00533B0B" w:rsidRDefault="00A6017D" w:rsidP="0074372A">
            <w:pPr>
              <w:pStyle w:val="Header"/>
              <w:tabs>
                <w:tab w:val="clear" w:pos="4153"/>
                <w:tab w:val="clear" w:pos="8306"/>
              </w:tabs>
              <w:jc w:val="center"/>
              <w:rPr>
                <w:rFonts w:ascii="Sylfaen" w:hAnsi="Sylfaen"/>
                <w:b/>
                <w:sz w:val="20"/>
                <w:lang w:val="af-ZA"/>
              </w:rPr>
            </w:pPr>
            <w:r w:rsidRPr="00533B0B">
              <w:rPr>
                <w:rFonts w:ascii="Sylfaen" w:hAnsi="Sylfaen"/>
                <w:b/>
                <w:sz w:val="20"/>
                <w:lang w:val="af-ZA"/>
              </w:rPr>
              <w:t xml:space="preserve">5. </w:t>
            </w:r>
            <w:r w:rsidRPr="00533B0B">
              <w:rPr>
                <w:rFonts w:ascii="Sylfaen" w:hAnsi="Sylfaen" w:cs="Sylfaen"/>
                <w:b/>
                <w:sz w:val="20"/>
                <w:lang w:val="af-ZA"/>
              </w:rPr>
              <w:t>Անհաղթահարելի</w:t>
            </w:r>
            <w:r w:rsidRPr="00533B0B">
              <w:rPr>
                <w:rFonts w:ascii="Sylfaen" w:hAnsi="Sylfaen"/>
                <w:b/>
                <w:sz w:val="20"/>
                <w:lang w:val="af-ZA"/>
              </w:rPr>
              <w:t xml:space="preserve"> </w:t>
            </w:r>
            <w:r w:rsidRPr="00533B0B">
              <w:rPr>
                <w:rFonts w:ascii="Sylfaen" w:hAnsi="Sylfaen" w:cs="Sylfaen"/>
                <w:b/>
                <w:sz w:val="20"/>
                <w:lang w:val="af-ZA"/>
              </w:rPr>
              <w:t>ուժի</w:t>
            </w:r>
            <w:r w:rsidRPr="00533B0B">
              <w:rPr>
                <w:rFonts w:ascii="Sylfaen" w:hAnsi="Sylfaen"/>
                <w:b/>
                <w:sz w:val="20"/>
                <w:lang w:val="af-ZA"/>
              </w:rPr>
              <w:t xml:space="preserve"> </w:t>
            </w:r>
            <w:r w:rsidRPr="00533B0B">
              <w:rPr>
                <w:rFonts w:ascii="Sylfaen" w:hAnsi="Sylfaen" w:cs="Sylfaen"/>
                <w:b/>
                <w:sz w:val="20"/>
                <w:lang w:val="af-ZA"/>
              </w:rPr>
              <w:t>ազդեցությունը</w:t>
            </w:r>
            <w:r w:rsidRPr="00533B0B">
              <w:rPr>
                <w:rFonts w:ascii="Sylfaen" w:hAnsi="Sylfaen"/>
                <w:b/>
                <w:sz w:val="20"/>
                <w:lang w:val="af-ZA"/>
              </w:rPr>
              <w:t xml:space="preserve">                      (</w:t>
            </w:r>
            <w:r w:rsidRPr="00533B0B">
              <w:rPr>
                <w:rFonts w:ascii="Sylfaen" w:hAnsi="Sylfaen"/>
                <w:b/>
                <w:sz w:val="20"/>
                <w:rtl/>
                <w:lang w:val="en-US" w:bidi="he-IL"/>
              </w:rPr>
              <w:t>‎</w:t>
            </w:r>
            <w:r w:rsidRPr="00533B0B">
              <w:rPr>
                <w:rFonts w:ascii="Sylfaen" w:hAnsi="Sylfaen" w:cs="Sylfaen"/>
                <w:b/>
                <w:sz w:val="20"/>
                <w:lang w:val="af-ZA"/>
              </w:rPr>
              <w:t>ֆորս</w:t>
            </w:r>
            <w:r w:rsidRPr="00533B0B">
              <w:rPr>
                <w:rFonts w:ascii="Sylfaen" w:hAnsi="Sylfaen"/>
                <w:b/>
                <w:sz w:val="20"/>
                <w:lang w:val="af-ZA"/>
              </w:rPr>
              <w:t xml:space="preserve"> - </w:t>
            </w:r>
            <w:r w:rsidRPr="00533B0B">
              <w:rPr>
                <w:rFonts w:ascii="Sylfaen" w:hAnsi="Sylfaen" w:cs="Sylfaen"/>
                <w:b/>
                <w:sz w:val="20"/>
                <w:lang w:val="af-ZA"/>
              </w:rPr>
              <w:t>մաժոր</w:t>
            </w:r>
            <w:r w:rsidRPr="00533B0B">
              <w:rPr>
                <w:rFonts w:ascii="Sylfaen" w:hAnsi="Sylfaen"/>
                <w:b/>
                <w:sz w:val="20"/>
                <w:lang w:val="af-ZA"/>
              </w:rPr>
              <w:t>)</w:t>
            </w:r>
          </w:p>
          <w:p w14:paraId="0CBCB5A5" w14:textId="77777777" w:rsidR="00A6017D" w:rsidRPr="00533B0B" w:rsidRDefault="00A6017D" w:rsidP="0074372A">
            <w:pPr>
              <w:pStyle w:val="Header"/>
              <w:tabs>
                <w:tab w:val="clear" w:pos="4153"/>
                <w:tab w:val="clear" w:pos="8306"/>
              </w:tabs>
              <w:jc w:val="both"/>
              <w:rPr>
                <w:rFonts w:ascii="Sylfaen" w:hAnsi="Sylfaen"/>
                <w:sz w:val="20"/>
                <w:lang w:val="af-ZA"/>
              </w:rPr>
            </w:pPr>
            <w:r w:rsidRPr="00533B0B">
              <w:rPr>
                <w:rFonts w:ascii="Sylfaen" w:hAnsi="Sylfaen"/>
                <w:sz w:val="20"/>
                <w:lang w:val="af-ZA"/>
              </w:rPr>
              <w:t xml:space="preserve">5.1. </w:t>
            </w:r>
            <w:r w:rsidRPr="00533B0B">
              <w:rPr>
                <w:rFonts w:ascii="Sylfaen" w:hAnsi="Sylfaen" w:cs="Sylfaen"/>
                <w:sz w:val="20"/>
                <w:lang w:val="af-ZA"/>
              </w:rPr>
              <w:t>Կողմերից</w:t>
            </w:r>
            <w:r w:rsidRPr="00533B0B">
              <w:rPr>
                <w:rFonts w:ascii="Sylfaen" w:hAnsi="Sylfaen"/>
                <w:sz w:val="20"/>
                <w:lang w:val="af-ZA"/>
              </w:rPr>
              <w:t xml:space="preserve"> </w:t>
            </w:r>
            <w:r w:rsidRPr="00533B0B">
              <w:rPr>
                <w:rFonts w:ascii="Sylfaen" w:hAnsi="Sylfaen" w:cs="Sylfaen"/>
                <w:sz w:val="20"/>
                <w:lang w:val="af-ZA"/>
              </w:rPr>
              <w:t>ոչ</w:t>
            </w:r>
            <w:r w:rsidRPr="00533B0B">
              <w:rPr>
                <w:rFonts w:ascii="Sylfaen" w:hAnsi="Sylfaen"/>
                <w:sz w:val="20"/>
                <w:lang w:val="af-ZA"/>
              </w:rPr>
              <w:t xml:space="preserve"> </w:t>
            </w:r>
            <w:r w:rsidRPr="00533B0B">
              <w:rPr>
                <w:rFonts w:ascii="Sylfaen" w:hAnsi="Sylfaen" w:cs="Sylfaen"/>
                <w:sz w:val="20"/>
                <w:lang w:val="af-ZA"/>
              </w:rPr>
              <w:t>մեկը</w:t>
            </w:r>
            <w:r w:rsidRPr="00533B0B">
              <w:rPr>
                <w:rFonts w:ascii="Sylfaen" w:hAnsi="Sylfaen"/>
                <w:sz w:val="20"/>
                <w:lang w:val="af-ZA"/>
              </w:rPr>
              <w:t xml:space="preserve">  </w:t>
            </w:r>
            <w:r w:rsidRPr="00533B0B">
              <w:rPr>
                <w:rFonts w:ascii="Sylfaen" w:hAnsi="Sylfaen" w:cs="Sylfaen"/>
                <w:sz w:val="20"/>
                <w:lang w:val="af-ZA"/>
              </w:rPr>
              <w:t>պատասխանատվություն</w:t>
            </w:r>
            <w:r w:rsidRPr="00533B0B">
              <w:rPr>
                <w:rFonts w:ascii="Sylfaen" w:hAnsi="Sylfaen"/>
                <w:sz w:val="20"/>
                <w:lang w:val="af-ZA"/>
              </w:rPr>
              <w:t xml:space="preserve"> </w:t>
            </w:r>
            <w:r w:rsidRPr="00533B0B">
              <w:rPr>
                <w:rFonts w:ascii="Sylfaen" w:hAnsi="Sylfaen" w:cs="Sylfaen"/>
                <w:sz w:val="20"/>
                <w:lang w:val="af-ZA"/>
              </w:rPr>
              <w:t>չի</w:t>
            </w:r>
            <w:r w:rsidRPr="00533B0B">
              <w:rPr>
                <w:rFonts w:ascii="Sylfaen" w:hAnsi="Sylfaen"/>
                <w:sz w:val="20"/>
                <w:lang w:val="af-ZA"/>
              </w:rPr>
              <w:t xml:space="preserve"> </w:t>
            </w:r>
            <w:r w:rsidRPr="00533B0B">
              <w:rPr>
                <w:rFonts w:ascii="Sylfaen" w:hAnsi="Sylfaen" w:cs="Sylfaen"/>
                <w:sz w:val="20"/>
                <w:lang w:val="af-ZA"/>
              </w:rPr>
              <w:t>կրում</w:t>
            </w:r>
            <w:r w:rsidRPr="00533B0B">
              <w:rPr>
                <w:rFonts w:ascii="Sylfaen" w:hAnsi="Sylfaen"/>
                <w:sz w:val="20"/>
                <w:lang w:val="af-ZA"/>
              </w:rPr>
              <w:t xml:space="preserve"> </w:t>
            </w:r>
            <w:r w:rsidRPr="00533B0B">
              <w:rPr>
                <w:rFonts w:ascii="Sylfaen" w:hAnsi="Sylfaen" w:cs="Sylfaen"/>
                <w:sz w:val="20"/>
                <w:lang w:val="af-ZA"/>
              </w:rPr>
              <w:t>սույն</w:t>
            </w:r>
            <w:r w:rsidRPr="00533B0B">
              <w:rPr>
                <w:rFonts w:ascii="Sylfaen" w:hAnsi="Sylfaen"/>
                <w:sz w:val="20"/>
                <w:lang w:val="af-ZA"/>
              </w:rPr>
              <w:t xml:space="preserve"> </w:t>
            </w:r>
            <w:r w:rsidRPr="00533B0B">
              <w:rPr>
                <w:rFonts w:ascii="Sylfaen" w:hAnsi="Sylfaen" w:cs="Sylfaen"/>
                <w:sz w:val="20"/>
                <w:lang w:val="af-ZA"/>
              </w:rPr>
              <w:t>Պայմանագրի</w:t>
            </w:r>
            <w:r w:rsidRPr="00533B0B">
              <w:rPr>
                <w:rFonts w:ascii="Sylfaen" w:hAnsi="Sylfaen"/>
                <w:sz w:val="20"/>
                <w:lang w:val="af-ZA"/>
              </w:rPr>
              <w:t xml:space="preserve"> </w:t>
            </w:r>
            <w:r w:rsidRPr="00533B0B">
              <w:rPr>
                <w:rFonts w:ascii="Sylfaen" w:hAnsi="Sylfaen" w:cs="Sylfaen"/>
                <w:sz w:val="20"/>
                <w:lang w:val="af-ZA"/>
              </w:rPr>
              <w:t>լրիվ</w:t>
            </w:r>
            <w:r w:rsidRPr="00533B0B">
              <w:rPr>
                <w:rFonts w:ascii="Sylfaen" w:hAnsi="Sylfaen"/>
                <w:sz w:val="20"/>
                <w:lang w:val="af-ZA"/>
              </w:rPr>
              <w:t xml:space="preserve"> </w:t>
            </w:r>
            <w:r w:rsidRPr="00533B0B">
              <w:rPr>
                <w:rFonts w:ascii="Sylfaen" w:hAnsi="Sylfaen" w:cs="Sylfaen"/>
                <w:sz w:val="20"/>
                <w:lang w:val="af-ZA"/>
              </w:rPr>
              <w:t>կամ</w:t>
            </w:r>
            <w:r w:rsidRPr="00533B0B">
              <w:rPr>
                <w:rFonts w:ascii="Sylfaen" w:hAnsi="Sylfaen"/>
                <w:sz w:val="20"/>
                <w:lang w:val="af-ZA"/>
              </w:rPr>
              <w:t xml:space="preserve"> </w:t>
            </w:r>
            <w:r w:rsidRPr="00533B0B">
              <w:rPr>
                <w:rFonts w:ascii="Sylfaen" w:hAnsi="Sylfaen" w:cs="Sylfaen"/>
                <w:sz w:val="20"/>
                <w:lang w:val="af-ZA"/>
              </w:rPr>
              <w:t>մասնակի</w:t>
            </w:r>
            <w:r w:rsidRPr="00533B0B">
              <w:rPr>
                <w:rFonts w:ascii="Sylfaen" w:hAnsi="Sylfaen"/>
                <w:sz w:val="20"/>
                <w:lang w:val="af-ZA"/>
              </w:rPr>
              <w:t xml:space="preserve"> </w:t>
            </w:r>
            <w:r w:rsidRPr="00533B0B">
              <w:rPr>
                <w:rFonts w:ascii="Sylfaen" w:hAnsi="Sylfaen" w:cs="Sylfaen"/>
                <w:sz w:val="20"/>
                <w:lang w:val="af-ZA"/>
              </w:rPr>
              <w:t>չկատարման</w:t>
            </w:r>
            <w:r w:rsidRPr="00533B0B">
              <w:rPr>
                <w:rFonts w:ascii="Sylfaen" w:hAnsi="Sylfaen"/>
                <w:sz w:val="20"/>
                <w:lang w:val="af-ZA"/>
              </w:rPr>
              <w:t xml:space="preserve"> </w:t>
            </w:r>
            <w:r w:rsidRPr="00533B0B">
              <w:rPr>
                <w:rFonts w:ascii="Sylfaen" w:hAnsi="Sylfaen" w:cs="Sylfaen"/>
                <w:sz w:val="20"/>
                <w:lang w:val="af-ZA"/>
              </w:rPr>
              <w:t>համար</w:t>
            </w:r>
            <w:r w:rsidRPr="00533B0B">
              <w:rPr>
                <w:rFonts w:ascii="Sylfaen" w:hAnsi="Sylfaen"/>
                <w:sz w:val="20"/>
                <w:lang w:val="af-ZA"/>
              </w:rPr>
              <w:t xml:space="preserve">, </w:t>
            </w:r>
            <w:r w:rsidRPr="00533B0B">
              <w:rPr>
                <w:rFonts w:ascii="Sylfaen" w:hAnsi="Sylfaen" w:cs="Sylfaen"/>
                <w:sz w:val="20"/>
                <w:lang w:val="af-ZA"/>
              </w:rPr>
              <w:t>եթե</w:t>
            </w:r>
            <w:r w:rsidRPr="00533B0B">
              <w:rPr>
                <w:rFonts w:ascii="Sylfaen" w:hAnsi="Sylfaen"/>
                <w:sz w:val="20"/>
                <w:lang w:val="af-ZA"/>
              </w:rPr>
              <w:t xml:space="preserve"> </w:t>
            </w:r>
            <w:r w:rsidRPr="00533B0B">
              <w:rPr>
                <w:rFonts w:ascii="Sylfaen" w:hAnsi="Sylfaen" w:cs="Sylfaen"/>
                <w:sz w:val="20"/>
                <w:lang w:val="af-ZA"/>
              </w:rPr>
              <w:t>այդ</w:t>
            </w:r>
            <w:r w:rsidRPr="00533B0B">
              <w:rPr>
                <w:rFonts w:ascii="Sylfaen" w:hAnsi="Sylfaen"/>
                <w:sz w:val="20"/>
                <w:lang w:val="af-ZA"/>
              </w:rPr>
              <w:t xml:space="preserve"> </w:t>
            </w:r>
            <w:r w:rsidRPr="00533B0B">
              <w:rPr>
                <w:rFonts w:ascii="Sylfaen" w:hAnsi="Sylfaen" w:cs="Sylfaen"/>
                <w:sz w:val="20"/>
                <w:lang w:val="af-ZA"/>
              </w:rPr>
              <w:t>չկատարումը</w:t>
            </w:r>
            <w:r w:rsidRPr="00533B0B">
              <w:rPr>
                <w:rFonts w:ascii="Sylfaen" w:hAnsi="Sylfaen"/>
                <w:sz w:val="20"/>
                <w:lang w:val="af-ZA"/>
              </w:rPr>
              <w:t xml:space="preserve"> </w:t>
            </w:r>
            <w:r w:rsidRPr="00533B0B">
              <w:rPr>
                <w:rFonts w:ascii="Sylfaen" w:hAnsi="Sylfaen" w:cs="Sylfaen"/>
                <w:sz w:val="20"/>
                <w:lang w:val="af-ZA"/>
              </w:rPr>
              <w:t>հետևանք</w:t>
            </w:r>
            <w:r w:rsidRPr="00533B0B">
              <w:rPr>
                <w:rFonts w:ascii="Sylfaen" w:hAnsi="Sylfaen"/>
                <w:sz w:val="20"/>
                <w:lang w:val="af-ZA"/>
              </w:rPr>
              <w:t xml:space="preserve"> </w:t>
            </w:r>
            <w:r w:rsidRPr="00533B0B">
              <w:rPr>
                <w:rFonts w:ascii="Sylfaen" w:hAnsi="Sylfaen" w:cs="Sylfaen"/>
                <w:sz w:val="20"/>
                <w:lang w:val="af-ZA"/>
              </w:rPr>
              <w:t>է</w:t>
            </w:r>
            <w:r w:rsidRPr="00533B0B">
              <w:rPr>
                <w:rFonts w:ascii="Sylfaen" w:hAnsi="Sylfaen"/>
                <w:sz w:val="20"/>
                <w:lang w:val="af-ZA"/>
              </w:rPr>
              <w:t xml:space="preserve"> </w:t>
            </w:r>
            <w:r w:rsidRPr="00533B0B">
              <w:rPr>
                <w:rFonts w:ascii="Sylfaen" w:hAnsi="Sylfaen" w:cs="Sylfaen"/>
                <w:sz w:val="20"/>
                <w:lang w:val="af-ZA"/>
              </w:rPr>
              <w:t>այնպիսի</w:t>
            </w:r>
            <w:r w:rsidRPr="00533B0B">
              <w:rPr>
                <w:rFonts w:ascii="Sylfaen" w:hAnsi="Sylfaen"/>
                <w:sz w:val="20"/>
                <w:lang w:val="af-ZA"/>
              </w:rPr>
              <w:t xml:space="preserve"> </w:t>
            </w:r>
            <w:r w:rsidRPr="00533B0B">
              <w:rPr>
                <w:rFonts w:ascii="Sylfaen" w:hAnsi="Sylfaen" w:cs="Sylfaen"/>
                <w:sz w:val="20"/>
                <w:lang w:val="af-ZA"/>
              </w:rPr>
              <w:t>հանգամանքների</w:t>
            </w:r>
            <w:r w:rsidRPr="00533B0B">
              <w:rPr>
                <w:rFonts w:ascii="Sylfaen" w:hAnsi="Sylfaen"/>
                <w:sz w:val="20"/>
                <w:lang w:val="af-ZA"/>
              </w:rPr>
              <w:t xml:space="preserve">, </w:t>
            </w:r>
            <w:r w:rsidRPr="00533B0B">
              <w:rPr>
                <w:rFonts w:ascii="Sylfaen" w:hAnsi="Sylfaen" w:cs="Sylfaen"/>
                <w:sz w:val="20"/>
                <w:lang w:val="af-ZA"/>
              </w:rPr>
              <w:t>որոնք</w:t>
            </w:r>
            <w:r w:rsidRPr="00533B0B">
              <w:rPr>
                <w:rFonts w:ascii="Sylfaen" w:hAnsi="Sylfaen"/>
                <w:sz w:val="20"/>
                <w:lang w:val="af-ZA"/>
              </w:rPr>
              <w:t xml:space="preserve"> </w:t>
            </w:r>
            <w:r w:rsidRPr="00533B0B">
              <w:rPr>
                <w:rFonts w:ascii="Sylfaen" w:hAnsi="Sylfaen" w:cs="Sylfaen"/>
                <w:sz w:val="20"/>
                <w:lang w:val="af-ZA"/>
              </w:rPr>
              <w:t>դուրս</w:t>
            </w:r>
            <w:r w:rsidRPr="00533B0B">
              <w:rPr>
                <w:rFonts w:ascii="Sylfaen" w:hAnsi="Sylfaen"/>
                <w:sz w:val="20"/>
                <w:lang w:val="af-ZA"/>
              </w:rPr>
              <w:t xml:space="preserve"> </w:t>
            </w:r>
            <w:r w:rsidRPr="00533B0B">
              <w:rPr>
                <w:rFonts w:ascii="Sylfaen" w:hAnsi="Sylfaen" w:cs="Sylfaen"/>
                <w:sz w:val="20"/>
                <w:lang w:val="af-ZA"/>
              </w:rPr>
              <w:t>են</w:t>
            </w:r>
            <w:r w:rsidRPr="00533B0B">
              <w:rPr>
                <w:rFonts w:ascii="Sylfaen" w:hAnsi="Sylfaen"/>
                <w:sz w:val="20"/>
                <w:lang w:val="af-ZA"/>
              </w:rPr>
              <w:t xml:space="preserve"> </w:t>
            </w:r>
            <w:r w:rsidRPr="00533B0B">
              <w:rPr>
                <w:rFonts w:ascii="Sylfaen" w:hAnsi="Sylfaen" w:cs="Sylfaen"/>
                <w:sz w:val="20"/>
                <w:lang w:val="af-ZA"/>
              </w:rPr>
              <w:t>կողմերի</w:t>
            </w:r>
            <w:r w:rsidRPr="00533B0B">
              <w:rPr>
                <w:rFonts w:ascii="Sylfaen" w:hAnsi="Sylfaen"/>
                <w:sz w:val="20"/>
                <w:lang w:val="af-ZA"/>
              </w:rPr>
              <w:t xml:space="preserve"> </w:t>
            </w:r>
            <w:r w:rsidRPr="00533B0B">
              <w:rPr>
                <w:rFonts w:ascii="Sylfaen" w:hAnsi="Sylfaen" w:cs="Sylfaen"/>
                <w:sz w:val="20"/>
                <w:lang w:val="af-ZA"/>
              </w:rPr>
              <w:t>վերահսկողությունից</w:t>
            </w:r>
            <w:r w:rsidRPr="00533B0B">
              <w:rPr>
                <w:rFonts w:ascii="Sylfaen" w:hAnsi="Sylfaen"/>
                <w:sz w:val="20"/>
                <w:lang w:val="af-ZA"/>
              </w:rPr>
              <w:t xml:space="preserve"> </w:t>
            </w:r>
            <w:r w:rsidRPr="00533B0B">
              <w:rPr>
                <w:rFonts w:ascii="Sylfaen" w:hAnsi="Sylfaen" w:cs="Sylfaen"/>
                <w:sz w:val="20"/>
                <w:lang w:val="af-ZA"/>
              </w:rPr>
              <w:t>և</w:t>
            </w:r>
            <w:r w:rsidRPr="00533B0B">
              <w:rPr>
                <w:rFonts w:ascii="Sylfaen" w:hAnsi="Sylfaen"/>
                <w:sz w:val="20"/>
                <w:lang w:val="af-ZA"/>
              </w:rPr>
              <w:t xml:space="preserve"> </w:t>
            </w:r>
            <w:r w:rsidRPr="00533B0B">
              <w:rPr>
                <w:rFonts w:ascii="Sylfaen" w:hAnsi="Sylfaen" w:cs="Sylfaen"/>
                <w:sz w:val="20"/>
                <w:lang w:val="af-ZA"/>
              </w:rPr>
              <w:t>կարող</w:t>
            </w:r>
            <w:r w:rsidRPr="00533B0B">
              <w:rPr>
                <w:rFonts w:ascii="Sylfaen" w:hAnsi="Sylfaen"/>
                <w:sz w:val="20"/>
                <w:lang w:val="af-ZA"/>
              </w:rPr>
              <w:t xml:space="preserve"> </w:t>
            </w:r>
            <w:r w:rsidRPr="00533B0B">
              <w:rPr>
                <w:rFonts w:ascii="Sylfaen" w:hAnsi="Sylfaen" w:cs="Sylfaen"/>
                <w:sz w:val="20"/>
                <w:lang w:val="af-ZA"/>
              </w:rPr>
              <w:t>են</w:t>
            </w:r>
            <w:r w:rsidRPr="00533B0B">
              <w:rPr>
                <w:rFonts w:ascii="Sylfaen" w:hAnsi="Sylfaen"/>
                <w:sz w:val="20"/>
                <w:lang w:val="af-ZA"/>
              </w:rPr>
              <w:t xml:space="preserve"> </w:t>
            </w:r>
            <w:r w:rsidRPr="00533B0B">
              <w:rPr>
                <w:rFonts w:ascii="Sylfaen" w:hAnsi="Sylfaen" w:cs="Sylfaen"/>
                <w:sz w:val="20"/>
                <w:lang w:val="af-ZA"/>
              </w:rPr>
              <w:t>որակավորվել</w:t>
            </w:r>
            <w:r w:rsidRPr="00533B0B">
              <w:rPr>
                <w:rFonts w:ascii="Sylfaen" w:hAnsi="Sylfaen"/>
                <w:sz w:val="20"/>
                <w:lang w:val="af-ZA"/>
              </w:rPr>
              <w:t xml:space="preserve"> </w:t>
            </w:r>
            <w:r w:rsidRPr="00533B0B">
              <w:rPr>
                <w:rFonts w:ascii="Sylfaen" w:hAnsi="Sylfaen" w:cs="Sylfaen"/>
                <w:sz w:val="20"/>
                <w:lang w:val="af-ZA"/>
              </w:rPr>
              <w:t>որպես</w:t>
            </w:r>
            <w:r w:rsidRPr="00533B0B">
              <w:rPr>
                <w:rFonts w:ascii="Sylfaen" w:hAnsi="Sylfaen"/>
                <w:sz w:val="20"/>
                <w:lang w:val="af-ZA"/>
              </w:rPr>
              <w:t xml:space="preserve"> </w:t>
            </w:r>
            <w:r w:rsidRPr="00533B0B">
              <w:rPr>
                <w:rFonts w:ascii="Sylfaen" w:hAnsi="Sylfaen" w:cs="Sylfaen"/>
                <w:sz w:val="20"/>
                <w:lang w:val="af-ZA"/>
              </w:rPr>
              <w:t>արտակարգ</w:t>
            </w:r>
            <w:r w:rsidRPr="00533B0B">
              <w:rPr>
                <w:rFonts w:ascii="Sylfaen" w:hAnsi="Sylfaen"/>
                <w:sz w:val="20"/>
                <w:lang w:val="af-ZA"/>
              </w:rPr>
              <w:t xml:space="preserve"> </w:t>
            </w:r>
            <w:r w:rsidRPr="00533B0B">
              <w:rPr>
                <w:rFonts w:ascii="Sylfaen" w:hAnsi="Sylfaen" w:cs="Sylfaen"/>
                <w:sz w:val="20"/>
                <w:lang w:val="af-ZA"/>
              </w:rPr>
              <w:t>իրավիճակ</w:t>
            </w:r>
            <w:r w:rsidRPr="00533B0B">
              <w:rPr>
                <w:rFonts w:ascii="Sylfaen" w:hAnsi="Sylfaen"/>
                <w:sz w:val="20"/>
                <w:lang w:val="af-ZA"/>
              </w:rPr>
              <w:t xml:space="preserve"> </w:t>
            </w:r>
            <w:r w:rsidRPr="00533B0B">
              <w:rPr>
                <w:rFonts w:ascii="Sylfaen" w:hAnsi="Sylfaen" w:cs="Sylfaen"/>
                <w:sz w:val="20"/>
                <w:lang w:val="af-ZA"/>
              </w:rPr>
              <w:t>կամ</w:t>
            </w:r>
            <w:r w:rsidRPr="00533B0B">
              <w:rPr>
                <w:rFonts w:ascii="Sylfaen" w:hAnsi="Sylfaen"/>
                <w:sz w:val="20"/>
                <w:lang w:val="af-ZA"/>
              </w:rPr>
              <w:t xml:space="preserve"> </w:t>
            </w:r>
            <w:r w:rsidRPr="00533B0B">
              <w:rPr>
                <w:rFonts w:ascii="Sylfaen" w:hAnsi="Sylfaen" w:cs="Sylfaen"/>
                <w:sz w:val="20"/>
                <w:lang w:val="af-ZA"/>
              </w:rPr>
              <w:t>այլ</w:t>
            </w:r>
            <w:r w:rsidRPr="00533B0B">
              <w:rPr>
                <w:rFonts w:ascii="Sylfaen" w:hAnsi="Sylfaen"/>
                <w:sz w:val="20"/>
                <w:lang w:val="af-ZA"/>
              </w:rPr>
              <w:t xml:space="preserve"> </w:t>
            </w:r>
            <w:r w:rsidRPr="00533B0B">
              <w:rPr>
                <w:rFonts w:ascii="Sylfaen" w:hAnsi="Sylfaen" w:cs="Sylfaen"/>
                <w:sz w:val="20"/>
                <w:lang w:val="af-ZA"/>
              </w:rPr>
              <w:t>աղետ</w:t>
            </w:r>
            <w:r w:rsidRPr="00533B0B">
              <w:rPr>
                <w:rFonts w:ascii="Sylfaen" w:hAnsi="Sylfaen"/>
                <w:sz w:val="20"/>
                <w:lang w:val="af-ZA"/>
              </w:rPr>
              <w:t xml:space="preserve"> (</w:t>
            </w:r>
            <w:r w:rsidRPr="00533B0B">
              <w:rPr>
                <w:rFonts w:ascii="Sylfaen" w:hAnsi="Sylfaen" w:cs="Sylfaen"/>
                <w:sz w:val="20"/>
                <w:lang w:val="af-ZA"/>
              </w:rPr>
              <w:t>բնական</w:t>
            </w:r>
            <w:r w:rsidRPr="00533B0B">
              <w:rPr>
                <w:rFonts w:ascii="Sylfaen" w:hAnsi="Sylfaen"/>
                <w:sz w:val="20"/>
                <w:lang w:val="af-ZA"/>
              </w:rPr>
              <w:t xml:space="preserve"> </w:t>
            </w:r>
            <w:r w:rsidRPr="00533B0B">
              <w:rPr>
                <w:rFonts w:ascii="Sylfaen" w:hAnsi="Sylfaen" w:cs="Sylfaen"/>
                <w:sz w:val="20"/>
                <w:lang w:val="af-ZA"/>
              </w:rPr>
              <w:t>աղետներ</w:t>
            </w:r>
            <w:r w:rsidRPr="00533B0B">
              <w:rPr>
                <w:rFonts w:ascii="Sylfaen" w:hAnsi="Sylfaen"/>
                <w:sz w:val="20"/>
                <w:lang w:val="af-ZA"/>
              </w:rPr>
              <w:t xml:space="preserve">, </w:t>
            </w:r>
            <w:r w:rsidRPr="00533B0B">
              <w:rPr>
                <w:rFonts w:ascii="Sylfaen" w:hAnsi="Sylfaen" w:cs="Sylfaen"/>
                <w:sz w:val="20"/>
                <w:lang w:val="af-ZA"/>
              </w:rPr>
              <w:t>ջրհեղեղ</w:t>
            </w:r>
            <w:r w:rsidRPr="00533B0B">
              <w:rPr>
                <w:rFonts w:ascii="Sylfaen" w:hAnsi="Sylfaen"/>
                <w:sz w:val="20"/>
                <w:lang w:val="af-ZA"/>
              </w:rPr>
              <w:t xml:space="preserve">, </w:t>
            </w:r>
            <w:r w:rsidRPr="00533B0B">
              <w:rPr>
                <w:rFonts w:ascii="Sylfaen" w:hAnsi="Sylfaen" w:cs="Sylfaen"/>
                <w:sz w:val="20"/>
                <w:lang w:val="af-ZA"/>
              </w:rPr>
              <w:t>հրդեհ</w:t>
            </w:r>
            <w:r w:rsidRPr="00533B0B">
              <w:rPr>
                <w:rFonts w:ascii="Sylfaen" w:hAnsi="Sylfaen"/>
                <w:sz w:val="20"/>
                <w:lang w:val="af-ZA"/>
              </w:rPr>
              <w:t xml:space="preserve">, </w:t>
            </w:r>
            <w:r w:rsidRPr="00533B0B">
              <w:rPr>
                <w:rFonts w:ascii="Sylfaen" w:hAnsi="Sylfaen" w:cs="Sylfaen"/>
                <w:sz w:val="20"/>
                <w:lang w:val="af-ZA"/>
              </w:rPr>
              <w:t>պատերազմ</w:t>
            </w:r>
            <w:r w:rsidRPr="00533B0B">
              <w:rPr>
                <w:rFonts w:ascii="Sylfaen" w:hAnsi="Sylfaen"/>
                <w:sz w:val="20"/>
                <w:lang w:val="af-ZA"/>
              </w:rPr>
              <w:t xml:space="preserve"> </w:t>
            </w:r>
            <w:r w:rsidRPr="00533B0B">
              <w:rPr>
                <w:rFonts w:ascii="Sylfaen" w:hAnsi="Sylfaen" w:cs="Sylfaen"/>
                <w:sz w:val="20"/>
                <w:lang w:val="af-ZA"/>
              </w:rPr>
              <w:t>և</w:t>
            </w:r>
            <w:r w:rsidRPr="00533B0B">
              <w:rPr>
                <w:rFonts w:ascii="Sylfaen" w:hAnsi="Sylfaen"/>
                <w:sz w:val="20"/>
                <w:lang w:val="af-ZA"/>
              </w:rPr>
              <w:t xml:space="preserve"> </w:t>
            </w:r>
            <w:r w:rsidRPr="00533B0B">
              <w:rPr>
                <w:rFonts w:ascii="Sylfaen" w:hAnsi="Sylfaen" w:cs="Sylfaen"/>
                <w:sz w:val="20"/>
                <w:lang w:val="af-ZA"/>
              </w:rPr>
              <w:t>այլն</w:t>
            </w:r>
            <w:r w:rsidRPr="00533B0B">
              <w:rPr>
                <w:rFonts w:ascii="Sylfaen" w:hAnsi="Sylfaen"/>
                <w:sz w:val="20"/>
                <w:lang w:val="af-ZA"/>
              </w:rPr>
              <w:t>):</w:t>
            </w:r>
          </w:p>
          <w:p w14:paraId="10F3A1F0" w14:textId="77777777" w:rsidR="00A6017D" w:rsidRPr="00533B0B" w:rsidRDefault="00A6017D" w:rsidP="0074372A">
            <w:pPr>
              <w:pStyle w:val="Header"/>
              <w:tabs>
                <w:tab w:val="clear" w:pos="4153"/>
                <w:tab w:val="clear" w:pos="8306"/>
              </w:tabs>
              <w:jc w:val="both"/>
              <w:rPr>
                <w:rFonts w:ascii="Sylfaen" w:hAnsi="Sylfaen"/>
                <w:sz w:val="20"/>
                <w:lang w:val="af-ZA"/>
              </w:rPr>
            </w:pPr>
            <w:r w:rsidRPr="00533B0B">
              <w:rPr>
                <w:rFonts w:ascii="Sylfaen" w:hAnsi="Sylfaen"/>
                <w:sz w:val="20"/>
                <w:lang w:val="af-ZA"/>
              </w:rPr>
              <w:t>5.2.</w:t>
            </w:r>
            <w:r w:rsidRPr="00533B0B">
              <w:rPr>
                <w:rFonts w:ascii="Sylfaen" w:hAnsi="Sylfaen"/>
                <w:sz w:val="20"/>
                <w:lang w:val="af-ZA"/>
              </w:rPr>
              <w:tab/>
            </w:r>
            <w:r w:rsidRPr="00533B0B">
              <w:rPr>
                <w:rFonts w:ascii="Sylfaen" w:hAnsi="Sylfaen" w:cs="Sylfaen"/>
                <w:sz w:val="20"/>
                <w:lang w:val="af-ZA"/>
              </w:rPr>
              <w:t>Եթե</w:t>
            </w:r>
            <w:r w:rsidRPr="00533B0B">
              <w:rPr>
                <w:rFonts w:ascii="Sylfaen" w:hAnsi="Sylfaen"/>
                <w:sz w:val="20"/>
                <w:lang w:val="af-ZA"/>
              </w:rPr>
              <w:t xml:space="preserve"> </w:t>
            </w:r>
            <w:r w:rsidRPr="00533B0B">
              <w:rPr>
                <w:rFonts w:ascii="Sylfaen" w:hAnsi="Sylfaen" w:cs="Sylfaen"/>
                <w:sz w:val="20"/>
                <w:lang w:val="af-ZA"/>
              </w:rPr>
              <w:t>վերոհիշյալ</w:t>
            </w:r>
            <w:r w:rsidRPr="00533B0B">
              <w:rPr>
                <w:rFonts w:ascii="Sylfaen" w:hAnsi="Sylfaen"/>
                <w:sz w:val="20"/>
                <w:lang w:val="af-ZA"/>
              </w:rPr>
              <w:t xml:space="preserve"> </w:t>
            </w:r>
            <w:r w:rsidRPr="00533B0B">
              <w:rPr>
                <w:rFonts w:ascii="Sylfaen" w:hAnsi="Sylfaen" w:cs="Sylfaen"/>
                <w:sz w:val="20"/>
                <w:lang w:val="af-ZA"/>
              </w:rPr>
              <w:t>հանգամանքներից</w:t>
            </w:r>
            <w:r w:rsidRPr="00533B0B">
              <w:rPr>
                <w:rFonts w:ascii="Sylfaen" w:hAnsi="Sylfaen"/>
                <w:sz w:val="20"/>
                <w:lang w:val="af-ZA"/>
              </w:rPr>
              <w:t xml:space="preserve"> </w:t>
            </w:r>
            <w:r w:rsidRPr="00533B0B">
              <w:rPr>
                <w:rFonts w:ascii="Sylfaen" w:hAnsi="Sylfaen" w:cs="Sylfaen"/>
                <w:sz w:val="20"/>
                <w:lang w:val="af-ZA"/>
              </w:rPr>
              <w:t>որևէ</w:t>
            </w:r>
            <w:r w:rsidRPr="00533B0B">
              <w:rPr>
                <w:rFonts w:ascii="Sylfaen" w:hAnsi="Sylfaen"/>
                <w:sz w:val="20"/>
                <w:lang w:val="af-ZA"/>
              </w:rPr>
              <w:t xml:space="preserve"> </w:t>
            </w:r>
            <w:r w:rsidRPr="00533B0B">
              <w:rPr>
                <w:rFonts w:ascii="Sylfaen" w:hAnsi="Sylfaen" w:cs="Sylfaen"/>
                <w:sz w:val="20"/>
                <w:lang w:val="af-ZA"/>
              </w:rPr>
              <w:t>մեկը</w:t>
            </w:r>
            <w:r w:rsidRPr="00533B0B">
              <w:rPr>
                <w:rFonts w:ascii="Sylfaen" w:hAnsi="Sylfaen"/>
                <w:sz w:val="20"/>
                <w:lang w:val="af-ZA"/>
              </w:rPr>
              <w:t xml:space="preserve"> </w:t>
            </w:r>
            <w:r w:rsidRPr="00533B0B">
              <w:rPr>
                <w:rFonts w:ascii="Sylfaen" w:hAnsi="Sylfaen" w:cs="Sylfaen"/>
                <w:sz w:val="20"/>
                <w:lang w:val="af-ZA"/>
              </w:rPr>
              <w:t>անմիջականորեն</w:t>
            </w:r>
            <w:r w:rsidRPr="00533B0B">
              <w:rPr>
                <w:rFonts w:ascii="Sylfaen" w:hAnsi="Sylfaen"/>
                <w:sz w:val="20"/>
                <w:lang w:val="af-ZA"/>
              </w:rPr>
              <w:t xml:space="preserve"> </w:t>
            </w:r>
            <w:r w:rsidRPr="00533B0B">
              <w:rPr>
                <w:rFonts w:ascii="Sylfaen" w:hAnsi="Sylfaen" w:cs="Sylfaen"/>
                <w:sz w:val="20"/>
                <w:lang w:val="af-ZA"/>
              </w:rPr>
              <w:t>ազդել</w:t>
            </w:r>
            <w:r w:rsidRPr="00533B0B">
              <w:rPr>
                <w:rFonts w:ascii="Sylfaen" w:hAnsi="Sylfaen"/>
                <w:sz w:val="20"/>
                <w:lang w:val="af-ZA"/>
              </w:rPr>
              <w:t xml:space="preserve"> </w:t>
            </w:r>
            <w:r w:rsidRPr="00533B0B">
              <w:rPr>
                <w:rFonts w:ascii="Sylfaen" w:hAnsi="Sylfaen" w:cs="Sylfaen"/>
                <w:sz w:val="20"/>
                <w:lang w:val="af-ZA"/>
              </w:rPr>
              <w:t>է</w:t>
            </w:r>
            <w:r w:rsidRPr="00533B0B">
              <w:rPr>
                <w:rFonts w:ascii="Sylfaen" w:hAnsi="Sylfaen"/>
                <w:sz w:val="20"/>
                <w:lang w:val="af-ZA"/>
              </w:rPr>
              <w:t xml:space="preserve"> </w:t>
            </w:r>
            <w:r w:rsidRPr="00533B0B">
              <w:rPr>
                <w:rFonts w:ascii="Sylfaen" w:hAnsi="Sylfaen" w:cs="Sylfaen"/>
                <w:sz w:val="20"/>
                <w:lang w:val="af-ZA"/>
              </w:rPr>
              <w:t>պայմանագրային</w:t>
            </w:r>
            <w:r w:rsidRPr="00533B0B">
              <w:rPr>
                <w:rFonts w:ascii="Sylfaen" w:hAnsi="Sylfaen"/>
                <w:sz w:val="20"/>
                <w:lang w:val="af-ZA"/>
              </w:rPr>
              <w:t xml:space="preserve"> </w:t>
            </w:r>
            <w:r w:rsidRPr="00533B0B">
              <w:rPr>
                <w:rFonts w:ascii="Sylfaen" w:hAnsi="Sylfaen" w:cs="Sylfaen"/>
                <w:sz w:val="20"/>
                <w:lang w:val="af-ZA"/>
              </w:rPr>
              <w:t>պարտավորությունների</w:t>
            </w:r>
            <w:r w:rsidRPr="00533B0B">
              <w:rPr>
                <w:rFonts w:ascii="Sylfaen" w:hAnsi="Sylfaen"/>
                <w:sz w:val="20"/>
                <w:lang w:val="af-ZA"/>
              </w:rPr>
              <w:t xml:space="preserve"> </w:t>
            </w:r>
            <w:r w:rsidRPr="00533B0B">
              <w:rPr>
                <w:rFonts w:ascii="Sylfaen" w:hAnsi="Sylfaen" w:cs="Sylfaen"/>
                <w:sz w:val="20"/>
                <w:lang w:val="af-ZA"/>
              </w:rPr>
              <w:t>ժամկետում</w:t>
            </w:r>
            <w:r w:rsidRPr="00533B0B">
              <w:rPr>
                <w:rFonts w:ascii="Sylfaen" w:hAnsi="Sylfaen"/>
                <w:sz w:val="20"/>
                <w:lang w:val="af-ZA"/>
              </w:rPr>
              <w:t xml:space="preserve"> </w:t>
            </w:r>
            <w:r w:rsidRPr="00533B0B">
              <w:rPr>
                <w:rFonts w:ascii="Sylfaen" w:hAnsi="Sylfaen" w:cs="Sylfaen"/>
                <w:sz w:val="20"/>
                <w:lang w:val="af-ZA"/>
              </w:rPr>
              <w:t>չկատարման</w:t>
            </w:r>
            <w:r w:rsidRPr="00533B0B">
              <w:rPr>
                <w:rFonts w:ascii="Sylfaen" w:hAnsi="Sylfaen"/>
                <w:sz w:val="20"/>
                <w:lang w:val="af-ZA"/>
              </w:rPr>
              <w:t xml:space="preserve"> </w:t>
            </w:r>
            <w:r w:rsidRPr="00533B0B">
              <w:rPr>
                <w:rFonts w:ascii="Sylfaen" w:hAnsi="Sylfaen" w:cs="Sylfaen"/>
                <w:sz w:val="20"/>
                <w:lang w:val="af-ZA"/>
              </w:rPr>
              <w:lastRenderedPageBreak/>
              <w:t>վրա</w:t>
            </w:r>
            <w:r w:rsidRPr="00533B0B">
              <w:rPr>
                <w:rFonts w:ascii="Sylfaen" w:hAnsi="Sylfaen"/>
                <w:sz w:val="20"/>
                <w:lang w:val="af-ZA"/>
              </w:rPr>
              <w:t xml:space="preserve">, </w:t>
            </w:r>
            <w:r w:rsidRPr="00533B0B">
              <w:rPr>
                <w:rFonts w:ascii="Sylfaen" w:hAnsi="Sylfaen" w:cs="Sylfaen"/>
                <w:sz w:val="20"/>
                <w:lang w:val="af-ZA"/>
              </w:rPr>
              <w:t>սույն</w:t>
            </w:r>
            <w:r w:rsidRPr="00533B0B">
              <w:rPr>
                <w:rFonts w:ascii="Sylfaen" w:hAnsi="Sylfaen"/>
                <w:sz w:val="20"/>
                <w:lang w:val="af-ZA"/>
              </w:rPr>
              <w:t xml:space="preserve"> </w:t>
            </w:r>
            <w:r w:rsidRPr="00533B0B">
              <w:rPr>
                <w:rFonts w:ascii="Sylfaen" w:hAnsi="Sylfaen" w:cs="Sylfaen"/>
                <w:sz w:val="20"/>
                <w:lang w:val="af-ZA"/>
              </w:rPr>
              <w:t>Պայմանագրի</w:t>
            </w:r>
            <w:r w:rsidRPr="00533B0B">
              <w:rPr>
                <w:rFonts w:ascii="Sylfaen" w:hAnsi="Sylfaen"/>
                <w:sz w:val="20"/>
                <w:lang w:val="af-ZA"/>
              </w:rPr>
              <w:t xml:space="preserve"> </w:t>
            </w:r>
            <w:r w:rsidRPr="00533B0B">
              <w:rPr>
                <w:rFonts w:ascii="Sylfaen" w:hAnsi="Sylfaen" w:cs="Sylfaen"/>
                <w:sz w:val="20"/>
                <w:lang w:val="af-ZA"/>
              </w:rPr>
              <w:t>ժամկետը</w:t>
            </w:r>
            <w:r w:rsidRPr="00533B0B">
              <w:rPr>
                <w:rFonts w:ascii="Sylfaen" w:hAnsi="Sylfaen"/>
                <w:sz w:val="20"/>
                <w:lang w:val="af-ZA"/>
              </w:rPr>
              <w:t xml:space="preserve"> </w:t>
            </w:r>
            <w:r w:rsidRPr="00533B0B">
              <w:rPr>
                <w:rFonts w:ascii="Sylfaen" w:hAnsi="Sylfaen" w:cs="Sylfaen"/>
                <w:sz w:val="20"/>
                <w:lang w:val="af-ZA"/>
              </w:rPr>
              <w:t>երկարացվում</w:t>
            </w:r>
            <w:r w:rsidRPr="00533B0B">
              <w:rPr>
                <w:rFonts w:ascii="Sylfaen" w:hAnsi="Sylfaen"/>
                <w:sz w:val="20"/>
                <w:lang w:val="af-ZA"/>
              </w:rPr>
              <w:t xml:space="preserve"> </w:t>
            </w:r>
            <w:r w:rsidRPr="00533B0B">
              <w:rPr>
                <w:rFonts w:ascii="Sylfaen" w:hAnsi="Sylfaen" w:cs="Sylfaen"/>
                <w:sz w:val="20"/>
                <w:lang w:val="af-ZA"/>
              </w:rPr>
              <w:t>է</w:t>
            </w:r>
            <w:r w:rsidRPr="00533B0B">
              <w:rPr>
                <w:rFonts w:ascii="Sylfaen" w:hAnsi="Sylfaen"/>
                <w:sz w:val="20"/>
                <w:lang w:val="af-ZA"/>
              </w:rPr>
              <w:t xml:space="preserve"> </w:t>
            </w:r>
            <w:r w:rsidRPr="00533B0B">
              <w:rPr>
                <w:rFonts w:ascii="Sylfaen" w:hAnsi="Sylfaen" w:cs="Sylfaen"/>
                <w:sz w:val="20"/>
                <w:lang w:val="af-ZA"/>
              </w:rPr>
              <w:t>այդ</w:t>
            </w:r>
            <w:r w:rsidRPr="00533B0B">
              <w:rPr>
                <w:rFonts w:ascii="Sylfaen" w:hAnsi="Sylfaen"/>
                <w:sz w:val="20"/>
                <w:lang w:val="af-ZA"/>
              </w:rPr>
              <w:t xml:space="preserve"> </w:t>
            </w:r>
            <w:r w:rsidRPr="00533B0B">
              <w:rPr>
                <w:rFonts w:ascii="Sylfaen" w:hAnsi="Sylfaen" w:cs="Sylfaen"/>
                <w:sz w:val="20"/>
                <w:lang w:val="af-ZA"/>
              </w:rPr>
              <w:t>հանգամանքների</w:t>
            </w:r>
            <w:r w:rsidRPr="00533B0B">
              <w:rPr>
                <w:rFonts w:ascii="Sylfaen" w:hAnsi="Sylfaen"/>
                <w:sz w:val="20"/>
                <w:lang w:val="af-ZA"/>
              </w:rPr>
              <w:t xml:space="preserve"> </w:t>
            </w:r>
            <w:r w:rsidRPr="00533B0B">
              <w:rPr>
                <w:rFonts w:ascii="Sylfaen" w:hAnsi="Sylfaen" w:cs="Sylfaen"/>
                <w:sz w:val="20"/>
                <w:lang w:val="af-ZA"/>
              </w:rPr>
              <w:t>տևողության</w:t>
            </w:r>
            <w:r w:rsidRPr="00533B0B">
              <w:rPr>
                <w:rFonts w:ascii="Sylfaen" w:hAnsi="Sylfaen"/>
                <w:sz w:val="20"/>
                <w:lang w:val="af-ZA"/>
              </w:rPr>
              <w:t xml:space="preserve"> </w:t>
            </w:r>
            <w:r w:rsidRPr="00533B0B">
              <w:rPr>
                <w:rFonts w:ascii="Sylfaen" w:hAnsi="Sylfaen" w:cs="Sylfaen"/>
                <w:sz w:val="20"/>
                <w:lang w:val="af-ZA"/>
              </w:rPr>
              <w:t>ժամկետով</w:t>
            </w:r>
            <w:r w:rsidRPr="00533B0B">
              <w:rPr>
                <w:rFonts w:ascii="Sylfaen" w:hAnsi="Sylfaen"/>
                <w:sz w:val="20"/>
                <w:lang w:val="af-ZA"/>
              </w:rPr>
              <w:t>:</w:t>
            </w:r>
          </w:p>
          <w:p w14:paraId="2CCB4CF8" w14:textId="41B90096" w:rsidR="00A6017D" w:rsidRPr="00533B0B" w:rsidRDefault="00A6017D" w:rsidP="0074372A">
            <w:pPr>
              <w:pStyle w:val="Header"/>
              <w:tabs>
                <w:tab w:val="clear" w:pos="4153"/>
                <w:tab w:val="clear" w:pos="8306"/>
              </w:tabs>
              <w:jc w:val="both"/>
              <w:rPr>
                <w:rFonts w:ascii="Sylfaen" w:hAnsi="Sylfaen"/>
                <w:sz w:val="20"/>
                <w:lang w:val="af-ZA"/>
              </w:rPr>
            </w:pPr>
            <w:r w:rsidRPr="00533B0B">
              <w:rPr>
                <w:rFonts w:ascii="Sylfaen" w:hAnsi="Sylfaen"/>
                <w:sz w:val="20"/>
                <w:lang w:val="af-ZA"/>
              </w:rPr>
              <w:t xml:space="preserve">5.3. </w:t>
            </w:r>
            <w:r w:rsidRPr="00533B0B">
              <w:rPr>
                <w:rFonts w:ascii="Sylfaen" w:hAnsi="Sylfaen" w:cs="Sylfaen"/>
                <w:sz w:val="20"/>
                <w:lang w:val="af-ZA"/>
              </w:rPr>
              <w:t>Այն</w:t>
            </w:r>
            <w:r w:rsidRPr="00533B0B">
              <w:rPr>
                <w:rFonts w:ascii="Sylfaen" w:hAnsi="Sylfaen"/>
                <w:sz w:val="20"/>
                <w:lang w:val="af-ZA"/>
              </w:rPr>
              <w:t xml:space="preserve"> </w:t>
            </w:r>
            <w:r w:rsidRPr="00533B0B">
              <w:rPr>
                <w:rFonts w:ascii="Sylfaen" w:hAnsi="Sylfaen" w:cs="Sylfaen"/>
                <w:sz w:val="20"/>
                <w:lang w:val="af-ZA"/>
              </w:rPr>
              <w:t>կողմը</w:t>
            </w:r>
            <w:r w:rsidRPr="00533B0B">
              <w:rPr>
                <w:rFonts w:ascii="Sylfaen" w:hAnsi="Sylfaen"/>
                <w:sz w:val="20"/>
                <w:lang w:val="af-ZA"/>
              </w:rPr>
              <w:t xml:space="preserve">, </w:t>
            </w:r>
            <w:r w:rsidRPr="00533B0B">
              <w:rPr>
                <w:rFonts w:ascii="Sylfaen" w:hAnsi="Sylfaen" w:cs="Sylfaen"/>
                <w:sz w:val="20"/>
                <w:lang w:val="af-ZA"/>
              </w:rPr>
              <w:t>որի</w:t>
            </w:r>
            <w:r w:rsidRPr="00533B0B">
              <w:rPr>
                <w:rFonts w:ascii="Sylfaen" w:hAnsi="Sylfaen"/>
                <w:sz w:val="20"/>
                <w:lang w:val="af-ZA"/>
              </w:rPr>
              <w:t xml:space="preserve"> </w:t>
            </w:r>
            <w:r w:rsidRPr="00533B0B">
              <w:rPr>
                <w:rFonts w:ascii="Sylfaen" w:hAnsi="Sylfaen" w:cs="Sylfaen"/>
                <w:sz w:val="20"/>
                <w:lang w:val="af-ZA"/>
              </w:rPr>
              <w:t>պարտավորությունների</w:t>
            </w:r>
            <w:r w:rsidRPr="00533B0B">
              <w:rPr>
                <w:rFonts w:ascii="Sylfaen" w:hAnsi="Sylfaen"/>
                <w:sz w:val="20"/>
                <w:lang w:val="af-ZA"/>
              </w:rPr>
              <w:t xml:space="preserve"> </w:t>
            </w:r>
            <w:r w:rsidRPr="00533B0B">
              <w:rPr>
                <w:rFonts w:ascii="Sylfaen" w:hAnsi="Sylfaen" w:cs="Sylfaen"/>
                <w:sz w:val="20"/>
                <w:lang w:val="af-ZA"/>
              </w:rPr>
              <w:t>կատարման</w:t>
            </w:r>
            <w:r w:rsidRPr="00533B0B">
              <w:rPr>
                <w:rFonts w:ascii="Sylfaen" w:hAnsi="Sylfaen"/>
                <w:sz w:val="20"/>
                <w:lang w:val="af-ZA"/>
              </w:rPr>
              <w:t xml:space="preserve"> </w:t>
            </w:r>
            <w:r w:rsidRPr="00533B0B">
              <w:rPr>
                <w:rFonts w:ascii="Sylfaen" w:hAnsi="Sylfaen" w:cs="Sylfaen"/>
                <w:sz w:val="20"/>
                <w:lang w:val="af-ZA"/>
              </w:rPr>
              <w:t>վրա</w:t>
            </w:r>
            <w:r w:rsidRPr="00533B0B">
              <w:rPr>
                <w:rFonts w:ascii="Sylfaen" w:hAnsi="Sylfaen"/>
                <w:sz w:val="20"/>
                <w:lang w:val="af-ZA"/>
              </w:rPr>
              <w:t xml:space="preserve"> </w:t>
            </w:r>
            <w:r w:rsidRPr="00533B0B">
              <w:rPr>
                <w:rFonts w:ascii="Sylfaen" w:hAnsi="Sylfaen" w:cs="Sylfaen"/>
                <w:sz w:val="20"/>
                <w:lang w:val="af-ZA"/>
              </w:rPr>
              <w:t>ազդել</w:t>
            </w:r>
            <w:r w:rsidRPr="00533B0B">
              <w:rPr>
                <w:rFonts w:ascii="Sylfaen" w:hAnsi="Sylfaen"/>
                <w:sz w:val="20"/>
                <w:lang w:val="af-ZA"/>
              </w:rPr>
              <w:t xml:space="preserve"> </w:t>
            </w:r>
            <w:r w:rsidRPr="00533B0B">
              <w:rPr>
                <w:rFonts w:ascii="Sylfaen" w:hAnsi="Sylfaen" w:cs="Sylfaen"/>
                <w:sz w:val="20"/>
                <w:lang w:val="af-ZA"/>
              </w:rPr>
              <w:t>են</w:t>
            </w:r>
            <w:r w:rsidRPr="00533B0B">
              <w:rPr>
                <w:rFonts w:ascii="Sylfaen" w:hAnsi="Sylfaen"/>
                <w:sz w:val="20"/>
                <w:lang w:val="af-ZA"/>
              </w:rPr>
              <w:t xml:space="preserve"> </w:t>
            </w:r>
            <w:r w:rsidRPr="00533B0B">
              <w:rPr>
                <w:rFonts w:ascii="Sylfaen" w:hAnsi="Sylfaen" w:cs="Sylfaen"/>
                <w:sz w:val="20"/>
                <w:lang w:val="af-ZA"/>
              </w:rPr>
              <w:t>այս</w:t>
            </w:r>
            <w:r w:rsidRPr="00533B0B">
              <w:rPr>
                <w:rFonts w:ascii="Sylfaen" w:hAnsi="Sylfaen"/>
                <w:sz w:val="20"/>
                <w:lang w:val="af-ZA"/>
              </w:rPr>
              <w:t xml:space="preserve"> </w:t>
            </w:r>
            <w:r w:rsidRPr="00533B0B">
              <w:rPr>
                <w:rFonts w:ascii="Sylfaen" w:hAnsi="Sylfaen" w:cs="Sylfaen"/>
                <w:sz w:val="20"/>
                <w:lang w:val="af-ZA"/>
              </w:rPr>
              <w:t>հանգամանքները</w:t>
            </w:r>
            <w:r w:rsidRPr="00533B0B">
              <w:rPr>
                <w:rFonts w:ascii="Sylfaen" w:hAnsi="Sylfaen"/>
                <w:sz w:val="20"/>
                <w:lang w:val="af-ZA"/>
              </w:rPr>
              <w:t xml:space="preserve">, </w:t>
            </w:r>
            <w:r w:rsidRPr="00533B0B">
              <w:rPr>
                <w:rFonts w:ascii="Sylfaen" w:hAnsi="Sylfaen" w:cs="Sylfaen"/>
                <w:sz w:val="20"/>
                <w:lang w:val="af-ZA"/>
              </w:rPr>
              <w:t>պարտավոր</w:t>
            </w:r>
            <w:r w:rsidRPr="00533B0B">
              <w:rPr>
                <w:rFonts w:ascii="Sylfaen" w:hAnsi="Sylfaen"/>
                <w:sz w:val="20"/>
                <w:lang w:val="af-ZA"/>
              </w:rPr>
              <w:t xml:space="preserve"> </w:t>
            </w:r>
            <w:r w:rsidRPr="00533B0B">
              <w:rPr>
                <w:rFonts w:ascii="Sylfaen" w:hAnsi="Sylfaen" w:cs="Sylfaen"/>
                <w:sz w:val="20"/>
                <w:lang w:val="af-ZA"/>
              </w:rPr>
              <w:t>է</w:t>
            </w:r>
            <w:r w:rsidRPr="00533B0B">
              <w:rPr>
                <w:rFonts w:ascii="Sylfaen" w:hAnsi="Sylfaen"/>
                <w:sz w:val="20"/>
                <w:lang w:val="af-ZA"/>
              </w:rPr>
              <w:t xml:space="preserve"> </w:t>
            </w:r>
            <w:r w:rsidRPr="00533B0B">
              <w:rPr>
                <w:rFonts w:ascii="Sylfaen" w:hAnsi="Sylfaen" w:cs="Sylfaen"/>
                <w:sz w:val="20"/>
                <w:lang w:val="af-ZA"/>
              </w:rPr>
              <w:t>անհապաղ</w:t>
            </w:r>
            <w:r w:rsidRPr="00533B0B">
              <w:rPr>
                <w:rFonts w:ascii="Sylfaen" w:hAnsi="Sylfaen"/>
                <w:sz w:val="20"/>
                <w:lang w:val="af-ZA"/>
              </w:rPr>
              <w:t xml:space="preserve">, </w:t>
            </w:r>
            <w:r w:rsidRPr="00533B0B">
              <w:rPr>
                <w:rFonts w:ascii="Sylfaen" w:hAnsi="Sylfaen" w:cs="Sylfaen"/>
                <w:sz w:val="20"/>
                <w:lang w:val="af-ZA"/>
              </w:rPr>
              <w:t>բայց</w:t>
            </w:r>
            <w:r w:rsidRPr="00533B0B">
              <w:rPr>
                <w:rFonts w:ascii="Sylfaen" w:hAnsi="Sylfaen"/>
                <w:sz w:val="20"/>
                <w:lang w:val="af-ZA"/>
              </w:rPr>
              <w:t xml:space="preserve"> </w:t>
            </w:r>
            <w:r w:rsidRPr="00533B0B">
              <w:rPr>
                <w:rFonts w:ascii="Sylfaen" w:hAnsi="Sylfaen" w:cs="Sylfaen"/>
                <w:sz w:val="20"/>
                <w:lang w:val="af-ZA"/>
              </w:rPr>
              <w:t>ոչ</w:t>
            </w:r>
            <w:r w:rsidRPr="00533B0B">
              <w:rPr>
                <w:rFonts w:ascii="Sylfaen" w:hAnsi="Sylfaen"/>
                <w:sz w:val="20"/>
                <w:lang w:val="af-ZA"/>
              </w:rPr>
              <w:t xml:space="preserve"> </w:t>
            </w:r>
            <w:r w:rsidRPr="00533B0B">
              <w:rPr>
                <w:rFonts w:ascii="Sylfaen" w:hAnsi="Sylfaen" w:cs="Sylfaen"/>
                <w:sz w:val="20"/>
                <w:lang w:val="af-ZA"/>
              </w:rPr>
              <w:t>ուշ</w:t>
            </w:r>
            <w:r w:rsidRPr="00533B0B">
              <w:rPr>
                <w:rFonts w:ascii="Sylfaen" w:hAnsi="Sylfaen"/>
                <w:sz w:val="20"/>
                <w:lang w:val="af-ZA"/>
              </w:rPr>
              <w:t xml:space="preserve"> </w:t>
            </w:r>
            <w:r w:rsidRPr="00533B0B">
              <w:rPr>
                <w:rFonts w:ascii="Sylfaen" w:hAnsi="Sylfaen" w:cs="Sylfaen"/>
                <w:sz w:val="20"/>
                <w:lang w:val="af-ZA"/>
              </w:rPr>
              <w:t>քան</w:t>
            </w:r>
            <w:r w:rsidRPr="00533B0B">
              <w:rPr>
                <w:rFonts w:ascii="Sylfaen" w:hAnsi="Sylfaen"/>
                <w:sz w:val="20"/>
                <w:lang w:val="af-ZA"/>
              </w:rPr>
              <w:t xml:space="preserve"> 10 (</w:t>
            </w:r>
            <w:r w:rsidRPr="00533B0B">
              <w:rPr>
                <w:rFonts w:ascii="Sylfaen" w:hAnsi="Sylfaen" w:cs="Sylfaen"/>
                <w:sz w:val="20"/>
                <w:lang w:val="af-ZA"/>
              </w:rPr>
              <w:t>Տաս</w:t>
            </w:r>
            <w:r w:rsidRPr="00533B0B">
              <w:rPr>
                <w:rFonts w:ascii="Sylfaen" w:hAnsi="Sylfaen"/>
                <w:sz w:val="20"/>
                <w:lang w:val="af-ZA"/>
              </w:rPr>
              <w:t xml:space="preserve">) </w:t>
            </w:r>
            <w:r w:rsidRPr="00533B0B">
              <w:rPr>
                <w:rFonts w:ascii="Sylfaen" w:hAnsi="Sylfaen" w:cs="Sylfaen"/>
                <w:sz w:val="20"/>
                <w:lang w:val="af-ZA"/>
              </w:rPr>
              <w:t>օրվա</w:t>
            </w:r>
            <w:r w:rsidRPr="00533B0B">
              <w:rPr>
                <w:rFonts w:ascii="Sylfaen" w:hAnsi="Sylfaen"/>
                <w:sz w:val="20"/>
                <w:lang w:val="af-ZA"/>
              </w:rPr>
              <w:t xml:space="preserve"> </w:t>
            </w:r>
            <w:r w:rsidRPr="00533B0B">
              <w:rPr>
                <w:rFonts w:ascii="Sylfaen" w:hAnsi="Sylfaen" w:cs="Sylfaen"/>
                <w:sz w:val="20"/>
                <w:lang w:val="af-ZA"/>
              </w:rPr>
              <w:t>ընթացքում</w:t>
            </w:r>
            <w:r w:rsidRPr="00533B0B">
              <w:rPr>
                <w:rFonts w:ascii="Sylfaen" w:hAnsi="Sylfaen"/>
                <w:sz w:val="20"/>
                <w:lang w:val="af-ZA"/>
              </w:rPr>
              <w:t xml:space="preserve">` </w:t>
            </w:r>
            <w:r w:rsidRPr="00533B0B">
              <w:rPr>
                <w:rFonts w:ascii="Sylfaen" w:hAnsi="Sylfaen" w:cs="Sylfaen"/>
                <w:sz w:val="20"/>
                <w:lang w:val="af-ZA"/>
              </w:rPr>
              <w:t>սկսած</w:t>
            </w:r>
            <w:r w:rsidRPr="00533B0B">
              <w:rPr>
                <w:rFonts w:ascii="Sylfaen" w:hAnsi="Sylfaen"/>
                <w:sz w:val="20"/>
                <w:lang w:val="af-ZA"/>
              </w:rPr>
              <w:t xml:space="preserve"> </w:t>
            </w:r>
            <w:r w:rsidRPr="00533B0B">
              <w:rPr>
                <w:rFonts w:ascii="Sylfaen" w:hAnsi="Sylfaen" w:cs="Sylfaen"/>
                <w:sz w:val="20"/>
                <w:lang w:val="af-ZA"/>
              </w:rPr>
              <w:t>դրանց</w:t>
            </w:r>
            <w:r w:rsidRPr="00533B0B">
              <w:rPr>
                <w:rFonts w:ascii="Sylfaen" w:hAnsi="Sylfaen"/>
                <w:sz w:val="20"/>
                <w:lang w:val="af-ZA"/>
              </w:rPr>
              <w:t xml:space="preserve"> </w:t>
            </w:r>
            <w:r w:rsidRPr="00533B0B">
              <w:rPr>
                <w:rFonts w:ascii="Sylfaen" w:hAnsi="Sylfaen" w:cs="Sylfaen"/>
                <w:sz w:val="20"/>
                <w:lang w:val="af-ZA"/>
              </w:rPr>
              <w:t>վրա</w:t>
            </w:r>
            <w:r w:rsidRPr="00533B0B">
              <w:rPr>
                <w:rFonts w:ascii="Sylfaen" w:hAnsi="Sylfaen"/>
                <w:sz w:val="20"/>
                <w:lang w:val="af-ZA"/>
              </w:rPr>
              <w:t xml:space="preserve"> </w:t>
            </w:r>
            <w:r w:rsidRPr="00533B0B">
              <w:rPr>
                <w:rFonts w:ascii="Sylfaen" w:hAnsi="Sylfaen" w:cs="Sylfaen"/>
                <w:sz w:val="20"/>
                <w:lang w:val="af-ZA"/>
              </w:rPr>
              <w:t>հասնելու</w:t>
            </w:r>
            <w:r w:rsidRPr="00533B0B">
              <w:rPr>
                <w:rFonts w:ascii="Sylfaen" w:hAnsi="Sylfaen"/>
                <w:sz w:val="20"/>
                <w:lang w:val="af-ZA"/>
              </w:rPr>
              <w:t xml:space="preserve"> </w:t>
            </w:r>
            <w:r w:rsidRPr="00533B0B">
              <w:rPr>
                <w:rFonts w:ascii="Sylfaen" w:hAnsi="Sylfaen" w:cs="Sylfaen"/>
                <w:sz w:val="20"/>
                <w:lang w:val="af-ZA"/>
              </w:rPr>
              <w:t>պահից</w:t>
            </w:r>
            <w:r w:rsidRPr="00533B0B">
              <w:rPr>
                <w:rFonts w:ascii="Sylfaen" w:hAnsi="Sylfaen"/>
                <w:sz w:val="20"/>
                <w:lang w:val="af-ZA"/>
              </w:rPr>
              <w:t xml:space="preserve">, </w:t>
            </w:r>
            <w:r w:rsidRPr="00533B0B">
              <w:rPr>
                <w:rFonts w:ascii="Sylfaen" w:hAnsi="Sylfaen" w:cs="Sylfaen"/>
                <w:sz w:val="20"/>
                <w:lang w:val="af-ZA"/>
              </w:rPr>
              <w:t>գրավոր</w:t>
            </w:r>
            <w:r w:rsidRPr="00533B0B">
              <w:rPr>
                <w:rFonts w:ascii="Sylfaen" w:hAnsi="Sylfaen"/>
                <w:sz w:val="20"/>
                <w:lang w:val="af-ZA"/>
              </w:rPr>
              <w:t xml:space="preserve"> </w:t>
            </w:r>
            <w:r w:rsidRPr="00533B0B">
              <w:rPr>
                <w:rFonts w:ascii="Sylfaen" w:hAnsi="Sylfaen" w:cs="Sylfaen"/>
                <w:sz w:val="20"/>
                <w:lang w:val="af-ZA"/>
              </w:rPr>
              <w:t>ծանուցել</w:t>
            </w:r>
            <w:r w:rsidRPr="00533B0B">
              <w:rPr>
                <w:rFonts w:ascii="Sylfaen" w:hAnsi="Sylfaen"/>
                <w:sz w:val="20"/>
                <w:lang w:val="af-ZA"/>
              </w:rPr>
              <w:t xml:space="preserve"> </w:t>
            </w:r>
            <w:r w:rsidRPr="00533B0B">
              <w:rPr>
                <w:rFonts w:ascii="Sylfaen" w:hAnsi="Sylfaen" w:cs="Sylfaen"/>
                <w:sz w:val="20"/>
                <w:lang w:val="af-ZA"/>
              </w:rPr>
              <w:t>մյուս</w:t>
            </w:r>
            <w:r w:rsidRPr="00533B0B">
              <w:rPr>
                <w:rFonts w:ascii="Sylfaen" w:hAnsi="Sylfaen"/>
                <w:sz w:val="20"/>
                <w:lang w:val="af-ZA"/>
              </w:rPr>
              <w:t xml:space="preserve"> </w:t>
            </w:r>
            <w:r w:rsidRPr="00533B0B">
              <w:rPr>
                <w:rFonts w:ascii="Sylfaen" w:hAnsi="Sylfaen" w:cs="Sylfaen"/>
                <w:sz w:val="20"/>
                <w:lang w:val="af-ZA"/>
              </w:rPr>
              <w:t>կողմին</w:t>
            </w:r>
            <w:r w:rsidRPr="00533B0B">
              <w:rPr>
                <w:rFonts w:ascii="Sylfaen" w:hAnsi="Sylfaen"/>
                <w:sz w:val="20"/>
                <w:lang w:val="af-ZA"/>
              </w:rPr>
              <w:t>:</w:t>
            </w:r>
          </w:p>
          <w:p w14:paraId="1F53F200" w14:textId="1207654F" w:rsidR="00A6017D" w:rsidRPr="00533B0B" w:rsidRDefault="00A6017D" w:rsidP="0074372A">
            <w:pPr>
              <w:pStyle w:val="Header"/>
              <w:tabs>
                <w:tab w:val="clear" w:pos="4153"/>
                <w:tab w:val="clear" w:pos="8306"/>
              </w:tabs>
              <w:jc w:val="both"/>
              <w:rPr>
                <w:rFonts w:ascii="Sylfaen" w:hAnsi="Sylfaen"/>
                <w:sz w:val="20"/>
                <w:lang w:val="af-ZA"/>
              </w:rPr>
            </w:pPr>
            <w:r w:rsidRPr="00533B0B">
              <w:rPr>
                <w:rFonts w:ascii="Sylfaen" w:hAnsi="Sylfaen"/>
                <w:sz w:val="20"/>
                <w:lang w:val="af-ZA"/>
              </w:rPr>
              <w:t xml:space="preserve">5.4. </w:t>
            </w:r>
            <w:r w:rsidRPr="00533B0B">
              <w:rPr>
                <w:rFonts w:ascii="Sylfaen" w:hAnsi="Sylfaen" w:cs="Sylfaen"/>
                <w:sz w:val="20"/>
                <w:lang w:val="af-ZA"/>
              </w:rPr>
              <w:t>Եթե</w:t>
            </w:r>
            <w:r w:rsidRPr="00533B0B">
              <w:rPr>
                <w:rFonts w:ascii="Sylfaen" w:hAnsi="Sylfaen"/>
                <w:sz w:val="20"/>
                <w:lang w:val="af-ZA"/>
              </w:rPr>
              <w:t xml:space="preserve"> </w:t>
            </w:r>
            <w:r w:rsidRPr="00533B0B">
              <w:rPr>
                <w:rFonts w:ascii="Sylfaen" w:hAnsi="Sylfaen" w:cs="Sylfaen"/>
                <w:sz w:val="20"/>
                <w:lang w:val="af-ZA"/>
              </w:rPr>
              <w:t>ֆորս</w:t>
            </w:r>
            <w:r w:rsidRPr="00533B0B">
              <w:rPr>
                <w:rFonts w:ascii="Sylfaen" w:hAnsi="Sylfaen"/>
                <w:sz w:val="20"/>
                <w:lang w:val="af-ZA"/>
              </w:rPr>
              <w:t>-</w:t>
            </w:r>
            <w:r w:rsidRPr="00533B0B">
              <w:rPr>
                <w:rFonts w:ascii="Sylfaen" w:hAnsi="Sylfaen" w:cs="Sylfaen"/>
                <w:sz w:val="20"/>
                <w:lang w:val="af-ZA"/>
              </w:rPr>
              <w:t>մաժոր</w:t>
            </w:r>
            <w:r w:rsidRPr="00533B0B">
              <w:rPr>
                <w:rFonts w:ascii="Sylfaen" w:hAnsi="Sylfaen"/>
                <w:sz w:val="20"/>
                <w:lang w:val="af-ZA"/>
              </w:rPr>
              <w:t xml:space="preserve"> </w:t>
            </w:r>
            <w:r w:rsidRPr="00533B0B">
              <w:rPr>
                <w:rFonts w:ascii="Sylfaen" w:hAnsi="Sylfaen" w:cs="Sylfaen"/>
                <w:sz w:val="20"/>
                <w:lang w:val="af-ZA"/>
              </w:rPr>
              <w:t>հանգամանքները</w:t>
            </w:r>
            <w:r w:rsidRPr="00533B0B">
              <w:rPr>
                <w:rFonts w:ascii="Sylfaen" w:hAnsi="Sylfaen"/>
                <w:sz w:val="20"/>
                <w:lang w:val="af-ZA"/>
              </w:rPr>
              <w:t xml:space="preserve"> </w:t>
            </w:r>
            <w:r w:rsidRPr="00533B0B">
              <w:rPr>
                <w:rFonts w:ascii="Sylfaen" w:hAnsi="Sylfaen" w:cs="Sylfaen"/>
                <w:sz w:val="20"/>
                <w:lang w:val="af-ZA"/>
              </w:rPr>
              <w:t>տևում</w:t>
            </w:r>
            <w:r w:rsidRPr="00533B0B">
              <w:rPr>
                <w:rFonts w:ascii="Sylfaen" w:hAnsi="Sylfaen"/>
                <w:sz w:val="20"/>
                <w:lang w:val="af-ZA"/>
              </w:rPr>
              <w:t xml:space="preserve"> </w:t>
            </w:r>
            <w:r w:rsidRPr="00533B0B">
              <w:rPr>
                <w:rFonts w:ascii="Sylfaen" w:hAnsi="Sylfaen" w:cs="Sylfaen"/>
                <w:sz w:val="20"/>
                <w:lang w:val="af-ZA"/>
              </w:rPr>
              <w:t>են</w:t>
            </w:r>
            <w:r w:rsidRPr="00533B0B">
              <w:rPr>
                <w:rFonts w:ascii="Sylfaen" w:hAnsi="Sylfaen"/>
                <w:sz w:val="20"/>
                <w:lang w:val="af-ZA"/>
              </w:rPr>
              <w:t xml:space="preserve"> 3 (</w:t>
            </w:r>
            <w:r w:rsidRPr="00533B0B">
              <w:rPr>
                <w:rFonts w:ascii="Sylfaen" w:hAnsi="Sylfaen" w:cs="Sylfaen"/>
                <w:sz w:val="20"/>
                <w:lang w:val="af-ZA"/>
              </w:rPr>
              <w:t>երեք</w:t>
            </w:r>
            <w:r w:rsidRPr="00533B0B">
              <w:rPr>
                <w:rFonts w:ascii="Sylfaen" w:hAnsi="Sylfaen"/>
                <w:sz w:val="20"/>
                <w:lang w:val="af-ZA"/>
              </w:rPr>
              <w:t xml:space="preserve">) </w:t>
            </w:r>
            <w:r w:rsidRPr="00533B0B">
              <w:rPr>
                <w:rFonts w:ascii="Sylfaen" w:hAnsi="Sylfaen" w:cs="Sylfaen"/>
                <w:sz w:val="20"/>
                <w:lang w:val="af-ZA"/>
              </w:rPr>
              <w:t>ամսից</w:t>
            </w:r>
            <w:r w:rsidRPr="00533B0B">
              <w:rPr>
                <w:rFonts w:ascii="Sylfaen" w:hAnsi="Sylfaen"/>
                <w:sz w:val="20"/>
                <w:lang w:val="af-ZA"/>
              </w:rPr>
              <w:t xml:space="preserve"> </w:t>
            </w:r>
            <w:r w:rsidRPr="00533B0B">
              <w:rPr>
                <w:rFonts w:ascii="Sylfaen" w:hAnsi="Sylfaen" w:cs="Sylfaen"/>
                <w:sz w:val="20"/>
                <w:lang w:val="af-ZA"/>
              </w:rPr>
              <w:t>ավելի</w:t>
            </w:r>
            <w:r w:rsidRPr="00533B0B">
              <w:rPr>
                <w:rFonts w:ascii="Sylfaen" w:hAnsi="Sylfaen"/>
                <w:sz w:val="20"/>
                <w:lang w:val="af-ZA"/>
              </w:rPr>
              <w:t xml:space="preserve">, </w:t>
            </w:r>
            <w:r w:rsidRPr="00533B0B">
              <w:rPr>
                <w:rFonts w:ascii="Sylfaen" w:hAnsi="Sylfaen" w:cs="Sylfaen"/>
                <w:sz w:val="20"/>
                <w:lang w:val="af-ZA"/>
              </w:rPr>
              <w:t>կողմերից</w:t>
            </w:r>
            <w:r w:rsidRPr="00533B0B">
              <w:rPr>
                <w:rFonts w:ascii="Sylfaen" w:hAnsi="Sylfaen"/>
                <w:sz w:val="20"/>
                <w:lang w:val="af-ZA"/>
              </w:rPr>
              <w:t xml:space="preserve"> </w:t>
            </w:r>
            <w:r w:rsidRPr="00533B0B">
              <w:rPr>
                <w:rFonts w:ascii="Sylfaen" w:hAnsi="Sylfaen" w:cs="Sylfaen"/>
                <w:sz w:val="20"/>
                <w:lang w:val="af-ZA"/>
              </w:rPr>
              <w:t>յուրաքանչյուրն</w:t>
            </w:r>
            <w:r w:rsidRPr="00533B0B">
              <w:rPr>
                <w:rFonts w:ascii="Sylfaen" w:hAnsi="Sylfaen"/>
                <w:sz w:val="20"/>
                <w:lang w:val="af-ZA"/>
              </w:rPr>
              <w:t xml:space="preserve"> </w:t>
            </w:r>
            <w:r w:rsidRPr="00533B0B">
              <w:rPr>
                <w:rFonts w:ascii="Sylfaen" w:hAnsi="Sylfaen" w:cs="Sylfaen"/>
                <w:sz w:val="20"/>
                <w:lang w:val="af-ZA"/>
              </w:rPr>
              <w:t>իրավունք</w:t>
            </w:r>
            <w:r w:rsidRPr="00533B0B">
              <w:rPr>
                <w:rFonts w:ascii="Sylfaen" w:hAnsi="Sylfaen"/>
                <w:sz w:val="20"/>
                <w:lang w:val="af-ZA"/>
              </w:rPr>
              <w:t xml:space="preserve"> </w:t>
            </w:r>
            <w:r w:rsidRPr="00533B0B">
              <w:rPr>
                <w:rFonts w:ascii="Sylfaen" w:hAnsi="Sylfaen" w:cs="Sylfaen"/>
                <w:sz w:val="20"/>
                <w:lang w:val="af-ZA"/>
              </w:rPr>
              <w:t>ունի</w:t>
            </w:r>
            <w:r w:rsidRPr="00533B0B">
              <w:rPr>
                <w:rFonts w:ascii="Sylfaen" w:hAnsi="Sylfaen"/>
                <w:sz w:val="20"/>
                <w:lang w:val="af-ZA"/>
              </w:rPr>
              <w:t xml:space="preserve"> </w:t>
            </w:r>
            <w:r w:rsidRPr="00533B0B">
              <w:rPr>
                <w:rFonts w:ascii="Sylfaen" w:hAnsi="Sylfaen" w:cs="Sylfaen"/>
                <w:sz w:val="20"/>
                <w:lang w:val="af-ZA"/>
              </w:rPr>
              <w:t>լուծել</w:t>
            </w:r>
            <w:r w:rsidRPr="00533B0B">
              <w:rPr>
                <w:rFonts w:ascii="Sylfaen" w:hAnsi="Sylfaen"/>
                <w:sz w:val="20"/>
                <w:lang w:val="af-ZA"/>
              </w:rPr>
              <w:t xml:space="preserve"> </w:t>
            </w:r>
            <w:r w:rsidRPr="00533B0B">
              <w:rPr>
                <w:rFonts w:ascii="Sylfaen" w:hAnsi="Sylfaen" w:cs="Sylfaen"/>
                <w:sz w:val="20"/>
                <w:lang w:val="af-ZA"/>
              </w:rPr>
              <w:t>պայմանագիրն</w:t>
            </w:r>
            <w:r w:rsidRPr="00533B0B">
              <w:rPr>
                <w:rFonts w:ascii="Sylfaen" w:hAnsi="Sylfaen"/>
                <w:sz w:val="20"/>
                <w:lang w:val="af-ZA"/>
              </w:rPr>
              <w:t xml:space="preserve"> </w:t>
            </w:r>
            <w:r w:rsidRPr="00533B0B">
              <w:rPr>
                <w:rFonts w:ascii="Sylfaen" w:hAnsi="Sylfaen" w:cs="Sylfaen"/>
                <w:sz w:val="20"/>
                <w:lang w:val="af-ZA"/>
              </w:rPr>
              <w:t>այդ</w:t>
            </w:r>
            <w:r w:rsidRPr="00533B0B">
              <w:rPr>
                <w:rFonts w:ascii="Sylfaen" w:hAnsi="Sylfaen"/>
                <w:sz w:val="20"/>
                <w:lang w:val="af-ZA"/>
              </w:rPr>
              <w:t xml:space="preserve"> </w:t>
            </w:r>
            <w:r w:rsidRPr="00533B0B">
              <w:rPr>
                <w:rFonts w:ascii="Sylfaen" w:hAnsi="Sylfaen" w:cs="Sylfaen"/>
                <w:sz w:val="20"/>
                <w:lang w:val="af-ZA"/>
              </w:rPr>
              <w:t>մասին</w:t>
            </w:r>
            <w:r w:rsidRPr="00533B0B">
              <w:rPr>
                <w:rFonts w:ascii="Sylfaen" w:hAnsi="Sylfaen"/>
                <w:sz w:val="20"/>
                <w:lang w:val="af-ZA"/>
              </w:rPr>
              <w:t xml:space="preserve"> </w:t>
            </w:r>
            <w:r w:rsidRPr="00533B0B">
              <w:rPr>
                <w:rFonts w:ascii="Sylfaen" w:hAnsi="Sylfaen" w:cs="Sylfaen"/>
                <w:sz w:val="20"/>
                <w:lang w:val="af-ZA"/>
              </w:rPr>
              <w:t>նախապես</w:t>
            </w:r>
            <w:r w:rsidRPr="00533B0B">
              <w:rPr>
                <w:rFonts w:ascii="Sylfaen" w:hAnsi="Sylfaen"/>
                <w:sz w:val="20"/>
                <w:lang w:val="af-ZA"/>
              </w:rPr>
              <w:t xml:space="preserve"> </w:t>
            </w:r>
            <w:r w:rsidRPr="00533B0B">
              <w:rPr>
                <w:rFonts w:ascii="Sylfaen" w:hAnsi="Sylfaen" w:cs="Sylfaen"/>
                <w:sz w:val="20"/>
                <w:lang w:val="af-ZA"/>
              </w:rPr>
              <w:t>տեղեկացնելով</w:t>
            </w:r>
            <w:r w:rsidRPr="00533B0B">
              <w:rPr>
                <w:rFonts w:ascii="Sylfaen" w:hAnsi="Sylfaen"/>
                <w:sz w:val="20"/>
                <w:lang w:val="af-ZA"/>
              </w:rPr>
              <w:t xml:space="preserve"> </w:t>
            </w:r>
            <w:r w:rsidRPr="00533B0B">
              <w:rPr>
                <w:rFonts w:ascii="Sylfaen" w:hAnsi="Sylfaen" w:cs="Sylfaen"/>
                <w:sz w:val="20"/>
                <w:lang w:val="af-ZA"/>
              </w:rPr>
              <w:t>մյուս</w:t>
            </w:r>
            <w:r w:rsidRPr="00533B0B">
              <w:rPr>
                <w:rFonts w:ascii="Sylfaen" w:hAnsi="Sylfaen"/>
                <w:sz w:val="20"/>
                <w:lang w:val="af-ZA"/>
              </w:rPr>
              <w:t xml:space="preserve"> </w:t>
            </w:r>
            <w:r w:rsidRPr="00533B0B">
              <w:rPr>
                <w:rFonts w:ascii="Sylfaen" w:hAnsi="Sylfaen" w:cs="Sylfaen"/>
                <w:sz w:val="20"/>
                <w:lang w:val="af-ZA"/>
              </w:rPr>
              <w:t>կողմին</w:t>
            </w:r>
            <w:r w:rsidRPr="00533B0B">
              <w:rPr>
                <w:rFonts w:ascii="Sylfaen" w:hAnsi="Sylfaen"/>
                <w:sz w:val="20"/>
                <w:lang w:val="af-ZA"/>
              </w:rPr>
              <w:t>:</w:t>
            </w:r>
          </w:p>
        </w:tc>
        <w:tc>
          <w:tcPr>
            <w:tcW w:w="5295" w:type="dxa"/>
            <w:tcBorders>
              <w:left w:val="single" w:sz="4" w:space="0" w:color="FFFFFF"/>
            </w:tcBorders>
          </w:tcPr>
          <w:p w14:paraId="72779B26" w14:textId="77777777" w:rsidR="00A6017D" w:rsidRPr="00533B0B" w:rsidRDefault="00A6017D" w:rsidP="0074372A">
            <w:pPr>
              <w:numPr>
                <w:ilvl w:val="0"/>
                <w:numId w:val="2"/>
              </w:numPr>
              <w:jc w:val="center"/>
              <w:rPr>
                <w:rFonts w:ascii="Sylfaen" w:hAnsi="Sylfaen"/>
                <w:b/>
                <w:sz w:val="20"/>
              </w:rPr>
            </w:pPr>
            <w:r w:rsidRPr="00533B0B">
              <w:rPr>
                <w:rFonts w:ascii="Sylfaen" w:hAnsi="Sylfaen"/>
                <w:b/>
                <w:sz w:val="20"/>
              </w:rPr>
              <w:lastRenderedPageBreak/>
              <w:t xml:space="preserve">Ответственность сторон </w:t>
            </w:r>
          </w:p>
          <w:p w14:paraId="71880700" w14:textId="77777777" w:rsidR="00A6017D" w:rsidRPr="00533B0B" w:rsidRDefault="00A6017D" w:rsidP="0074372A">
            <w:pPr>
              <w:ind w:left="360"/>
              <w:rPr>
                <w:rFonts w:ascii="Sylfaen" w:hAnsi="Sylfaen"/>
                <w:b/>
                <w:sz w:val="20"/>
              </w:rPr>
            </w:pPr>
          </w:p>
          <w:p w14:paraId="22DDC8A5" w14:textId="1F33B252" w:rsidR="00A6017D" w:rsidRPr="00533B0B" w:rsidRDefault="00A6017D" w:rsidP="0074372A">
            <w:pPr>
              <w:jc w:val="both"/>
              <w:rPr>
                <w:rFonts w:ascii="Sylfaen" w:hAnsi="Sylfaen"/>
                <w:sz w:val="20"/>
              </w:rPr>
            </w:pPr>
            <w:r w:rsidRPr="00533B0B">
              <w:rPr>
                <w:rFonts w:ascii="Sylfaen" w:hAnsi="Sylfaen"/>
                <w:sz w:val="20"/>
              </w:rPr>
              <w:t>4.1. Стороны несут ответственность пред Законодательством РА в случае неисполнения обязательств или за ненадлежащее исполнение Договора.</w:t>
            </w:r>
          </w:p>
          <w:p w14:paraId="1D4CC58A" w14:textId="77777777" w:rsidR="00EC34DA" w:rsidRPr="00533B0B" w:rsidRDefault="00EC34DA" w:rsidP="0074372A">
            <w:pPr>
              <w:jc w:val="both"/>
              <w:rPr>
                <w:rFonts w:ascii="Sylfaen" w:hAnsi="Sylfaen"/>
                <w:sz w:val="20"/>
              </w:rPr>
            </w:pPr>
          </w:p>
          <w:p w14:paraId="34406BF2" w14:textId="21134C34" w:rsidR="00A6017D" w:rsidRPr="00533B0B" w:rsidRDefault="00A6017D" w:rsidP="0074372A">
            <w:pPr>
              <w:jc w:val="both"/>
              <w:rPr>
                <w:rFonts w:ascii="Sylfaen" w:hAnsi="Sylfaen"/>
                <w:sz w:val="20"/>
              </w:rPr>
            </w:pPr>
            <w:r w:rsidRPr="00533B0B">
              <w:rPr>
                <w:rFonts w:ascii="Sylfaen" w:hAnsi="Sylfaen"/>
                <w:sz w:val="20"/>
              </w:rPr>
              <w:t xml:space="preserve">4.2. В случае нарушения </w:t>
            </w:r>
            <w:r w:rsidR="00EC34DA" w:rsidRPr="00533B0B">
              <w:rPr>
                <w:rFonts w:ascii="Sylfaen" w:hAnsi="Sylfaen"/>
                <w:sz w:val="20"/>
              </w:rPr>
              <w:t xml:space="preserve">сроков </w:t>
            </w:r>
            <w:r w:rsidRPr="00533B0B">
              <w:rPr>
                <w:rFonts w:ascii="Sylfaen" w:hAnsi="Sylfaen"/>
                <w:sz w:val="20"/>
              </w:rPr>
              <w:t>предоставления Услуг, Исполнитель</w:t>
            </w:r>
            <w:r w:rsidR="00EC34DA" w:rsidRPr="00533B0B">
              <w:rPr>
                <w:rFonts w:ascii="Sylfaen" w:hAnsi="Sylfaen"/>
                <w:sz w:val="20"/>
                <w:lang w:val="hy-AM"/>
              </w:rPr>
              <w:t xml:space="preserve">, </w:t>
            </w:r>
            <w:r w:rsidR="00EC34DA" w:rsidRPr="00533B0B">
              <w:rPr>
                <w:rFonts w:ascii="Sylfaen" w:hAnsi="Sylfaen"/>
                <w:sz w:val="20"/>
              </w:rPr>
              <w:t xml:space="preserve">по требованию Заказчика, </w:t>
            </w:r>
            <w:proofErr w:type="gramStart"/>
            <w:r w:rsidR="00EC34DA" w:rsidRPr="00533B0B">
              <w:rPr>
                <w:rFonts w:ascii="Sylfaen" w:hAnsi="Sylfaen"/>
                <w:sz w:val="20"/>
              </w:rPr>
              <w:t xml:space="preserve">выплачивает </w:t>
            </w:r>
            <w:r w:rsidRPr="00533B0B">
              <w:rPr>
                <w:rFonts w:ascii="Sylfaen" w:hAnsi="Sylfaen"/>
                <w:sz w:val="20"/>
              </w:rPr>
              <w:t xml:space="preserve"> </w:t>
            </w:r>
            <w:r w:rsidR="00EC34DA" w:rsidRPr="00533B0B">
              <w:rPr>
                <w:rFonts w:ascii="Sylfaen" w:hAnsi="Sylfaen"/>
                <w:sz w:val="20"/>
              </w:rPr>
              <w:t>пений</w:t>
            </w:r>
            <w:proofErr w:type="gramEnd"/>
            <w:r w:rsidRPr="00533B0B">
              <w:rPr>
                <w:rFonts w:ascii="Sylfaen" w:hAnsi="Sylfaen"/>
                <w:sz w:val="20"/>
              </w:rPr>
              <w:t xml:space="preserve"> в размере </w:t>
            </w:r>
            <w:r w:rsidR="00EC34DA" w:rsidRPr="00533B0B">
              <w:rPr>
                <w:rFonts w:ascii="Sylfaen" w:hAnsi="Sylfaen"/>
                <w:sz w:val="20"/>
              </w:rPr>
              <w:t>0.13</w:t>
            </w:r>
            <w:r w:rsidRPr="00533B0B">
              <w:rPr>
                <w:rFonts w:ascii="Sylfaen" w:hAnsi="Sylfaen"/>
                <w:sz w:val="20"/>
              </w:rPr>
              <w:t>% от стоимости</w:t>
            </w:r>
            <w:r w:rsidR="00EC34DA" w:rsidRPr="00533B0B">
              <w:rPr>
                <w:rFonts w:ascii="Sylfaen" w:hAnsi="Sylfaen"/>
                <w:sz w:val="20"/>
              </w:rPr>
              <w:t xml:space="preserve"> Услуг</w:t>
            </w:r>
            <w:r w:rsidRPr="00533B0B">
              <w:rPr>
                <w:rFonts w:ascii="Sylfaen" w:hAnsi="Sylfaen"/>
                <w:sz w:val="20"/>
              </w:rPr>
              <w:t xml:space="preserve"> за каждый день просрочки.</w:t>
            </w:r>
          </w:p>
          <w:p w14:paraId="2679E813" w14:textId="77777777" w:rsidR="00A6017D" w:rsidRPr="00533B0B" w:rsidRDefault="00A6017D" w:rsidP="0074372A">
            <w:pPr>
              <w:jc w:val="both"/>
              <w:rPr>
                <w:rFonts w:ascii="Sylfaen" w:hAnsi="Sylfaen"/>
                <w:sz w:val="20"/>
              </w:rPr>
            </w:pPr>
          </w:p>
          <w:p w14:paraId="2DC8ED7B" w14:textId="77777777" w:rsidR="00A6017D" w:rsidRPr="00533B0B" w:rsidRDefault="00A6017D" w:rsidP="0074372A">
            <w:pPr>
              <w:jc w:val="both"/>
              <w:rPr>
                <w:rFonts w:ascii="Sylfaen" w:hAnsi="Sylfaen"/>
                <w:sz w:val="20"/>
              </w:rPr>
            </w:pPr>
          </w:p>
          <w:p w14:paraId="104B5397" w14:textId="1AE65DE7" w:rsidR="00A6017D" w:rsidRPr="00533B0B" w:rsidRDefault="00A6017D" w:rsidP="0074372A">
            <w:pPr>
              <w:jc w:val="both"/>
              <w:rPr>
                <w:rFonts w:ascii="Sylfaen" w:hAnsi="Sylfaen"/>
                <w:sz w:val="20"/>
              </w:rPr>
            </w:pPr>
            <w:r w:rsidRPr="00533B0B">
              <w:rPr>
                <w:rFonts w:ascii="Sylfaen" w:hAnsi="Sylfaen"/>
                <w:sz w:val="20"/>
              </w:rPr>
              <w:t>4.3. В случае нарушения сроков оплаты, у</w:t>
            </w:r>
            <w:r w:rsidR="001F7F90" w:rsidRPr="00533B0B">
              <w:rPr>
                <w:rFonts w:ascii="Sylfaen" w:hAnsi="Sylfaen"/>
                <w:sz w:val="20"/>
              </w:rPr>
              <w:t>казанных в Договоре, Заказчик</w:t>
            </w:r>
            <w:r w:rsidRPr="00533B0B">
              <w:rPr>
                <w:rFonts w:ascii="Sylfaen" w:hAnsi="Sylfaen"/>
                <w:sz w:val="20"/>
              </w:rPr>
              <w:t xml:space="preserve"> </w:t>
            </w:r>
            <w:r w:rsidR="001F7F90" w:rsidRPr="00533B0B">
              <w:rPr>
                <w:rFonts w:ascii="Sylfaen" w:hAnsi="Sylfaen"/>
                <w:sz w:val="20"/>
              </w:rPr>
              <w:t xml:space="preserve">по требованию Исполнителя </w:t>
            </w:r>
            <w:proofErr w:type="gramStart"/>
            <w:r w:rsidRPr="00533B0B">
              <w:rPr>
                <w:rFonts w:ascii="Sylfaen" w:hAnsi="Sylfaen"/>
                <w:sz w:val="20"/>
              </w:rPr>
              <w:t>выплачивает</w:t>
            </w:r>
            <w:r w:rsidR="001F7F90" w:rsidRPr="00533B0B">
              <w:rPr>
                <w:rFonts w:ascii="Sylfaen" w:hAnsi="Sylfaen"/>
                <w:sz w:val="20"/>
              </w:rPr>
              <w:t xml:space="preserve"> </w:t>
            </w:r>
            <w:r w:rsidRPr="00533B0B">
              <w:rPr>
                <w:rFonts w:ascii="Sylfaen" w:hAnsi="Sylfaen"/>
                <w:sz w:val="20"/>
              </w:rPr>
              <w:t xml:space="preserve"> </w:t>
            </w:r>
            <w:r w:rsidR="001F7F90" w:rsidRPr="00533B0B">
              <w:rPr>
                <w:rFonts w:ascii="Sylfaen" w:hAnsi="Sylfaen"/>
                <w:sz w:val="20"/>
              </w:rPr>
              <w:t>пений</w:t>
            </w:r>
            <w:proofErr w:type="gramEnd"/>
            <w:r w:rsidR="001F7F90" w:rsidRPr="00533B0B">
              <w:rPr>
                <w:rFonts w:ascii="Sylfaen" w:hAnsi="Sylfaen"/>
                <w:sz w:val="20"/>
              </w:rPr>
              <w:t xml:space="preserve"> в размере 0.13% от стоимости Услуг за каждый день просрочки</w:t>
            </w:r>
            <w:r w:rsidRPr="00533B0B">
              <w:rPr>
                <w:rFonts w:ascii="Sylfaen" w:hAnsi="Sylfaen"/>
                <w:sz w:val="20"/>
              </w:rPr>
              <w:t>.</w:t>
            </w:r>
          </w:p>
          <w:p w14:paraId="12AD3047" w14:textId="014BC3F2" w:rsidR="001F7F90" w:rsidRPr="00533B0B" w:rsidRDefault="001F7F90" w:rsidP="0074372A">
            <w:pPr>
              <w:jc w:val="both"/>
              <w:rPr>
                <w:rFonts w:ascii="Sylfaen" w:hAnsi="Sylfaen"/>
                <w:sz w:val="20"/>
              </w:rPr>
            </w:pPr>
          </w:p>
          <w:p w14:paraId="52A8D38F" w14:textId="77777777" w:rsidR="001F7F90" w:rsidRPr="00533B0B" w:rsidRDefault="001F7F90" w:rsidP="0074372A">
            <w:pPr>
              <w:jc w:val="both"/>
              <w:rPr>
                <w:rFonts w:ascii="Sylfaen" w:hAnsi="Sylfaen"/>
                <w:sz w:val="20"/>
              </w:rPr>
            </w:pPr>
          </w:p>
          <w:p w14:paraId="34D27B68" w14:textId="07669EAD" w:rsidR="00A6017D" w:rsidRPr="00533B0B" w:rsidRDefault="00A6017D" w:rsidP="0074372A">
            <w:pPr>
              <w:jc w:val="both"/>
              <w:rPr>
                <w:rFonts w:ascii="Sylfaen" w:hAnsi="Sylfaen"/>
                <w:sz w:val="20"/>
              </w:rPr>
            </w:pPr>
            <w:r w:rsidRPr="00533B0B">
              <w:rPr>
                <w:rFonts w:ascii="Sylfaen" w:hAnsi="Sylfaen"/>
                <w:sz w:val="20"/>
              </w:rPr>
              <w:t xml:space="preserve">4.4. Выплата </w:t>
            </w:r>
            <w:r w:rsidR="001F7F90" w:rsidRPr="00533B0B">
              <w:rPr>
                <w:rFonts w:ascii="Sylfaen" w:hAnsi="Sylfaen"/>
                <w:sz w:val="20"/>
              </w:rPr>
              <w:t>неустоек</w:t>
            </w:r>
            <w:r w:rsidRPr="00533B0B">
              <w:rPr>
                <w:rFonts w:ascii="Sylfaen" w:hAnsi="Sylfaen"/>
                <w:sz w:val="20"/>
              </w:rPr>
              <w:t xml:space="preserve"> не освобождает стороны от выполнения обязательств, установленных настоящим Договором и/или Соглашениями.</w:t>
            </w:r>
          </w:p>
          <w:p w14:paraId="09D51D6D" w14:textId="77777777" w:rsidR="00A6017D" w:rsidRPr="00533B0B" w:rsidRDefault="00A6017D" w:rsidP="0074372A">
            <w:pPr>
              <w:jc w:val="both"/>
              <w:rPr>
                <w:rFonts w:ascii="Sylfaen" w:hAnsi="Sylfaen"/>
                <w:sz w:val="20"/>
              </w:rPr>
            </w:pPr>
          </w:p>
          <w:p w14:paraId="4FD68D81" w14:textId="77777777" w:rsidR="00A6017D" w:rsidRPr="00533B0B" w:rsidRDefault="00A6017D" w:rsidP="0074372A">
            <w:pPr>
              <w:jc w:val="both"/>
              <w:rPr>
                <w:rFonts w:ascii="Sylfaen" w:hAnsi="Sylfaen"/>
                <w:sz w:val="20"/>
              </w:rPr>
            </w:pPr>
          </w:p>
          <w:p w14:paraId="4F61D1A8" w14:textId="77777777" w:rsidR="00A6017D" w:rsidRPr="00533B0B" w:rsidRDefault="00A6017D" w:rsidP="0074372A">
            <w:pPr>
              <w:jc w:val="center"/>
              <w:rPr>
                <w:rFonts w:ascii="Sylfaen" w:hAnsi="Sylfaen"/>
                <w:b/>
                <w:sz w:val="20"/>
              </w:rPr>
            </w:pPr>
          </w:p>
          <w:p w14:paraId="76B4E8B5" w14:textId="383FC7FD" w:rsidR="00A6017D" w:rsidRPr="00533B0B" w:rsidRDefault="00A6017D" w:rsidP="0074372A">
            <w:pPr>
              <w:jc w:val="center"/>
              <w:rPr>
                <w:rFonts w:ascii="Sylfaen" w:hAnsi="Sylfaen"/>
                <w:b/>
                <w:sz w:val="20"/>
              </w:rPr>
            </w:pPr>
            <w:r w:rsidRPr="00533B0B">
              <w:rPr>
                <w:rFonts w:ascii="Sylfaen" w:hAnsi="Sylfaen"/>
                <w:b/>
                <w:sz w:val="20"/>
              </w:rPr>
              <w:t xml:space="preserve">5. Обстоятельства </w:t>
            </w:r>
            <w:proofErr w:type="spellStart"/>
            <w:r w:rsidRPr="00533B0B">
              <w:rPr>
                <w:rFonts w:ascii="Sylfaen" w:hAnsi="Sylfaen"/>
                <w:b/>
                <w:sz w:val="20"/>
              </w:rPr>
              <w:t>непреодоимой</w:t>
            </w:r>
            <w:proofErr w:type="spellEnd"/>
            <w:r w:rsidRPr="00533B0B">
              <w:rPr>
                <w:rFonts w:ascii="Sylfaen" w:hAnsi="Sylfaen"/>
                <w:b/>
                <w:sz w:val="20"/>
              </w:rPr>
              <w:t xml:space="preserve"> силы (форс – мажор)</w:t>
            </w:r>
          </w:p>
          <w:p w14:paraId="4474F507" w14:textId="77777777" w:rsidR="00A6017D" w:rsidRPr="00533B0B" w:rsidRDefault="00A6017D" w:rsidP="0074372A">
            <w:pPr>
              <w:ind w:left="360"/>
              <w:rPr>
                <w:rFonts w:ascii="Sylfaen" w:hAnsi="Sylfaen"/>
                <w:b/>
                <w:sz w:val="20"/>
              </w:rPr>
            </w:pPr>
          </w:p>
          <w:p w14:paraId="55E8D3AD" w14:textId="77777777" w:rsidR="00A6017D" w:rsidRPr="00533B0B" w:rsidRDefault="00A6017D" w:rsidP="0074372A">
            <w:pPr>
              <w:jc w:val="both"/>
              <w:rPr>
                <w:rFonts w:ascii="Sylfaen" w:hAnsi="Sylfaen"/>
                <w:sz w:val="20"/>
              </w:rPr>
            </w:pPr>
            <w:r w:rsidRPr="00533B0B">
              <w:rPr>
                <w:rFonts w:ascii="Sylfaen" w:hAnsi="Sylfaen"/>
                <w:sz w:val="20"/>
              </w:rPr>
              <w:t>5.1. Ни одна из сторон не несет ответственности за полное или частичное невыполнение настоящего договора, если это невыполнение является следствием таких обстоятельств, которые вне контроля сторон и могут быть квалифицированы как чрезвычайная ситуация или другое бедствие (стихийное бедствие, наводнение, пожар, война и т.д.).</w:t>
            </w:r>
          </w:p>
          <w:p w14:paraId="600D6E49" w14:textId="77777777" w:rsidR="00A6017D" w:rsidRPr="00533B0B" w:rsidRDefault="00A6017D" w:rsidP="0074372A">
            <w:pPr>
              <w:rPr>
                <w:rFonts w:ascii="Sylfaen" w:hAnsi="Sylfaen"/>
                <w:sz w:val="20"/>
              </w:rPr>
            </w:pPr>
          </w:p>
          <w:p w14:paraId="62DDEB2F" w14:textId="77777777" w:rsidR="00A6017D" w:rsidRPr="00533B0B" w:rsidRDefault="00A6017D" w:rsidP="0074372A">
            <w:pPr>
              <w:rPr>
                <w:rFonts w:ascii="Sylfaen" w:hAnsi="Sylfaen"/>
                <w:sz w:val="20"/>
              </w:rPr>
            </w:pPr>
          </w:p>
          <w:p w14:paraId="769461BB" w14:textId="77777777" w:rsidR="00A6017D" w:rsidRPr="00533B0B" w:rsidRDefault="00A6017D" w:rsidP="0074372A">
            <w:pPr>
              <w:jc w:val="both"/>
              <w:rPr>
                <w:rFonts w:ascii="Sylfaen" w:hAnsi="Sylfaen"/>
                <w:sz w:val="20"/>
              </w:rPr>
            </w:pPr>
            <w:r w:rsidRPr="00533B0B">
              <w:rPr>
                <w:rFonts w:ascii="Sylfaen" w:hAnsi="Sylfaen"/>
                <w:sz w:val="20"/>
              </w:rPr>
              <w:t>5.2. Если какое-либо из вышеперечисленных обстоятельств имело непосредственное влияние на своевременное выполнение договорных обязательств, срок настоящего договора увеличивается на период действия этого обстоятельства.</w:t>
            </w:r>
          </w:p>
          <w:p w14:paraId="4701BB99" w14:textId="77777777" w:rsidR="00A6017D" w:rsidRPr="00533B0B" w:rsidRDefault="00A6017D" w:rsidP="0074372A">
            <w:pPr>
              <w:jc w:val="both"/>
              <w:rPr>
                <w:rFonts w:ascii="Sylfaen" w:hAnsi="Sylfaen"/>
                <w:sz w:val="20"/>
              </w:rPr>
            </w:pPr>
          </w:p>
          <w:p w14:paraId="2886B167" w14:textId="77777777" w:rsidR="00A6017D" w:rsidRPr="00533B0B" w:rsidRDefault="00A6017D" w:rsidP="0074372A">
            <w:pPr>
              <w:jc w:val="both"/>
              <w:rPr>
                <w:rFonts w:ascii="Sylfaen" w:hAnsi="Sylfaen"/>
                <w:sz w:val="20"/>
              </w:rPr>
            </w:pPr>
            <w:r w:rsidRPr="00533B0B">
              <w:rPr>
                <w:rFonts w:ascii="Sylfaen" w:hAnsi="Sylfaen"/>
                <w:sz w:val="20"/>
              </w:rPr>
              <w:t>5.3. Сторона, на исполнение обязательств которого эти обстоятельства повлияли, обязана незамедлительно, но не позднее чем в течение 10 (десяти) дней со дня их наступления, письменно уведомить другую сторону.</w:t>
            </w:r>
          </w:p>
          <w:p w14:paraId="511C5339" w14:textId="77777777" w:rsidR="00A6017D" w:rsidRPr="00533B0B" w:rsidRDefault="00A6017D" w:rsidP="0074372A">
            <w:pPr>
              <w:jc w:val="both"/>
              <w:rPr>
                <w:rFonts w:ascii="Sylfaen" w:hAnsi="Sylfaen"/>
                <w:sz w:val="20"/>
              </w:rPr>
            </w:pPr>
          </w:p>
          <w:p w14:paraId="145A1DD6" w14:textId="431099AA" w:rsidR="00A6017D" w:rsidRPr="00533B0B" w:rsidRDefault="00A6017D" w:rsidP="00ED402A">
            <w:pPr>
              <w:jc w:val="both"/>
              <w:rPr>
                <w:rFonts w:ascii="Sylfaen" w:hAnsi="Sylfaen"/>
                <w:sz w:val="20"/>
              </w:rPr>
            </w:pPr>
            <w:r w:rsidRPr="00533B0B">
              <w:rPr>
                <w:rFonts w:ascii="Sylfaen" w:hAnsi="Sylfaen"/>
                <w:sz w:val="20"/>
              </w:rPr>
              <w:t>5.4. Если форс-мажорные обстоятельства длятся более 3 месяцев, каждая из сторон имеет право расторгнуть договор, предварительно проинформировав об этом другую сторону.</w:t>
            </w:r>
          </w:p>
        </w:tc>
      </w:tr>
      <w:tr w:rsidR="00A6017D" w:rsidRPr="00533B0B" w14:paraId="3CFAFC99" w14:textId="77777777" w:rsidTr="0074372A">
        <w:trPr>
          <w:trHeight w:val="10680"/>
        </w:trPr>
        <w:tc>
          <w:tcPr>
            <w:tcW w:w="5196" w:type="dxa"/>
            <w:tcBorders>
              <w:bottom w:val="single" w:sz="4" w:space="0" w:color="FFFFFF"/>
              <w:right w:val="single" w:sz="4" w:space="0" w:color="FFFFFF"/>
            </w:tcBorders>
          </w:tcPr>
          <w:p w14:paraId="4655D9C8" w14:textId="77777777" w:rsidR="00A6017D" w:rsidRPr="00533B0B" w:rsidRDefault="00A6017D" w:rsidP="0074372A">
            <w:pPr>
              <w:jc w:val="center"/>
              <w:rPr>
                <w:rFonts w:ascii="Sylfaen" w:eastAsia="Calibri" w:hAnsi="Sylfaen"/>
                <w:b/>
                <w:sz w:val="20"/>
              </w:rPr>
            </w:pPr>
            <w:r w:rsidRPr="00533B0B">
              <w:rPr>
                <w:rFonts w:ascii="Sylfaen" w:hAnsi="Sylfaen"/>
                <w:b/>
                <w:sz w:val="20"/>
                <w:lang w:val="af-ZA"/>
              </w:rPr>
              <w:lastRenderedPageBreak/>
              <w:t xml:space="preserve">6. </w:t>
            </w:r>
            <w:proofErr w:type="spellStart"/>
            <w:r w:rsidRPr="00533B0B">
              <w:rPr>
                <w:rFonts w:ascii="Sylfaen" w:eastAsia="Calibri" w:hAnsi="Sylfaen" w:cs="Sylfaen"/>
                <w:b/>
                <w:sz w:val="20"/>
              </w:rPr>
              <w:t>Հակակոռուպցիոն</w:t>
            </w:r>
            <w:proofErr w:type="spellEnd"/>
            <w:r w:rsidRPr="00533B0B">
              <w:rPr>
                <w:rFonts w:ascii="Sylfaen" w:eastAsia="Calibri" w:hAnsi="Sylfaen"/>
                <w:b/>
                <w:sz w:val="20"/>
              </w:rPr>
              <w:t xml:space="preserve"> </w:t>
            </w:r>
            <w:proofErr w:type="spellStart"/>
            <w:r w:rsidRPr="00533B0B">
              <w:rPr>
                <w:rFonts w:ascii="Sylfaen" w:eastAsia="Calibri" w:hAnsi="Sylfaen" w:cs="Sylfaen"/>
                <w:b/>
                <w:sz w:val="20"/>
              </w:rPr>
              <w:t>վերապահություն</w:t>
            </w:r>
            <w:proofErr w:type="spellEnd"/>
          </w:p>
          <w:p w14:paraId="558DAF48" w14:textId="77777777" w:rsidR="00A6017D" w:rsidRPr="00533B0B" w:rsidRDefault="00A6017D" w:rsidP="0074372A">
            <w:pPr>
              <w:pStyle w:val="Header"/>
              <w:tabs>
                <w:tab w:val="clear" w:pos="4153"/>
                <w:tab w:val="clear" w:pos="8306"/>
              </w:tabs>
              <w:jc w:val="both"/>
              <w:rPr>
                <w:rFonts w:ascii="Sylfaen" w:hAnsi="Sylfaen"/>
                <w:sz w:val="20"/>
                <w:lang w:val="af-ZA"/>
              </w:rPr>
            </w:pPr>
          </w:p>
          <w:p w14:paraId="506358A8" w14:textId="01B88406" w:rsidR="00A6017D" w:rsidRPr="00533B0B" w:rsidRDefault="00A6017D" w:rsidP="0074372A">
            <w:pPr>
              <w:spacing w:line="259" w:lineRule="auto"/>
              <w:jc w:val="both"/>
              <w:rPr>
                <w:rFonts w:ascii="Sylfaen" w:eastAsia="Calibri" w:hAnsi="Sylfaen"/>
                <w:sz w:val="20"/>
                <w:lang w:val="af-ZA"/>
              </w:rPr>
            </w:pPr>
            <w:r w:rsidRPr="00533B0B">
              <w:rPr>
                <w:rFonts w:ascii="Sylfaen" w:eastAsia="Calibri" w:hAnsi="Sylfaen"/>
                <w:sz w:val="20"/>
                <w:lang w:val="af-ZA"/>
              </w:rPr>
              <w:t>6.1.</w:t>
            </w:r>
            <w:r w:rsidRPr="00533B0B">
              <w:rPr>
                <w:rFonts w:ascii="Sylfaen" w:eastAsia="Calibri" w:hAnsi="Sylfaen"/>
                <w:sz w:val="20"/>
                <w:lang w:val="af-ZA"/>
              </w:rPr>
              <w:tab/>
            </w:r>
            <w:r w:rsidRPr="00533B0B">
              <w:rPr>
                <w:rFonts w:ascii="Sylfaen" w:eastAsia="Calibri" w:hAnsi="Sylfaen" w:cs="Sylfaen"/>
                <w:sz w:val="20"/>
                <w:lang w:val="af-ZA"/>
              </w:rPr>
              <w:t>Սույն</w:t>
            </w:r>
            <w:r w:rsidRPr="00533B0B">
              <w:rPr>
                <w:rFonts w:ascii="Sylfaen" w:eastAsia="Calibri" w:hAnsi="Sylfaen"/>
                <w:sz w:val="20"/>
                <w:lang w:val="af-ZA"/>
              </w:rPr>
              <w:t xml:space="preserve"> </w:t>
            </w:r>
            <w:r w:rsidRPr="00533B0B">
              <w:rPr>
                <w:rFonts w:ascii="Sylfaen" w:eastAsia="Calibri" w:hAnsi="Sylfaen" w:cs="Sylfaen"/>
                <w:sz w:val="20"/>
                <w:lang w:val="af-ZA"/>
              </w:rPr>
              <w:t>Պայմանագրով</w:t>
            </w:r>
            <w:r w:rsidRPr="00533B0B">
              <w:rPr>
                <w:rFonts w:ascii="Sylfaen" w:eastAsia="Calibri" w:hAnsi="Sylfaen"/>
                <w:sz w:val="20"/>
                <w:lang w:val="af-ZA"/>
              </w:rPr>
              <w:t xml:space="preserve"> </w:t>
            </w:r>
            <w:r w:rsidRPr="00533B0B">
              <w:rPr>
                <w:rFonts w:ascii="Sylfaen" w:eastAsia="Calibri" w:hAnsi="Sylfaen" w:cs="Sylfaen"/>
                <w:sz w:val="20"/>
                <w:lang w:val="af-ZA"/>
              </w:rPr>
              <w:t>նախատեսված</w:t>
            </w:r>
            <w:r w:rsidRPr="00533B0B">
              <w:rPr>
                <w:rFonts w:ascii="Sylfaen" w:eastAsia="Calibri" w:hAnsi="Sylfaen"/>
                <w:sz w:val="20"/>
                <w:lang w:val="af-ZA"/>
              </w:rPr>
              <w:t xml:space="preserve"> </w:t>
            </w:r>
            <w:r w:rsidRPr="00533B0B">
              <w:rPr>
                <w:rFonts w:ascii="Sylfaen" w:eastAsia="Calibri" w:hAnsi="Sylfaen" w:cs="Sylfaen"/>
                <w:sz w:val="20"/>
                <w:lang w:val="af-ZA"/>
              </w:rPr>
              <w:t>պարտավորություններն</w:t>
            </w:r>
            <w:r w:rsidRPr="00533B0B">
              <w:rPr>
                <w:rFonts w:ascii="Sylfaen" w:eastAsia="Calibri" w:hAnsi="Sylfaen"/>
                <w:sz w:val="20"/>
                <w:lang w:val="af-ZA"/>
              </w:rPr>
              <w:t xml:space="preserve"> </w:t>
            </w:r>
            <w:r w:rsidRPr="00533B0B">
              <w:rPr>
                <w:rFonts w:ascii="Sylfaen" w:eastAsia="Calibri" w:hAnsi="Sylfaen" w:cs="Sylfaen"/>
                <w:sz w:val="20"/>
                <w:lang w:val="af-ZA"/>
              </w:rPr>
              <w:t>իրականացնելիս</w:t>
            </w:r>
            <w:r w:rsidRPr="00533B0B">
              <w:rPr>
                <w:rFonts w:ascii="Sylfaen" w:eastAsia="Calibri" w:hAnsi="Sylfaen"/>
                <w:sz w:val="20"/>
                <w:lang w:val="af-ZA"/>
              </w:rPr>
              <w:t xml:space="preserve">, </w:t>
            </w:r>
            <w:r w:rsidRPr="00533B0B">
              <w:rPr>
                <w:rFonts w:ascii="Sylfaen" w:eastAsia="Calibri" w:hAnsi="Sylfaen" w:cs="Sylfaen"/>
                <w:sz w:val="20"/>
                <w:lang w:val="af-ZA"/>
              </w:rPr>
              <w:t>Կողմերը</w:t>
            </w:r>
            <w:r w:rsidRPr="00533B0B">
              <w:rPr>
                <w:rFonts w:ascii="Sylfaen" w:eastAsia="Calibri" w:hAnsi="Sylfaen"/>
                <w:sz w:val="20"/>
                <w:lang w:val="af-ZA"/>
              </w:rPr>
              <w:t xml:space="preserve">, </w:t>
            </w:r>
            <w:r w:rsidRPr="00533B0B">
              <w:rPr>
                <w:rFonts w:ascii="Sylfaen" w:eastAsia="Calibri" w:hAnsi="Sylfaen" w:cs="Sylfaen"/>
                <w:sz w:val="20"/>
                <w:lang w:val="af-ZA"/>
              </w:rPr>
              <w:t>պարտավորվում</w:t>
            </w:r>
            <w:r w:rsidRPr="00533B0B">
              <w:rPr>
                <w:rFonts w:ascii="Sylfaen" w:eastAsia="Calibri" w:hAnsi="Sylfaen"/>
                <w:sz w:val="20"/>
                <w:lang w:val="af-ZA"/>
              </w:rPr>
              <w:t xml:space="preserve"> </w:t>
            </w:r>
            <w:r w:rsidRPr="00533B0B">
              <w:rPr>
                <w:rFonts w:ascii="Sylfaen" w:eastAsia="Calibri" w:hAnsi="Sylfaen" w:cs="Sylfaen"/>
                <w:sz w:val="20"/>
                <w:lang w:val="af-ZA"/>
              </w:rPr>
              <w:t>են</w:t>
            </w:r>
            <w:r w:rsidRPr="00533B0B">
              <w:rPr>
                <w:rFonts w:ascii="Sylfaen" w:eastAsia="Calibri" w:hAnsi="Sylfaen"/>
                <w:sz w:val="20"/>
                <w:lang w:val="af-ZA"/>
              </w:rPr>
              <w:t xml:space="preserve">  </w:t>
            </w:r>
            <w:r w:rsidRPr="00533B0B">
              <w:rPr>
                <w:rFonts w:ascii="Sylfaen" w:eastAsia="Calibri" w:hAnsi="Sylfaen" w:cs="Sylfaen"/>
                <w:sz w:val="20"/>
                <w:lang w:val="af-ZA"/>
              </w:rPr>
              <w:t>անձամբ</w:t>
            </w:r>
            <w:r w:rsidRPr="00533B0B">
              <w:rPr>
                <w:rFonts w:ascii="Sylfaen" w:eastAsia="Calibri" w:hAnsi="Sylfaen"/>
                <w:sz w:val="20"/>
                <w:lang w:val="af-ZA"/>
              </w:rPr>
              <w:t xml:space="preserve"> </w:t>
            </w:r>
            <w:r w:rsidRPr="00533B0B">
              <w:rPr>
                <w:rFonts w:ascii="Sylfaen" w:eastAsia="Calibri" w:hAnsi="Sylfaen" w:cs="Sylfaen"/>
                <w:sz w:val="20"/>
                <w:lang w:val="af-ZA"/>
              </w:rPr>
              <w:t>կամ</w:t>
            </w:r>
            <w:r w:rsidRPr="00533B0B">
              <w:rPr>
                <w:rFonts w:ascii="Sylfaen" w:eastAsia="Calibri" w:hAnsi="Sylfaen"/>
                <w:sz w:val="20"/>
                <w:lang w:val="af-ZA"/>
              </w:rPr>
              <w:t xml:space="preserve"> </w:t>
            </w:r>
            <w:r w:rsidRPr="00533B0B">
              <w:rPr>
                <w:rFonts w:ascii="Sylfaen" w:eastAsia="Calibri" w:hAnsi="Sylfaen" w:cs="Sylfaen"/>
                <w:sz w:val="20"/>
                <w:lang w:val="af-ZA"/>
              </w:rPr>
              <w:t>միջնորդի</w:t>
            </w:r>
            <w:r w:rsidRPr="00533B0B">
              <w:rPr>
                <w:rFonts w:ascii="Sylfaen" w:eastAsia="Calibri" w:hAnsi="Sylfaen"/>
                <w:sz w:val="20"/>
                <w:lang w:val="af-ZA"/>
              </w:rPr>
              <w:t xml:space="preserve"> </w:t>
            </w:r>
            <w:r w:rsidRPr="00533B0B">
              <w:rPr>
                <w:rFonts w:ascii="Sylfaen" w:eastAsia="Calibri" w:hAnsi="Sylfaen" w:cs="Sylfaen"/>
                <w:sz w:val="20"/>
                <w:lang w:val="af-ZA"/>
              </w:rPr>
              <w:t>միջոցով</w:t>
            </w:r>
            <w:r w:rsidRPr="00533B0B">
              <w:rPr>
                <w:rFonts w:ascii="Sylfaen" w:eastAsia="Calibri" w:hAnsi="Sylfaen"/>
                <w:sz w:val="20"/>
                <w:lang w:val="af-ZA"/>
              </w:rPr>
              <w:t xml:space="preserve"> </w:t>
            </w:r>
            <w:r w:rsidRPr="00533B0B">
              <w:rPr>
                <w:rFonts w:ascii="Sylfaen" w:eastAsia="Calibri" w:hAnsi="Sylfaen" w:cs="Sylfaen"/>
                <w:sz w:val="20"/>
                <w:lang w:val="af-ZA"/>
              </w:rPr>
              <w:t>որևէ</w:t>
            </w:r>
            <w:r w:rsidRPr="00533B0B">
              <w:rPr>
                <w:rFonts w:ascii="Sylfaen" w:eastAsia="Calibri" w:hAnsi="Sylfaen"/>
                <w:sz w:val="20"/>
                <w:lang w:val="af-ZA"/>
              </w:rPr>
              <w:t xml:space="preserve"> </w:t>
            </w:r>
            <w:r w:rsidRPr="00533B0B">
              <w:rPr>
                <w:rFonts w:ascii="Sylfaen" w:eastAsia="Calibri" w:hAnsi="Sylfaen" w:cs="Sylfaen"/>
                <w:sz w:val="20"/>
                <w:lang w:val="af-ZA"/>
              </w:rPr>
              <w:t>անձի</w:t>
            </w:r>
            <w:r w:rsidRPr="00533B0B">
              <w:rPr>
                <w:rFonts w:ascii="Sylfaen" w:eastAsia="Calibri" w:hAnsi="Sylfaen"/>
                <w:sz w:val="20"/>
                <w:lang w:val="af-ZA"/>
              </w:rPr>
              <w:t xml:space="preserve"> </w:t>
            </w:r>
            <w:r w:rsidRPr="00533B0B">
              <w:rPr>
                <w:rFonts w:ascii="Sylfaen" w:eastAsia="Calibri" w:hAnsi="Sylfaen" w:cs="Sylfaen"/>
                <w:sz w:val="20"/>
                <w:lang w:val="af-ZA"/>
              </w:rPr>
              <w:t>չվճարել</w:t>
            </w:r>
            <w:r w:rsidRPr="00533B0B">
              <w:rPr>
                <w:rFonts w:ascii="Sylfaen" w:eastAsia="Calibri" w:hAnsi="Sylfaen"/>
                <w:sz w:val="20"/>
                <w:lang w:val="af-ZA"/>
              </w:rPr>
              <w:t xml:space="preserve">, </w:t>
            </w:r>
            <w:r w:rsidRPr="00533B0B">
              <w:rPr>
                <w:rFonts w:ascii="Sylfaen" w:eastAsia="Calibri" w:hAnsi="Sylfaen" w:cs="Sylfaen"/>
                <w:sz w:val="20"/>
                <w:lang w:val="af-ZA"/>
              </w:rPr>
              <w:t>չառաջարկել</w:t>
            </w:r>
            <w:r w:rsidRPr="00533B0B">
              <w:rPr>
                <w:rFonts w:ascii="Sylfaen" w:eastAsia="Calibri" w:hAnsi="Sylfaen"/>
                <w:sz w:val="20"/>
                <w:lang w:val="af-ZA"/>
              </w:rPr>
              <w:t xml:space="preserve"> </w:t>
            </w:r>
            <w:r w:rsidRPr="00533B0B">
              <w:rPr>
                <w:rFonts w:ascii="Sylfaen" w:eastAsia="Calibri" w:hAnsi="Sylfaen" w:cs="Sylfaen"/>
                <w:sz w:val="20"/>
                <w:lang w:val="af-ZA"/>
              </w:rPr>
              <w:t>և</w:t>
            </w:r>
            <w:r w:rsidRPr="00533B0B">
              <w:rPr>
                <w:rFonts w:ascii="Sylfaen" w:eastAsia="Calibri" w:hAnsi="Sylfaen"/>
                <w:sz w:val="20"/>
                <w:lang w:val="af-ZA"/>
              </w:rPr>
              <w:t>/</w:t>
            </w:r>
            <w:r w:rsidRPr="00533B0B">
              <w:rPr>
                <w:rFonts w:ascii="Sylfaen" w:eastAsia="Calibri" w:hAnsi="Sylfaen" w:cs="Sylfaen"/>
                <w:sz w:val="20"/>
                <w:lang w:val="af-ZA"/>
              </w:rPr>
              <w:t>կամ</w:t>
            </w:r>
            <w:r w:rsidRPr="00533B0B">
              <w:rPr>
                <w:rFonts w:ascii="Sylfaen" w:eastAsia="Calibri" w:hAnsi="Sylfaen"/>
                <w:sz w:val="20"/>
                <w:lang w:val="af-ZA"/>
              </w:rPr>
              <w:t xml:space="preserve"> </w:t>
            </w:r>
            <w:r w:rsidRPr="00533B0B">
              <w:rPr>
                <w:rFonts w:ascii="Sylfaen" w:eastAsia="Calibri" w:hAnsi="Sylfaen" w:cs="Sylfaen"/>
                <w:sz w:val="20"/>
                <w:lang w:val="af-ZA"/>
              </w:rPr>
              <w:t>չընդունել</w:t>
            </w:r>
            <w:r w:rsidRPr="00533B0B">
              <w:rPr>
                <w:rFonts w:ascii="Sylfaen" w:eastAsia="Calibri" w:hAnsi="Sylfaen"/>
                <w:sz w:val="20"/>
                <w:lang w:val="af-ZA"/>
              </w:rPr>
              <w:t xml:space="preserve"> </w:t>
            </w:r>
            <w:r w:rsidRPr="00533B0B">
              <w:rPr>
                <w:rFonts w:ascii="Sylfaen" w:eastAsia="Calibri" w:hAnsi="Sylfaen" w:cs="Sylfaen"/>
                <w:sz w:val="20"/>
                <w:lang w:val="af-ZA"/>
              </w:rPr>
              <w:t>կամ</w:t>
            </w:r>
            <w:r w:rsidRPr="00533B0B">
              <w:rPr>
                <w:rFonts w:ascii="Sylfaen" w:eastAsia="Calibri" w:hAnsi="Sylfaen"/>
                <w:sz w:val="20"/>
                <w:lang w:val="af-ZA"/>
              </w:rPr>
              <w:t xml:space="preserve"> </w:t>
            </w:r>
            <w:r w:rsidRPr="00533B0B">
              <w:rPr>
                <w:rFonts w:ascii="Sylfaen" w:eastAsia="Calibri" w:hAnsi="Sylfaen" w:cs="Sylfaen"/>
                <w:sz w:val="20"/>
                <w:lang w:val="af-ZA"/>
              </w:rPr>
              <w:t>թույլ</w:t>
            </w:r>
            <w:r w:rsidRPr="00533B0B">
              <w:rPr>
                <w:rFonts w:ascii="Sylfaen" w:eastAsia="Calibri" w:hAnsi="Sylfaen"/>
                <w:sz w:val="20"/>
                <w:lang w:val="af-ZA"/>
              </w:rPr>
              <w:t xml:space="preserve"> </w:t>
            </w:r>
            <w:r w:rsidRPr="00533B0B">
              <w:rPr>
                <w:rFonts w:ascii="Sylfaen" w:eastAsia="Calibri" w:hAnsi="Sylfaen" w:cs="Sylfaen"/>
                <w:sz w:val="20"/>
                <w:lang w:val="af-ZA"/>
              </w:rPr>
              <w:t>չտալ</w:t>
            </w:r>
            <w:r w:rsidRPr="00533B0B">
              <w:rPr>
                <w:rFonts w:ascii="Sylfaen" w:eastAsia="Calibri" w:hAnsi="Sylfaen"/>
                <w:sz w:val="20"/>
                <w:lang w:val="af-ZA"/>
              </w:rPr>
              <w:t xml:space="preserve"> </w:t>
            </w:r>
            <w:r w:rsidRPr="00533B0B">
              <w:rPr>
                <w:rFonts w:ascii="Sylfaen" w:eastAsia="Calibri" w:hAnsi="Sylfaen" w:cs="Sylfaen"/>
                <w:sz w:val="20"/>
                <w:lang w:val="af-ZA"/>
              </w:rPr>
              <w:t>վճարել</w:t>
            </w:r>
            <w:r w:rsidRPr="00533B0B">
              <w:rPr>
                <w:rFonts w:ascii="Sylfaen" w:eastAsia="Calibri" w:hAnsi="Sylfaen"/>
                <w:sz w:val="20"/>
                <w:lang w:val="af-ZA"/>
              </w:rPr>
              <w:t>/</w:t>
            </w:r>
            <w:r w:rsidRPr="00533B0B">
              <w:rPr>
                <w:rFonts w:ascii="Sylfaen" w:eastAsia="Calibri" w:hAnsi="Sylfaen" w:cs="Sylfaen"/>
                <w:sz w:val="20"/>
                <w:lang w:val="af-ZA"/>
              </w:rPr>
              <w:t>ընդունել</w:t>
            </w:r>
            <w:r w:rsidRPr="00533B0B">
              <w:rPr>
                <w:rFonts w:ascii="Sylfaen" w:eastAsia="Calibri" w:hAnsi="Sylfaen"/>
                <w:sz w:val="20"/>
                <w:lang w:val="af-ZA"/>
              </w:rPr>
              <w:t xml:space="preserve"> </w:t>
            </w:r>
            <w:r w:rsidRPr="00533B0B">
              <w:rPr>
                <w:rFonts w:ascii="Sylfaen" w:eastAsia="Calibri" w:hAnsi="Sylfaen" w:cs="Sylfaen"/>
                <w:sz w:val="20"/>
                <w:lang w:val="af-ZA"/>
              </w:rPr>
              <w:t>կաշառք</w:t>
            </w:r>
            <w:r w:rsidRPr="00533B0B">
              <w:rPr>
                <w:rFonts w:ascii="Sylfaen" w:eastAsia="Calibri" w:hAnsi="Sylfaen"/>
                <w:sz w:val="20"/>
                <w:lang w:val="af-ZA"/>
              </w:rPr>
              <w:t>/</w:t>
            </w:r>
            <w:r w:rsidRPr="00533B0B">
              <w:rPr>
                <w:rFonts w:ascii="Sylfaen" w:eastAsia="Calibri" w:hAnsi="Sylfaen" w:cs="Sylfaen"/>
                <w:sz w:val="20"/>
                <w:lang w:val="af-ZA"/>
              </w:rPr>
              <w:t>ապօրինի</w:t>
            </w:r>
            <w:r w:rsidRPr="00533B0B">
              <w:rPr>
                <w:rFonts w:ascii="Sylfaen" w:eastAsia="Calibri" w:hAnsi="Sylfaen"/>
                <w:sz w:val="20"/>
                <w:lang w:val="af-ZA"/>
              </w:rPr>
              <w:t xml:space="preserve"> </w:t>
            </w:r>
            <w:r w:rsidRPr="00533B0B">
              <w:rPr>
                <w:rFonts w:ascii="Sylfaen" w:eastAsia="Calibri" w:hAnsi="Sylfaen" w:cs="Sylfaen"/>
                <w:sz w:val="20"/>
                <w:lang w:val="af-ZA"/>
              </w:rPr>
              <w:t>վարձատրություն</w:t>
            </w:r>
            <w:r w:rsidRPr="00533B0B">
              <w:rPr>
                <w:rFonts w:ascii="Sylfaen" w:eastAsia="Calibri" w:hAnsi="Sylfaen"/>
                <w:sz w:val="20"/>
                <w:lang w:val="af-ZA"/>
              </w:rPr>
              <w:t xml:space="preserve">` </w:t>
            </w:r>
            <w:r w:rsidRPr="00533B0B">
              <w:rPr>
                <w:rFonts w:ascii="Sylfaen" w:eastAsia="Calibri" w:hAnsi="Sylfaen" w:cs="Sylfaen"/>
                <w:sz w:val="20"/>
                <w:lang w:val="af-ZA"/>
              </w:rPr>
              <w:t>դրամային</w:t>
            </w:r>
            <w:r w:rsidRPr="00533B0B">
              <w:rPr>
                <w:rFonts w:ascii="Sylfaen" w:eastAsia="Calibri" w:hAnsi="Sylfaen"/>
                <w:sz w:val="20"/>
                <w:lang w:val="af-ZA"/>
              </w:rPr>
              <w:t xml:space="preserve"> </w:t>
            </w:r>
            <w:r w:rsidRPr="00533B0B">
              <w:rPr>
                <w:rFonts w:ascii="Sylfaen" w:eastAsia="Calibri" w:hAnsi="Sylfaen" w:cs="Sylfaen"/>
                <w:sz w:val="20"/>
                <w:lang w:val="af-ZA"/>
              </w:rPr>
              <w:t>միջոցների</w:t>
            </w:r>
            <w:r w:rsidRPr="00533B0B">
              <w:rPr>
                <w:rFonts w:ascii="Sylfaen" w:eastAsia="Calibri" w:hAnsi="Sylfaen"/>
                <w:sz w:val="20"/>
                <w:lang w:val="af-ZA"/>
              </w:rPr>
              <w:t xml:space="preserve">, </w:t>
            </w:r>
            <w:r w:rsidRPr="00533B0B">
              <w:rPr>
                <w:rFonts w:ascii="Sylfaen" w:eastAsia="Calibri" w:hAnsi="Sylfaen" w:cs="Sylfaen"/>
                <w:sz w:val="20"/>
                <w:lang w:val="af-ZA"/>
              </w:rPr>
              <w:t>գույքի</w:t>
            </w:r>
            <w:r w:rsidRPr="00533B0B">
              <w:rPr>
                <w:rFonts w:ascii="Sylfaen" w:eastAsia="Calibri" w:hAnsi="Sylfaen"/>
                <w:sz w:val="20"/>
                <w:lang w:val="af-ZA"/>
              </w:rPr>
              <w:t xml:space="preserve">, </w:t>
            </w:r>
            <w:r w:rsidRPr="00533B0B">
              <w:rPr>
                <w:rFonts w:ascii="Sylfaen" w:eastAsia="Calibri" w:hAnsi="Sylfaen" w:cs="Sylfaen"/>
                <w:sz w:val="20"/>
                <w:lang w:val="af-ZA"/>
              </w:rPr>
              <w:t>գույքի</w:t>
            </w:r>
            <w:r w:rsidRPr="00533B0B">
              <w:rPr>
                <w:rFonts w:ascii="Sylfaen" w:eastAsia="Calibri" w:hAnsi="Sylfaen"/>
                <w:sz w:val="20"/>
                <w:lang w:val="af-ZA"/>
              </w:rPr>
              <w:t xml:space="preserve"> </w:t>
            </w:r>
            <w:r w:rsidRPr="00533B0B">
              <w:rPr>
                <w:rFonts w:ascii="Sylfaen" w:eastAsia="Calibri" w:hAnsi="Sylfaen" w:cs="Sylfaen"/>
                <w:sz w:val="20"/>
                <w:lang w:val="af-ZA"/>
              </w:rPr>
              <w:t>նկատմամբ</w:t>
            </w:r>
            <w:r w:rsidRPr="00533B0B">
              <w:rPr>
                <w:rFonts w:ascii="Sylfaen" w:eastAsia="Calibri" w:hAnsi="Sylfaen"/>
                <w:sz w:val="20"/>
                <w:lang w:val="af-ZA"/>
              </w:rPr>
              <w:t xml:space="preserve"> </w:t>
            </w:r>
            <w:r w:rsidRPr="00533B0B">
              <w:rPr>
                <w:rFonts w:ascii="Sylfaen" w:eastAsia="Calibri" w:hAnsi="Sylfaen" w:cs="Sylfaen"/>
                <w:sz w:val="20"/>
                <w:lang w:val="af-ZA"/>
              </w:rPr>
              <w:t>իրավունքի</w:t>
            </w:r>
            <w:r w:rsidRPr="00533B0B">
              <w:rPr>
                <w:rFonts w:ascii="Sylfaen" w:eastAsia="Calibri" w:hAnsi="Sylfaen"/>
                <w:sz w:val="20"/>
                <w:lang w:val="af-ZA"/>
              </w:rPr>
              <w:t xml:space="preserve">, </w:t>
            </w:r>
            <w:r w:rsidRPr="00533B0B">
              <w:rPr>
                <w:rFonts w:ascii="Sylfaen" w:eastAsia="Calibri" w:hAnsi="Sylfaen" w:cs="Sylfaen"/>
                <w:sz w:val="20"/>
                <w:lang w:val="af-ZA"/>
              </w:rPr>
              <w:t>արժեքների</w:t>
            </w:r>
            <w:r w:rsidRPr="00533B0B">
              <w:rPr>
                <w:rFonts w:ascii="Sylfaen" w:eastAsia="Calibri" w:hAnsi="Sylfaen"/>
                <w:sz w:val="20"/>
                <w:lang w:val="af-ZA"/>
              </w:rPr>
              <w:t xml:space="preserve"> </w:t>
            </w:r>
            <w:r w:rsidRPr="00533B0B">
              <w:rPr>
                <w:rFonts w:ascii="Sylfaen" w:eastAsia="Calibri" w:hAnsi="Sylfaen" w:cs="Sylfaen"/>
                <w:sz w:val="20"/>
                <w:lang w:val="af-ZA"/>
              </w:rPr>
              <w:t>տեսքով</w:t>
            </w:r>
            <w:r w:rsidRPr="00533B0B">
              <w:rPr>
                <w:rFonts w:ascii="Sylfaen" w:eastAsia="Calibri" w:hAnsi="Sylfaen"/>
                <w:sz w:val="20"/>
                <w:lang w:val="af-ZA"/>
              </w:rPr>
              <w:t xml:space="preserve">, </w:t>
            </w:r>
            <w:r w:rsidRPr="00533B0B">
              <w:rPr>
                <w:rFonts w:ascii="Sylfaen" w:eastAsia="Calibri" w:hAnsi="Sylfaen" w:cs="Sylfaen"/>
                <w:sz w:val="20"/>
                <w:lang w:val="af-ZA"/>
              </w:rPr>
              <w:t>որևէ</w:t>
            </w:r>
            <w:r w:rsidRPr="00533B0B">
              <w:rPr>
                <w:rFonts w:ascii="Sylfaen" w:eastAsia="Calibri" w:hAnsi="Sylfaen"/>
                <w:sz w:val="20"/>
                <w:lang w:val="af-ZA"/>
              </w:rPr>
              <w:t xml:space="preserve"> </w:t>
            </w:r>
            <w:r w:rsidRPr="00533B0B">
              <w:rPr>
                <w:rFonts w:ascii="Sylfaen" w:eastAsia="Calibri" w:hAnsi="Sylfaen" w:cs="Sylfaen"/>
                <w:sz w:val="20"/>
                <w:lang w:val="af-ZA"/>
              </w:rPr>
              <w:t>անհամաչափ</w:t>
            </w:r>
            <w:r w:rsidRPr="00533B0B">
              <w:rPr>
                <w:rFonts w:ascii="Sylfaen" w:eastAsia="Calibri" w:hAnsi="Sylfaen"/>
                <w:sz w:val="20"/>
                <w:lang w:val="af-ZA"/>
              </w:rPr>
              <w:t xml:space="preserve"> </w:t>
            </w:r>
            <w:r w:rsidRPr="00533B0B">
              <w:rPr>
                <w:rFonts w:ascii="Sylfaen" w:eastAsia="Calibri" w:hAnsi="Sylfaen" w:cs="Sylfaen"/>
                <w:sz w:val="20"/>
                <w:lang w:val="af-ZA"/>
              </w:rPr>
              <w:t>առավելություն</w:t>
            </w:r>
            <w:r w:rsidRPr="00533B0B">
              <w:rPr>
                <w:rFonts w:ascii="Sylfaen" w:eastAsia="Calibri" w:hAnsi="Sylfaen"/>
                <w:sz w:val="20"/>
                <w:lang w:val="af-ZA"/>
              </w:rPr>
              <w:t xml:space="preserve"> </w:t>
            </w:r>
            <w:r w:rsidRPr="00533B0B">
              <w:rPr>
                <w:rFonts w:ascii="Sylfaen" w:eastAsia="Calibri" w:hAnsi="Sylfaen" w:cs="Sylfaen"/>
                <w:sz w:val="20"/>
                <w:lang w:val="af-ZA"/>
              </w:rPr>
              <w:t>ստանլու</w:t>
            </w:r>
            <w:r w:rsidRPr="00533B0B">
              <w:rPr>
                <w:rFonts w:ascii="Sylfaen" w:eastAsia="Calibri" w:hAnsi="Sylfaen"/>
                <w:sz w:val="20"/>
                <w:lang w:val="af-ZA"/>
              </w:rPr>
              <w:t xml:space="preserve"> </w:t>
            </w:r>
            <w:r w:rsidRPr="00533B0B">
              <w:rPr>
                <w:rFonts w:ascii="Sylfaen" w:eastAsia="Calibri" w:hAnsi="Sylfaen" w:cs="Sylfaen"/>
                <w:sz w:val="20"/>
                <w:lang w:val="af-ZA"/>
              </w:rPr>
              <w:t>կամ</w:t>
            </w:r>
            <w:r w:rsidRPr="00533B0B">
              <w:rPr>
                <w:rFonts w:ascii="Sylfaen" w:eastAsia="Calibri" w:hAnsi="Sylfaen"/>
                <w:sz w:val="20"/>
                <w:lang w:val="af-ZA"/>
              </w:rPr>
              <w:t xml:space="preserve"> </w:t>
            </w:r>
            <w:r w:rsidRPr="00533B0B">
              <w:rPr>
                <w:rFonts w:ascii="Sylfaen" w:eastAsia="Calibri" w:hAnsi="Sylfaen" w:cs="Sylfaen"/>
                <w:sz w:val="20"/>
                <w:lang w:val="af-ZA"/>
              </w:rPr>
              <w:t>այլ</w:t>
            </w:r>
            <w:r w:rsidRPr="00533B0B">
              <w:rPr>
                <w:rFonts w:ascii="Sylfaen" w:eastAsia="Calibri" w:hAnsi="Sylfaen"/>
                <w:sz w:val="20"/>
                <w:lang w:val="af-ZA"/>
              </w:rPr>
              <w:t xml:space="preserve"> </w:t>
            </w:r>
            <w:r w:rsidRPr="00533B0B">
              <w:rPr>
                <w:rFonts w:ascii="Sylfaen" w:eastAsia="Calibri" w:hAnsi="Sylfaen" w:cs="Sylfaen"/>
                <w:sz w:val="20"/>
                <w:lang w:val="af-ZA"/>
              </w:rPr>
              <w:t>անհամաչափ</w:t>
            </w:r>
            <w:r w:rsidRPr="00533B0B">
              <w:rPr>
                <w:rFonts w:ascii="Sylfaen" w:eastAsia="Calibri" w:hAnsi="Sylfaen"/>
                <w:sz w:val="20"/>
                <w:lang w:val="af-ZA"/>
              </w:rPr>
              <w:t xml:space="preserve"> </w:t>
            </w:r>
            <w:r w:rsidRPr="00533B0B">
              <w:rPr>
                <w:rFonts w:ascii="Sylfaen" w:eastAsia="Calibri" w:hAnsi="Sylfaen" w:cs="Sylfaen"/>
                <w:sz w:val="20"/>
                <w:lang w:val="af-ZA"/>
              </w:rPr>
              <w:t>նպատակների</w:t>
            </w:r>
            <w:r w:rsidRPr="00533B0B">
              <w:rPr>
                <w:rFonts w:ascii="Sylfaen" w:eastAsia="Calibri" w:hAnsi="Sylfaen"/>
                <w:sz w:val="20"/>
                <w:lang w:val="af-ZA"/>
              </w:rPr>
              <w:t xml:space="preserve"> </w:t>
            </w:r>
            <w:r w:rsidRPr="00533B0B">
              <w:rPr>
                <w:rFonts w:ascii="Sylfaen" w:eastAsia="Calibri" w:hAnsi="Sylfaen" w:cs="Sylfaen"/>
                <w:sz w:val="20"/>
                <w:lang w:val="af-ZA"/>
              </w:rPr>
              <w:t>համար</w:t>
            </w:r>
            <w:r w:rsidRPr="00533B0B">
              <w:rPr>
                <w:rFonts w:ascii="Sylfaen" w:eastAsia="Calibri" w:hAnsi="Sylfaen"/>
                <w:sz w:val="20"/>
                <w:lang w:val="af-ZA"/>
              </w:rPr>
              <w:t xml:space="preserve"> </w:t>
            </w:r>
            <w:r w:rsidRPr="00533B0B">
              <w:rPr>
                <w:rFonts w:ascii="Sylfaen" w:eastAsia="Calibri" w:hAnsi="Sylfaen" w:cs="Sylfaen"/>
                <w:sz w:val="20"/>
                <w:lang w:val="af-ZA"/>
              </w:rPr>
              <w:t>այդ</w:t>
            </w:r>
            <w:r w:rsidRPr="00533B0B">
              <w:rPr>
                <w:rFonts w:ascii="Sylfaen" w:eastAsia="Calibri" w:hAnsi="Sylfaen"/>
                <w:sz w:val="20"/>
                <w:lang w:val="af-ZA"/>
              </w:rPr>
              <w:t xml:space="preserve"> </w:t>
            </w:r>
            <w:r w:rsidRPr="00533B0B">
              <w:rPr>
                <w:rFonts w:ascii="Sylfaen" w:eastAsia="Calibri" w:hAnsi="Sylfaen" w:cs="Sylfaen"/>
                <w:sz w:val="20"/>
                <w:lang w:val="af-ZA"/>
              </w:rPr>
              <w:t>անձանց</w:t>
            </w:r>
            <w:r w:rsidRPr="00533B0B">
              <w:rPr>
                <w:rFonts w:ascii="Sylfaen" w:eastAsia="Calibri" w:hAnsi="Sylfaen"/>
                <w:sz w:val="20"/>
                <w:lang w:val="af-ZA"/>
              </w:rPr>
              <w:t xml:space="preserve"> </w:t>
            </w:r>
            <w:r w:rsidRPr="00533B0B">
              <w:rPr>
                <w:rFonts w:ascii="Sylfaen" w:eastAsia="Calibri" w:hAnsi="Sylfaen" w:cs="Sylfaen"/>
                <w:sz w:val="20"/>
                <w:lang w:val="af-ZA"/>
              </w:rPr>
              <w:t>գործողությունների</w:t>
            </w:r>
            <w:r w:rsidRPr="00533B0B">
              <w:rPr>
                <w:rFonts w:ascii="Sylfaen" w:eastAsia="Calibri" w:hAnsi="Sylfaen"/>
                <w:sz w:val="20"/>
                <w:lang w:val="af-ZA"/>
              </w:rPr>
              <w:t xml:space="preserve"> </w:t>
            </w:r>
            <w:r w:rsidRPr="00533B0B">
              <w:rPr>
                <w:rFonts w:ascii="Sylfaen" w:eastAsia="Calibri" w:hAnsi="Sylfaen" w:cs="Sylfaen"/>
                <w:sz w:val="20"/>
                <w:lang w:val="af-ZA"/>
              </w:rPr>
              <w:t>կամ</w:t>
            </w:r>
            <w:r w:rsidRPr="00533B0B">
              <w:rPr>
                <w:rFonts w:ascii="Sylfaen" w:eastAsia="Calibri" w:hAnsi="Sylfaen"/>
                <w:sz w:val="20"/>
                <w:lang w:val="af-ZA"/>
              </w:rPr>
              <w:t xml:space="preserve"> </w:t>
            </w:r>
            <w:r w:rsidRPr="00533B0B">
              <w:rPr>
                <w:rFonts w:ascii="Sylfaen" w:eastAsia="Calibri" w:hAnsi="Sylfaen" w:cs="Sylfaen"/>
                <w:sz w:val="20"/>
                <w:lang w:val="af-ZA"/>
              </w:rPr>
              <w:t>որոշումների</w:t>
            </w:r>
            <w:r w:rsidRPr="00533B0B">
              <w:rPr>
                <w:rFonts w:ascii="Sylfaen" w:eastAsia="Calibri" w:hAnsi="Sylfaen"/>
                <w:sz w:val="20"/>
                <w:lang w:val="af-ZA"/>
              </w:rPr>
              <w:t xml:space="preserve"> </w:t>
            </w:r>
            <w:r w:rsidRPr="00533B0B">
              <w:rPr>
                <w:rFonts w:ascii="Sylfaen" w:eastAsia="Calibri" w:hAnsi="Sylfaen" w:cs="Sylfaen"/>
                <w:sz w:val="20"/>
                <w:lang w:val="af-ZA"/>
              </w:rPr>
              <w:t>վրա</w:t>
            </w:r>
            <w:r w:rsidRPr="00533B0B">
              <w:rPr>
                <w:rFonts w:ascii="Sylfaen" w:eastAsia="Calibri" w:hAnsi="Sylfaen"/>
                <w:sz w:val="20"/>
                <w:lang w:val="af-ZA"/>
              </w:rPr>
              <w:t xml:space="preserve"> </w:t>
            </w:r>
            <w:r w:rsidRPr="00533B0B">
              <w:rPr>
                <w:rFonts w:ascii="Sylfaen" w:eastAsia="Calibri" w:hAnsi="Sylfaen" w:cs="Sylfaen"/>
                <w:sz w:val="20"/>
                <w:lang w:val="af-ZA"/>
              </w:rPr>
              <w:t>ազդեցություն</w:t>
            </w:r>
            <w:r w:rsidRPr="00533B0B">
              <w:rPr>
                <w:rFonts w:ascii="Sylfaen" w:eastAsia="Calibri" w:hAnsi="Sylfaen"/>
                <w:sz w:val="20"/>
                <w:lang w:val="af-ZA"/>
              </w:rPr>
              <w:t xml:space="preserve"> </w:t>
            </w:r>
            <w:r w:rsidRPr="00533B0B">
              <w:rPr>
                <w:rFonts w:ascii="Sylfaen" w:eastAsia="Calibri" w:hAnsi="Sylfaen" w:cs="Sylfaen"/>
                <w:sz w:val="20"/>
                <w:lang w:val="af-ZA"/>
              </w:rPr>
              <w:t>գործելու</w:t>
            </w:r>
            <w:r w:rsidRPr="00533B0B">
              <w:rPr>
                <w:rFonts w:ascii="Sylfaen" w:eastAsia="Calibri" w:hAnsi="Sylfaen"/>
                <w:sz w:val="20"/>
                <w:lang w:val="af-ZA"/>
              </w:rPr>
              <w:t xml:space="preserve"> </w:t>
            </w:r>
            <w:r w:rsidRPr="00533B0B">
              <w:rPr>
                <w:rFonts w:ascii="Sylfaen" w:eastAsia="Calibri" w:hAnsi="Sylfaen" w:cs="Sylfaen"/>
                <w:sz w:val="20"/>
                <w:lang w:val="af-ZA"/>
              </w:rPr>
              <w:t>նպատակով</w:t>
            </w:r>
            <w:r w:rsidRPr="00533B0B">
              <w:rPr>
                <w:rFonts w:ascii="Sylfaen" w:eastAsia="Calibri" w:hAnsi="Sylfaen"/>
                <w:sz w:val="20"/>
                <w:lang w:val="af-ZA"/>
              </w:rPr>
              <w:t xml:space="preserve">: </w:t>
            </w:r>
          </w:p>
          <w:p w14:paraId="0E4D017F" w14:textId="77777777" w:rsidR="00A6017D" w:rsidRPr="00533B0B" w:rsidRDefault="00A6017D" w:rsidP="0074372A">
            <w:pPr>
              <w:spacing w:line="259" w:lineRule="auto"/>
              <w:jc w:val="both"/>
              <w:rPr>
                <w:rFonts w:ascii="Sylfaen" w:eastAsia="Calibri" w:hAnsi="Sylfaen"/>
                <w:sz w:val="20"/>
                <w:lang w:val="af-ZA"/>
              </w:rPr>
            </w:pPr>
            <w:r w:rsidRPr="00533B0B">
              <w:rPr>
                <w:rFonts w:ascii="Sylfaen" w:eastAsia="Calibri" w:hAnsi="Sylfaen"/>
                <w:sz w:val="20"/>
                <w:lang w:val="af-ZA"/>
              </w:rPr>
              <w:t>6.2.</w:t>
            </w:r>
            <w:r w:rsidRPr="00533B0B">
              <w:rPr>
                <w:rFonts w:ascii="Sylfaen" w:eastAsia="Calibri" w:hAnsi="Sylfaen"/>
                <w:sz w:val="20"/>
                <w:lang w:val="af-ZA"/>
              </w:rPr>
              <w:tab/>
            </w:r>
            <w:r w:rsidRPr="00533B0B">
              <w:rPr>
                <w:rFonts w:ascii="Sylfaen" w:eastAsia="Calibri" w:hAnsi="Sylfaen" w:cs="Sylfaen"/>
                <w:sz w:val="20"/>
                <w:lang w:val="af-ZA"/>
              </w:rPr>
              <w:t>Սույն</w:t>
            </w:r>
            <w:r w:rsidRPr="00533B0B">
              <w:rPr>
                <w:rFonts w:ascii="Sylfaen" w:eastAsia="Calibri" w:hAnsi="Sylfaen"/>
                <w:sz w:val="20"/>
                <w:lang w:val="af-ZA"/>
              </w:rPr>
              <w:t xml:space="preserve"> </w:t>
            </w:r>
            <w:r w:rsidRPr="00533B0B">
              <w:rPr>
                <w:rFonts w:ascii="Sylfaen" w:eastAsia="Calibri" w:hAnsi="Sylfaen" w:cs="Sylfaen"/>
                <w:sz w:val="20"/>
                <w:lang w:val="af-ZA"/>
              </w:rPr>
              <w:t>գլխով</w:t>
            </w:r>
            <w:r w:rsidRPr="00533B0B">
              <w:rPr>
                <w:rFonts w:ascii="Sylfaen" w:eastAsia="Calibri" w:hAnsi="Sylfaen"/>
                <w:sz w:val="20"/>
                <w:lang w:val="af-ZA"/>
              </w:rPr>
              <w:t xml:space="preserve"> </w:t>
            </w:r>
            <w:r w:rsidRPr="00533B0B">
              <w:rPr>
                <w:rFonts w:ascii="Sylfaen" w:eastAsia="Calibri" w:hAnsi="Sylfaen" w:cs="Sylfaen"/>
                <w:sz w:val="20"/>
                <w:lang w:val="af-ZA"/>
              </w:rPr>
              <w:t>նախատեսված</w:t>
            </w:r>
            <w:r w:rsidRPr="00533B0B">
              <w:rPr>
                <w:rFonts w:ascii="Sylfaen" w:eastAsia="Calibri" w:hAnsi="Sylfaen"/>
                <w:sz w:val="20"/>
                <w:lang w:val="af-ZA"/>
              </w:rPr>
              <w:t xml:space="preserve"> </w:t>
            </w:r>
            <w:r w:rsidRPr="00533B0B">
              <w:rPr>
                <w:rFonts w:ascii="Sylfaen" w:eastAsia="Calibri" w:hAnsi="Sylfaen" w:cs="Sylfaen"/>
                <w:sz w:val="20"/>
                <w:lang w:val="af-ZA"/>
              </w:rPr>
              <w:t>պահանջների</w:t>
            </w:r>
            <w:r w:rsidRPr="00533B0B">
              <w:rPr>
                <w:rFonts w:ascii="Sylfaen" w:eastAsia="Calibri" w:hAnsi="Sylfaen"/>
                <w:sz w:val="20"/>
                <w:lang w:val="af-ZA"/>
              </w:rPr>
              <w:t xml:space="preserve"> </w:t>
            </w:r>
            <w:r w:rsidRPr="00533B0B">
              <w:rPr>
                <w:rFonts w:ascii="Sylfaen" w:eastAsia="Calibri" w:hAnsi="Sylfaen" w:cs="Sylfaen"/>
                <w:sz w:val="20"/>
                <w:lang w:val="af-ZA"/>
              </w:rPr>
              <w:t>խախտման</w:t>
            </w:r>
            <w:r w:rsidRPr="00533B0B">
              <w:rPr>
                <w:rFonts w:ascii="Sylfaen" w:eastAsia="Calibri" w:hAnsi="Sylfaen"/>
                <w:sz w:val="20"/>
                <w:lang w:val="af-ZA"/>
              </w:rPr>
              <w:t xml:space="preserve"> </w:t>
            </w:r>
            <w:r w:rsidRPr="00533B0B">
              <w:rPr>
                <w:rFonts w:ascii="Sylfaen" w:eastAsia="Calibri" w:hAnsi="Sylfaen" w:cs="Sylfaen"/>
                <w:sz w:val="20"/>
                <w:lang w:val="af-ZA"/>
              </w:rPr>
              <w:t>կամ</w:t>
            </w:r>
            <w:r w:rsidRPr="00533B0B">
              <w:rPr>
                <w:rFonts w:ascii="Sylfaen" w:eastAsia="Calibri" w:hAnsi="Sylfaen"/>
                <w:sz w:val="20"/>
                <w:lang w:val="af-ZA"/>
              </w:rPr>
              <w:t xml:space="preserve"> </w:t>
            </w:r>
            <w:r w:rsidRPr="00533B0B">
              <w:rPr>
                <w:rFonts w:ascii="Sylfaen" w:eastAsia="Calibri" w:hAnsi="Sylfaen" w:cs="Sylfaen"/>
                <w:sz w:val="20"/>
                <w:lang w:val="af-ZA"/>
              </w:rPr>
              <w:t>հնարավոր</w:t>
            </w:r>
            <w:r w:rsidRPr="00533B0B">
              <w:rPr>
                <w:rFonts w:ascii="Sylfaen" w:eastAsia="Calibri" w:hAnsi="Sylfaen"/>
                <w:sz w:val="20"/>
                <w:lang w:val="af-ZA"/>
              </w:rPr>
              <w:t xml:space="preserve"> </w:t>
            </w:r>
            <w:r w:rsidRPr="00533B0B">
              <w:rPr>
                <w:rFonts w:ascii="Sylfaen" w:eastAsia="Calibri" w:hAnsi="Sylfaen" w:cs="Sylfaen"/>
                <w:sz w:val="20"/>
                <w:lang w:val="af-ZA"/>
              </w:rPr>
              <w:t>խախտման</w:t>
            </w:r>
            <w:r w:rsidRPr="00533B0B">
              <w:rPr>
                <w:rFonts w:ascii="Sylfaen" w:eastAsia="Calibri" w:hAnsi="Sylfaen"/>
                <w:sz w:val="20"/>
                <w:lang w:val="af-ZA"/>
              </w:rPr>
              <w:t xml:space="preserve"> </w:t>
            </w:r>
            <w:r w:rsidRPr="00533B0B">
              <w:rPr>
                <w:rFonts w:ascii="Sylfaen" w:eastAsia="Calibri" w:hAnsi="Sylfaen" w:cs="Sylfaen"/>
                <w:sz w:val="20"/>
                <w:lang w:val="af-ZA"/>
              </w:rPr>
              <w:t>մասին</w:t>
            </w:r>
            <w:r w:rsidRPr="00533B0B">
              <w:rPr>
                <w:rFonts w:ascii="Sylfaen" w:eastAsia="Calibri" w:hAnsi="Sylfaen"/>
                <w:sz w:val="20"/>
                <w:lang w:val="af-ZA"/>
              </w:rPr>
              <w:t xml:space="preserve"> </w:t>
            </w:r>
            <w:r w:rsidRPr="00533B0B">
              <w:rPr>
                <w:rFonts w:ascii="Sylfaen" w:eastAsia="Calibri" w:hAnsi="Sylfaen" w:cs="Sylfaen"/>
                <w:sz w:val="20"/>
                <w:lang w:val="af-ZA"/>
              </w:rPr>
              <w:t>կասկածներ</w:t>
            </w:r>
            <w:r w:rsidRPr="00533B0B">
              <w:rPr>
                <w:rFonts w:ascii="Sylfaen" w:eastAsia="Calibri" w:hAnsi="Sylfaen"/>
                <w:sz w:val="20"/>
                <w:lang w:val="af-ZA"/>
              </w:rPr>
              <w:t xml:space="preserve"> </w:t>
            </w:r>
            <w:r w:rsidRPr="00533B0B">
              <w:rPr>
                <w:rFonts w:ascii="Sylfaen" w:eastAsia="Calibri" w:hAnsi="Sylfaen" w:cs="Sylfaen"/>
                <w:sz w:val="20"/>
                <w:lang w:val="af-ZA"/>
              </w:rPr>
              <w:t>ունենալու</w:t>
            </w:r>
            <w:r w:rsidRPr="00533B0B">
              <w:rPr>
                <w:rFonts w:ascii="Sylfaen" w:eastAsia="Calibri" w:hAnsi="Sylfaen"/>
                <w:sz w:val="20"/>
                <w:lang w:val="af-ZA"/>
              </w:rPr>
              <w:t xml:space="preserve"> </w:t>
            </w:r>
            <w:r w:rsidRPr="00533B0B">
              <w:rPr>
                <w:rFonts w:ascii="Sylfaen" w:eastAsia="Calibri" w:hAnsi="Sylfaen" w:cs="Sylfaen"/>
                <w:sz w:val="20"/>
                <w:lang w:val="af-ZA"/>
              </w:rPr>
              <w:t>դեպքում</w:t>
            </w:r>
            <w:r w:rsidRPr="00533B0B">
              <w:rPr>
                <w:rFonts w:ascii="Sylfaen" w:eastAsia="Calibri" w:hAnsi="Sylfaen"/>
                <w:sz w:val="20"/>
                <w:lang w:val="af-ZA"/>
              </w:rPr>
              <w:t xml:space="preserve"> </w:t>
            </w:r>
            <w:r w:rsidRPr="00533B0B">
              <w:rPr>
                <w:rFonts w:ascii="Sylfaen" w:eastAsia="Calibri" w:hAnsi="Sylfaen" w:cs="Sylfaen"/>
                <w:sz w:val="20"/>
                <w:lang w:val="af-ZA"/>
              </w:rPr>
              <w:t>Կողմերը</w:t>
            </w:r>
            <w:r w:rsidRPr="00533B0B">
              <w:rPr>
                <w:rFonts w:ascii="Sylfaen" w:eastAsia="Calibri" w:hAnsi="Sylfaen"/>
                <w:sz w:val="20"/>
                <w:lang w:val="af-ZA"/>
              </w:rPr>
              <w:t xml:space="preserve"> </w:t>
            </w:r>
            <w:r w:rsidRPr="00533B0B">
              <w:rPr>
                <w:rFonts w:ascii="Sylfaen" w:eastAsia="Calibri" w:hAnsi="Sylfaen" w:cs="Sylfaen"/>
                <w:sz w:val="20"/>
                <w:lang w:val="af-ZA"/>
              </w:rPr>
              <w:t>պարտավորվում</w:t>
            </w:r>
            <w:r w:rsidRPr="00533B0B">
              <w:rPr>
                <w:rFonts w:ascii="Sylfaen" w:eastAsia="Calibri" w:hAnsi="Sylfaen"/>
                <w:sz w:val="20"/>
                <w:lang w:val="af-ZA"/>
              </w:rPr>
              <w:t xml:space="preserve"> </w:t>
            </w:r>
            <w:r w:rsidRPr="00533B0B">
              <w:rPr>
                <w:rFonts w:ascii="Sylfaen" w:eastAsia="Calibri" w:hAnsi="Sylfaen" w:cs="Sylfaen"/>
                <w:sz w:val="20"/>
                <w:lang w:val="af-ZA"/>
              </w:rPr>
              <w:t>են</w:t>
            </w:r>
            <w:r w:rsidRPr="00533B0B">
              <w:rPr>
                <w:rFonts w:ascii="Sylfaen" w:eastAsia="Calibri" w:hAnsi="Sylfaen"/>
                <w:sz w:val="20"/>
                <w:lang w:val="af-ZA"/>
              </w:rPr>
              <w:t xml:space="preserve"> </w:t>
            </w:r>
            <w:r w:rsidRPr="00533B0B">
              <w:rPr>
                <w:rFonts w:ascii="Sylfaen" w:eastAsia="Calibri" w:hAnsi="Sylfaen" w:cs="Sylfaen"/>
                <w:sz w:val="20"/>
                <w:lang w:val="af-ZA"/>
              </w:rPr>
              <w:t>գրավոր</w:t>
            </w:r>
            <w:r w:rsidRPr="00533B0B">
              <w:rPr>
                <w:rFonts w:ascii="Sylfaen" w:eastAsia="Calibri" w:hAnsi="Sylfaen"/>
                <w:sz w:val="20"/>
                <w:lang w:val="af-ZA"/>
              </w:rPr>
              <w:t xml:space="preserve"> </w:t>
            </w:r>
            <w:r w:rsidRPr="00533B0B">
              <w:rPr>
                <w:rFonts w:ascii="Sylfaen" w:eastAsia="Calibri" w:hAnsi="Sylfaen" w:cs="Sylfaen"/>
                <w:sz w:val="20"/>
                <w:lang w:val="af-ZA"/>
              </w:rPr>
              <w:t>կերպով</w:t>
            </w:r>
            <w:r w:rsidRPr="00533B0B">
              <w:rPr>
                <w:rFonts w:ascii="Sylfaen" w:eastAsia="Calibri" w:hAnsi="Sylfaen"/>
                <w:sz w:val="20"/>
                <w:lang w:val="af-ZA"/>
              </w:rPr>
              <w:t xml:space="preserve"> </w:t>
            </w:r>
            <w:r w:rsidRPr="00533B0B">
              <w:rPr>
                <w:rFonts w:ascii="Sylfaen" w:eastAsia="Calibri" w:hAnsi="Sylfaen" w:cs="Sylfaen"/>
                <w:sz w:val="20"/>
                <w:lang w:val="af-ZA"/>
              </w:rPr>
              <w:t>միմյանց</w:t>
            </w:r>
            <w:r w:rsidRPr="00533B0B">
              <w:rPr>
                <w:rFonts w:ascii="Sylfaen" w:eastAsia="Calibri" w:hAnsi="Sylfaen"/>
                <w:sz w:val="20"/>
                <w:lang w:val="af-ZA"/>
              </w:rPr>
              <w:t xml:space="preserve"> </w:t>
            </w:r>
            <w:r w:rsidRPr="00533B0B">
              <w:rPr>
                <w:rFonts w:ascii="Sylfaen" w:eastAsia="Calibri" w:hAnsi="Sylfaen" w:cs="Sylfaen"/>
                <w:sz w:val="20"/>
                <w:lang w:val="af-ZA"/>
              </w:rPr>
              <w:t>ծանուցել</w:t>
            </w:r>
            <w:r w:rsidRPr="00533B0B">
              <w:rPr>
                <w:rFonts w:ascii="Sylfaen" w:eastAsia="Calibri" w:hAnsi="Sylfaen"/>
                <w:sz w:val="20"/>
                <w:lang w:val="af-ZA"/>
              </w:rPr>
              <w:t xml:space="preserve"> </w:t>
            </w:r>
            <w:r w:rsidRPr="00533B0B">
              <w:rPr>
                <w:rFonts w:ascii="Sylfaen" w:eastAsia="Calibri" w:hAnsi="Sylfaen" w:cs="Sylfaen"/>
                <w:sz w:val="20"/>
                <w:lang w:val="af-ZA"/>
              </w:rPr>
              <w:t>այդ</w:t>
            </w:r>
            <w:r w:rsidRPr="00533B0B">
              <w:rPr>
                <w:rFonts w:ascii="Sylfaen" w:eastAsia="Calibri" w:hAnsi="Sylfaen"/>
                <w:sz w:val="20"/>
                <w:lang w:val="af-ZA"/>
              </w:rPr>
              <w:t xml:space="preserve"> </w:t>
            </w:r>
            <w:r w:rsidRPr="00533B0B">
              <w:rPr>
                <w:rFonts w:ascii="Sylfaen" w:eastAsia="Calibri" w:hAnsi="Sylfaen" w:cs="Sylfaen"/>
                <w:sz w:val="20"/>
                <w:lang w:val="af-ZA"/>
              </w:rPr>
              <w:t>մասին</w:t>
            </w:r>
            <w:r w:rsidRPr="00533B0B">
              <w:rPr>
                <w:rFonts w:ascii="Sylfaen" w:eastAsia="Calibri" w:hAnsi="Sylfaen"/>
                <w:sz w:val="20"/>
                <w:lang w:val="af-ZA"/>
              </w:rPr>
              <w:t xml:space="preserve">: </w:t>
            </w:r>
            <w:r w:rsidRPr="00533B0B">
              <w:rPr>
                <w:rFonts w:ascii="Sylfaen" w:eastAsia="Calibri" w:hAnsi="Sylfaen" w:cs="Sylfaen"/>
                <w:sz w:val="20"/>
                <w:lang w:val="af-ZA"/>
              </w:rPr>
              <w:t>Ծանուցումն</w:t>
            </w:r>
            <w:r w:rsidRPr="00533B0B">
              <w:rPr>
                <w:rFonts w:ascii="Sylfaen" w:eastAsia="Calibri" w:hAnsi="Sylfaen"/>
                <w:sz w:val="20"/>
                <w:lang w:val="af-ZA"/>
              </w:rPr>
              <w:t xml:space="preserve"> </w:t>
            </w:r>
            <w:r w:rsidRPr="00533B0B">
              <w:rPr>
                <w:rFonts w:ascii="Sylfaen" w:eastAsia="Calibri" w:hAnsi="Sylfaen" w:cs="Sylfaen"/>
                <w:sz w:val="20"/>
                <w:lang w:val="af-ZA"/>
              </w:rPr>
              <w:t>ուղարկելու</w:t>
            </w:r>
            <w:r w:rsidRPr="00533B0B">
              <w:rPr>
                <w:rFonts w:ascii="Sylfaen" w:eastAsia="Calibri" w:hAnsi="Sylfaen"/>
                <w:sz w:val="20"/>
                <w:lang w:val="af-ZA"/>
              </w:rPr>
              <w:t xml:space="preserve"> </w:t>
            </w:r>
            <w:r w:rsidRPr="00533B0B">
              <w:rPr>
                <w:rFonts w:ascii="Sylfaen" w:eastAsia="Calibri" w:hAnsi="Sylfaen" w:cs="Sylfaen"/>
                <w:sz w:val="20"/>
                <w:lang w:val="af-ZA"/>
              </w:rPr>
              <w:t>պահից</w:t>
            </w:r>
            <w:r w:rsidRPr="00533B0B">
              <w:rPr>
                <w:rFonts w:ascii="Sylfaen" w:eastAsia="Calibri" w:hAnsi="Sylfaen"/>
                <w:sz w:val="20"/>
                <w:lang w:val="af-ZA"/>
              </w:rPr>
              <w:t xml:space="preserve"> </w:t>
            </w:r>
            <w:r w:rsidRPr="00533B0B">
              <w:rPr>
                <w:rFonts w:ascii="Sylfaen" w:eastAsia="Calibri" w:hAnsi="Sylfaen" w:cs="Sylfaen"/>
                <w:sz w:val="20"/>
                <w:lang w:val="af-ZA"/>
              </w:rPr>
              <w:t>սկսած</w:t>
            </w:r>
            <w:r w:rsidRPr="00533B0B">
              <w:rPr>
                <w:rFonts w:ascii="Sylfaen" w:eastAsia="Calibri" w:hAnsi="Sylfaen"/>
                <w:sz w:val="20"/>
                <w:lang w:val="af-ZA"/>
              </w:rPr>
              <w:t xml:space="preserve"> </w:t>
            </w:r>
            <w:r w:rsidRPr="00533B0B">
              <w:rPr>
                <w:rFonts w:ascii="Sylfaen" w:eastAsia="Calibri" w:hAnsi="Sylfaen" w:cs="Sylfaen"/>
                <w:sz w:val="20"/>
                <w:lang w:val="af-ZA"/>
              </w:rPr>
              <w:t>Կողմն</w:t>
            </w:r>
            <w:r w:rsidRPr="00533B0B">
              <w:rPr>
                <w:rFonts w:ascii="Sylfaen" w:eastAsia="Calibri" w:hAnsi="Sylfaen"/>
                <w:sz w:val="20"/>
                <w:lang w:val="af-ZA"/>
              </w:rPr>
              <w:t xml:space="preserve"> </w:t>
            </w:r>
            <w:r w:rsidRPr="00533B0B">
              <w:rPr>
                <w:rFonts w:ascii="Sylfaen" w:eastAsia="Calibri" w:hAnsi="Sylfaen" w:cs="Sylfaen"/>
                <w:sz w:val="20"/>
                <w:lang w:val="af-ZA"/>
              </w:rPr>
              <w:t>իրավունք</w:t>
            </w:r>
            <w:r w:rsidRPr="00533B0B">
              <w:rPr>
                <w:rFonts w:ascii="Sylfaen" w:eastAsia="Calibri" w:hAnsi="Sylfaen"/>
                <w:sz w:val="20"/>
                <w:lang w:val="af-ZA"/>
              </w:rPr>
              <w:t xml:space="preserve"> </w:t>
            </w:r>
            <w:r w:rsidRPr="00533B0B">
              <w:rPr>
                <w:rFonts w:ascii="Sylfaen" w:eastAsia="Calibri" w:hAnsi="Sylfaen" w:cs="Sylfaen"/>
                <w:sz w:val="20"/>
                <w:lang w:val="af-ZA"/>
              </w:rPr>
              <w:t>ունի</w:t>
            </w:r>
            <w:r w:rsidRPr="00533B0B">
              <w:rPr>
                <w:rFonts w:ascii="Sylfaen" w:eastAsia="Calibri" w:hAnsi="Sylfaen"/>
                <w:sz w:val="20"/>
                <w:lang w:val="af-ZA"/>
              </w:rPr>
              <w:t xml:space="preserve"> </w:t>
            </w:r>
            <w:r w:rsidRPr="00533B0B">
              <w:rPr>
                <w:rFonts w:ascii="Sylfaen" w:eastAsia="Calibri" w:hAnsi="Sylfaen" w:cs="Sylfaen"/>
                <w:sz w:val="20"/>
                <w:lang w:val="af-ZA"/>
              </w:rPr>
              <w:t>դադարեցնել</w:t>
            </w:r>
            <w:r w:rsidRPr="00533B0B">
              <w:rPr>
                <w:rFonts w:ascii="Sylfaen" w:eastAsia="Calibri" w:hAnsi="Sylfaen"/>
                <w:sz w:val="20"/>
                <w:lang w:val="af-ZA"/>
              </w:rPr>
              <w:t xml:space="preserve"> </w:t>
            </w:r>
            <w:r w:rsidRPr="00533B0B">
              <w:rPr>
                <w:rFonts w:ascii="Sylfaen" w:eastAsia="Calibri" w:hAnsi="Sylfaen" w:cs="Sylfaen"/>
                <w:sz w:val="20"/>
                <w:lang w:val="af-ZA"/>
              </w:rPr>
              <w:t>Պայմանագրով</w:t>
            </w:r>
            <w:r w:rsidRPr="00533B0B">
              <w:rPr>
                <w:rFonts w:ascii="Sylfaen" w:eastAsia="Calibri" w:hAnsi="Sylfaen"/>
                <w:sz w:val="20"/>
                <w:lang w:val="af-ZA"/>
              </w:rPr>
              <w:t xml:space="preserve"> </w:t>
            </w:r>
            <w:r w:rsidRPr="00533B0B">
              <w:rPr>
                <w:rFonts w:ascii="Sylfaen" w:eastAsia="Calibri" w:hAnsi="Sylfaen" w:cs="Sylfaen"/>
                <w:sz w:val="20"/>
                <w:lang w:val="af-ZA"/>
              </w:rPr>
              <w:t>նախատեսված</w:t>
            </w:r>
            <w:r w:rsidRPr="00533B0B">
              <w:rPr>
                <w:rFonts w:ascii="Sylfaen" w:eastAsia="Calibri" w:hAnsi="Sylfaen"/>
                <w:sz w:val="20"/>
                <w:lang w:val="af-ZA"/>
              </w:rPr>
              <w:t xml:space="preserve"> </w:t>
            </w:r>
            <w:r w:rsidRPr="00533B0B">
              <w:rPr>
                <w:rFonts w:ascii="Sylfaen" w:eastAsia="Calibri" w:hAnsi="Sylfaen" w:cs="Sylfaen"/>
                <w:sz w:val="20"/>
                <w:lang w:val="af-ZA"/>
              </w:rPr>
              <w:t>իր</w:t>
            </w:r>
            <w:r w:rsidRPr="00533B0B">
              <w:rPr>
                <w:rFonts w:ascii="Sylfaen" w:eastAsia="Calibri" w:hAnsi="Sylfaen"/>
                <w:sz w:val="20"/>
                <w:lang w:val="af-ZA"/>
              </w:rPr>
              <w:t xml:space="preserve"> </w:t>
            </w:r>
            <w:r w:rsidRPr="00533B0B">
              <w:rPr>
                <w:rFonts w:ascii="Sylfaen" w:eastAsia="Calibri" w:hAnsi="Sylfaen" w:cs="Sylfaen"/>
                <w:sz w:val="20"/>
                <w:lang w:val="af-ZA"/>
              </w:rPr>
              <w:t>պարտավորությունների</w:t>
            </w:r>
            <w:r w:rsidRPr="00533B0B">
              <w:rPr>
                <w:rFonts w:ascii="Sylfaen" w:eastAsia="Calibri" w:hAnsi="Sylfaen"/>
                <w:sz w:val="20"/>
                <w:lang w:val="af-ZA"/>
              </w:rPr>
              <w:t xml:space="preserve"> </w:t>
            </w:r>
            <w:r w:rsidRPr="00533B0B">
              <w:rPr>
                <w:rFonts w:ascii="Sylfaen" w:eastAsia="Calibri" w:hAnsi="Sylfaen" w:cs="Sylfaen"/>
                <w:sz w:val="20"/>
                <w:lang w:val="af-ZA"/>
              </w:rPr>
              <w:t>կատարումը</w:t>
            </w:r>
            <w:r w:rsidRPr="00533B0B">
              <w:rPr>
                <w:rFonts w:ascii="Sylfaen" w:eastAsia="Calibri" w:hAnsi="Sylfaen"/>
                <w:sz w:val="20"/>
                <w:lang w:val="af-ZA"/>
              </w:rPr>
              <w:t xml:space="preserve"> </w:t>
            </w:r>
            <w:r w:rsidRPr="00533B0B">
              <w:rPr>
                <w:rFonts w:ascii="Sylfaen" w:eastAsia="Calibri" w:hAnsi="Sylfaen" w:cs="Sylfaen"/>
                <w:sz w:val="20"/>
                <w:lang w:val="af-ZA"/>
              </w:rPr>
              <w:t>մինչև</w:t>
            </w:r>
            <w:r w:rsidRPr="00533B0B">
              <w:rPr>
                <w:rFonts w:ascii="Sylfaen" w:eastAsia="Calibri" w:hAnsi="Sylfaen"/>
                <w:sz w:val="20"/>
                <w:lang w:val="af-ZA"/>
              </w:rPr>
              <w:t xml:space="preserve"> </w:t>
            </w:r>
            <w:r w:rsidRPr="00533B0B">
              <w:rPr>
                <w:rFonts w:ascii="Sylfaen" w:eastAsia="Calibri" w:hAnsi="Sylfaen" w:cs="Sylfaen"/>
                <w:sz w:val="20"/>
                <w:lang w:val="af-ZA"/>
              </w:rPr>
              <w:t>մյուս</w:t>
            </w:r>
            <w:r w:rsidRPr="00533B0B">
              <w:rPr>
                <w:rFonts w:ascii="Sylfaen" w:eastAsia="Calibri" w:hAnsi="Sylfaen"/>
                <w:sz w:val="20"/>
                <w:lang w:val="af-ZA"/>
              </w:rPr>
              <w:t xml:space="preserve"> </w:t>
            </w:r>
            <w:r w:rsidRPr="00533B0B">
              <w:rPr>
                <w:rFonts w:ascii="Sylfaen" w:eastAsia="Calibri" w:hAnsi="Sylfaen" w:cs="Sylfaen"/>
                <w:sz w:val="20"/>
                <w:lang w:val="af-ZA"/>
              </w:rPr>
              <w:t>Կողմից</w:t>
            </w:r>
            <w:r w:rsidRPr="00533B0B">
              <w:rPr>
                <w:rFonts w:ascii="Sylfaen" w:eastAsia="Calibri" w:hAnsi="Sylfaen"/>
                <w:sz w:val="20"/>
                <w:lang w:val="af-ZA"/>
              </w:rPr>
              <w:t xml:space="preserve"> </w:t>
            </w:r>
            <w:r w:rsidRPr="00533B0B">
              <w:rPr>
                <w:rFonts w:ascii="Sylfaen" w:eastAsia="Calibri" w:hAnsi="Sylfaen" w:cs="Sylfaen"/>
                <w:sz w:val="20"/>
                <w:lang w:val="af-ZA"/>
              </w:rPr>
              <w:t>գրավոր</w:t>
            </w:r>
            <w:r w:rsidRPr="00533B0B">
              <w:rPr>
                <w:rFonts w:ascii="Sylfaen" w:eastAsia="Calibri" w:hAnsi="Sylfaen"/>
                <w:sz w:val="20"/>
                <w:lang w:val="af-ZA"/>
              </w:rPr>
              <w:t xml:space="preserve"> </w:t>
            </w:r>
            <w:r w:rsidRPr="00533B0B">
              <w:rPr>
                <w:rFonts w:ascii="Sylfaen" w:eastAsia="Calibri" w:hAnsi="Sylfaen" w:cs="Sylfaen"/>
                <w:sz w:val="20"/>
                <w:lang w:val="af-ZA"/>
              </w:rPr>
              <w:t>հիմնավոր</w:t>
            </w:r>
            <w:r w:rsidRPr="00533B0B">
              <w:rPr>
                <w:rFonts w:ascii="Sylfaen" w:eastAsia="Calibri" w:hAnsi="Sylfaen"/>
                <w:sz w:val="20"/>
                <w:lang w:val="af-ZA"/>
              </w:rPr>
              <w:t xml:space="preserve"> </w:t>
            </w:r>
            <w:r w:rsidRPr="00533B0B">
              <w:rPr>
                <w:rFonts w:ascii="Sylfaen" w:eastAsia="Calibri" w:hAnsi="Sylfaen" w:cs="Sylfaen"/>
                <w:sz w:val="20"/>
                <w:lang w:val="af-ZA"/>
              </w:rPr>
              <w:t>հերքում</w:t>
            </w:r>
            <w:r w:rsidRPr="00533B0B">
              <w:rPr>
                <w:rFonts w:ascii="Sylfaen" w:eastAsia="Calibri" w:hAnsi="Sylfaen"/>
                <w:sz w:val="20"/>
                <w:lang w:val="af-ZA"/>
              </w:rPr>
              <w:t xml:space="preserve"> </w:t>
            </w:r>
            <w:r w:rsidRPr="00533B0B">
              <w:rPr>
                <w:rFonts w:ascii="Sylfaen" w:eastAsia="Calibri" w:hAnsi="Sylfaen" w:cs="Sylfaen"/>
                <w:sz w:val="20"/>
                <w:lang w:val="af-ZA"/>
              </w:rPr>
              <w:t>ստանալու</w:t>
            </w:r>
            <w:r w:rsidRPr="00533B0B">
              <w:rPr>
                <w:rFonts w:ascii="Sylfaen" w:eastAsia="Calibri" w:hAnsi="Sylfaen"/>
                <w:sz w:val="20"/>
                <w:lang w:val="af-ZA"/>
              </w:rPr>
              <w:t xml:space="preserve"> </w:t>
            </w:r>
            <w:r w:rsidRPr="00533B0B">
              <w:rPr>
                <w:rFonts w:ascii="Sylfaen" w:eastAsia="Calibri" w:hAnsi="Sylfaen" w:cs="Sylfaen"/>
                <w:sz w:val="20"/>
                <w:lang w:val="af-ZA"/>
              </w:rPr>
              <w:t>պահը</w:t>
            </w:r>
            <w:r w:rsidRPr="00533B0B">
              <w:rPr>
                <w:rFonts w:ascii="Sylfaen" w:eastAsia="Calibri" w:hAnsi="Sylfaen"/>
                <w:sz w:val="20"/>
                <w:lang w:val="af-ZA"/>
              </w:rPr>
              <w:t xml:space="preserve">: </w:t>
            </w:r>
            <w:r w:rsidRPr="00533B0B">
              <w:rPr>
                <w:rFonts w:ascii="Sylfaen" w:eastAsia="Calibri" w:hAnsi="Sylfaen" w:cs="Sylfaen"/>
                <w:sz w:val="20"/>
                <w:lang w:val="af-ZA"/>
              </w:rPr>
              <w:t>Ծանուցումը</w:t>
            </w:r>
            <w:r w:rsidRPr="00533B0B">
              <w:rPr>
                <w:rFonts w:ascii="Sylfaen" w:eastAsia="Calibri" w:hAnsi="Sylfaen"/>
                <w:sz w:val="20"/>
                <w:lang w:val="af-ZA"/>
              </w:rPr>
              <w:t xml:space="preserve"> </w:t>
            </w:r>
            <w:r w:rsidRPr="00533B0B">
              <w:rPr>
                <w:rFonts w:ascii="Sylfaen" w:eastAsia="Calibri" w:hAnsi="Sylfaen" w:cs="Sylfaen"/>
                <w:sz w:val="20"/>
                <w:lang w:val="af-ZA"/>
              </w:rPr>
              <w:t>պետք</w:t>
            </w:r>
            <w:r w:rsidRPr="00533B0B">
              <w:rPr>
                <w:rFonts w:ascii="Sylfaen" w:eastAsia="Calibri" w:hAnsi="Sylfaen"/>
                <w:sz w:val="20"/>
                <w:lang w:val="af-ZA"/>
              </w:rPr>
              <w:t xml:space="preserve"> </w:t>
            </w:r>
            <w:r w:rsidRPr="00533B0B">
              <w:rPr>
                <w:rFonts w:ascii="Sylfaen" w:eastAsia="Calibri" w:hAnsi="Sylfaen" w:cs="Sylfaen"/>
                <w:sz w:val="20"/>
                <w:lang w:val="af-ZA"/>
              </w:rPr>
              <w:t>է</w:t>
            </w:r>
            <w:r w:rsidRPr="00533B0B">
              <w:rPr>
                <w:rFonts w:ascii="Sylfaen" w:eastAsia="Calibri" w:hAnsi="Sylfaen"/>
                <w:sz w:val="20"/>
                <w:lang w:val="af-ZA"/>
              </w:rPr>
              <w:t xml:space="preserve"> </w:t>
            </w:r>
            <w:r w:rsidRPr="00533B0B">
              <w:rPr>
                <w:rFonts w:ascii="Sylfaen" w:eastAsia="Calibri" w:hAnsi="Sylfaen" w:cs="Sylfaen"/>
                <w:sz w:val="20"/>
                <w:lang w:val="af-ZA"/>
              </w:rPr>
              <w:t>լինի</w:t>
            </w:r>
            <w:r w:rsidRPr="00533B0B">
              <w:rPr>
                <w:rFonts w:ascii="Sylfaen" w:eastAsia="Calibri" w:hAnsi="Sylfaen"/>
                <w:sz w:val="20"/>
                <w:lang w:val="af-ZA"/>
              </w:rPr>
              <w:t xml:space="preserve"> </w:t>
            </w:r>
            <w:r w:rsidRPr="00533B0B">
              <w:rPr>
                <w:rFonts w:ascii="Sylfaen" w:eastAsia="Calibri" w:hAnsi="Sylfaen" w:cs="Sylfaen"/>
                <w:sz w:val="20"/>
                <w:lang w:val="af-ZA"/>
              </w:rPr>
              <w:t>հավաստի</w:t>
            </w:r>
            <w:r w:rsidRPr="00533B0B">
              <w:rPr>
                <w:rFonts w:ascii="Sylfaen" w:eastAsia="Calibri" w:hAnsi="Sylfaen"/>
                <w:sz w:val="20"/>
                <w:lang w:val="af-ZA"/>
              </w:rPr>
              <w:t xml:space="preserve">, </w:t>
            </w:r>
            <w:r w:rsidRPr="00533B0B">
              <w:rPr>
                <w:rFonts w:ascii="Sylfaen" w:eastAsia="Calibri" w:hAnsi="Sylfaen" w:cs="Sylfaen"/>
                <w:sz w:val="20"/>
                <w:lang w:val="af-ZA"/>
              </w:rPr>
              <w:t>հիմնված</w:t>
            </w:r>
            <w:r w:rsidRPr="00533B0B">
              <w:rPr>
                <w:rFonts w:ascii="Sylfaen" w:eastAsia="Calibri" w:hAnsi="Sylfaen"/>
                <w:sz w:val="20"/>
                <w:lang w:val="af-ZA"/>
              </w:rPr>
              <w:t xml:space="preserve"> </w:t>
            </w:r>
            <w:r w:rsidRPr="00533B0B">
              <w:rPr>
                <w:rFonts w:ascii="Sylfaen" w:eastAsia="Calibri" w:hAnsi="Sylfaen" w:cs="Sylfaen"/>
                <w:sz w:val="20"/>
                <w:lang w:val="af-ZA"/>
              </w:rPr>
              <w:t>այնպիսի</w:t>
            </w:r>
            <w:r w:rsidRPr="00533B0B">
              <w:rPr>
                <w:rFonts w:ascii="Sylfaen" w:eastAsia="Calibri" w:hAnsi="Sylfaen"/>
                <w:sz w:val="20"/>
                <w:lang w:val="af-ZA"/>
              </w:rPr>
              <w:t xml:space="preserve"> </w:t>
            </w:r>
            <w:r w:rsidRPr="00533B0B">
              <w:rPr>
                <w:rFonts w:ascii="Sylfaen" w:eastAsia="Calibri" w:hAnsi="Sylfaen" w:cs="Sylfaen"/>
                <w:sz w:val="20"/>
                <w:lang w:val="af-ZA"/>
              </w:rPr>
              <w:t>փաստերի</w:t>
            </w:r>
            <w:r w:rsidRPr="00533B0B">
              <w:rPr>
                <w:rFonts w:ascii="Sylfaen" w:eastAsia="Calibri" w:hAnsi="Sylfaen"/>
                <w:sz w:val="20"/>
                <w:lang w:val="af-ZA"/>
              </w:rPr>
              <w:t xml:space="preserve"> </w:t>
            </w:r>
            <w:r w:rsidRPr="00533B0B">
              <w:rPr>
                <w:rFonts w:ascii="Sylfaen" w:eastAsia="Calibri" w:hAnsi="Sylfaen" w:cs="Sylfaen"/>
                <w:sz w:val="20"/>
                <w:lang w:val="af-ZA"/>
              </w:rPr>
              <w:t>վրա</w:t>
            </w:r>
            <w:r w:rsidRPr="00533B0B">
              <w:rPr>
                <w:rFonts w:ascii="Sylfaen" w:eastAsia="Calibri" w:hAnsi="Sylfaen"/>
                <w:sz w:val="20"/>
                <w:lang w:val="af-ZA"/>
              </w:rPr>
              <w:t xml:space="preserve">, </w:t>
            </w:r>
            <w:r w:rsidRPr="00533B0B">
              <w:rPr>
                <w:rFonts w:ascii="Sylfaen" w:eastAsia="Calibri" w:hAnsi="Sylfaen" w:cs="Sylfaen"/>
                <w:sz w:val="20"/>
                <w:lang w:val="af-ZA"/>
              </w:rPr>
              <w:t>որոնք</w:t>
            </w:r>
            <w:r w:rsidRPr="00533B0B">
              <w:rPr>
                <w:rFonts w:ascii="Sylfaen" w:eastAsia="Calibri" w:hAnsi="Sylfaen"/>
                <w:sz w:val="20"/>
                <w:lang w:val="af-ZA"/>
              </w:rPr>
              <w:t xml:space="preserve"> </w:t>
            </w:r>
            <w:r w:rsidRPr="00533B0B">
              <w:rPr>
                <w:rFonts w:ascii="Sylfaen" w:eastAsia="Calibri" w:hAnsi="Sylfaen" w:cs="Sylfaen"/>
                <w:sz w:val="20"/>
                <w:lang w:val="af-ZA"/>
              </w:rPr>
              <w:t>ապացուցում</w:t>
            </w:r>
            <w:r w:rsidRPr="00533B0B">
              <w:rPr>
                <w:rFonts w:ascii="Sylfaen" w:eastAsia="Calibri" w:hAnsi="Sylfaen"/>
                <w:sz w:val="20"/>
                <w:lang w:val="af-ZA"/>
              </w:rPr>
              <w:t xml:space="preserve"> </w:t>
            </w:r>
            <w:r w:rsidRPr="00533B0B">
              <w:rPr>
                <w:rFonts w:ascii="Sylfaen" w:eastAsia="Calibri" w:hAnsi="Sylfaen" w:cs="Sylfaen"/>
                <w:sz w:val="20"/>
                <w:lang w:val="af-ZA"/>
              </w:rPr>
              <w:t>են</w:t>
            </w:r>
            <w:r w:rsidRPr="00533B0B">
              <w:rPr>
                <w:rFonts w:ascii="Sylfaen" w:eastAsia="Calibri" w:hAnsi="Sylfaen"/>
                <w:sz w:val="20"/>
                <w:lang w:val="af-ZA"/>
              </w:rPr>
              <w:t xml:space="preserve">, </w:t>
            </w:r>
            <w:r w:rsidRPr="00533B0B">
              <w:rPr>
                <w:rFonts w:ascii="Sylfaen" w:eastAsia="Calibri" w:hAnsi="Sylfaen" w:cs="Sylfaen"/>
                <w:sz w:val="20"/>
                <w:lang w:val="af-ZA"/>
              </w:rPr>
              <w:t>որ</w:t>
            </w:r>
            <w:r w:rsidRPr="00533B0B">
              <w:rPr>
                <w:rFonts w:ascii="Sylfaen" w:eastAsia="Calibri" w:hAnsi="Sylfaen"/>
                <w:sz w:val="20"/>
                <w:lang w:val="af-ZA"/>
              </w:rPr>
              <w:t xml:space="preserve"> </w:t>
            </w:r>
            <w:r w:rsidRPr="00533B0B">
              <w:rPr>
                <w:rFonts w:ascii="Sylfaen" w:eastAsia="Calibri" w:hAnsi="Sylfaen" w:cs="Sylfaen"/>
                <w:sz w:val="20"/>
                <w:lang w:val="af-ZA"/>
              </w:rPr>
              <w:t>տեղի</w:t>
            </w:r>
            <w:r w:rsidRPr="00533B0B">
              <w:rPr>
                <w:rFonts w:ascii="Sylfaen" w:eastAsia="Calibri" w:hAnsi="Sylfaen"/>
                <w:sz w:val="20"/>
                <w:lang w:val="af-ZA"/>
              </w:rPr>
              <w:t xml:space="preserve"> </w:t>
            </w:r>
            <w:r w:rsidRPr="00533B0B">
              <w:rPr>
                <w:rFonts w:ascii="Sylfaen" w:eastAsia="Calibri" w:hAnsi="Sylfaen" w:cs="Sylfaen"/>
                <w:sz w:val="20"/>
                <w:lang w:val="af-ZA"/>
              </w:rPr>
              <w:t>է</w:t>
            </w:r>
            <w:r w:rsidRPr="00533B0B">
              <w:rPr>
                <w:rFonts w:ascii="Sylfaen" w:eastAsia="Calibri" w:hAnsi="Sylfaen"/>
                <w:sz w:val="20"/>
                <w:lang w:val="af-ZA"/>
              </w:rPr>
              <w:t xml:space="preserve"> </w:t>
            </w:r>
            <w:r w:rsidRPr="00533B0B">
              <w:rPr>
                <w:rFonts w:ascii="Sylfaen" w:eastAsia="Calibri" w:hAnsi="Sylfaen" w:cs="Sylfaen"/>
                <w:sz w:val="20"/>
                <w:lang w:val="af-ZA"/>
              </w:rPr>
              <w:t>ունենում</w:t>
            </w:r>
            <w:r w:rsidRPr="00533B0B">
              <w:rPr>
                <w:rFonts w:ascii="Sylfaen" w:eastAsia="Calibri" w:hAnsi="Sylfaen"/>
                <w:sz w:val="20"/>
                <w:lang w:val="af-ZA"/>
              </w:rPr>
              <w:t xml:space="preserve"> </w:t>
            </w:r>
            <w:r w:rsidRPr="00533B0B">
              <w:rPr>
                <w:rFonts w:ascii="Sylfaen" w:eastAsia="Calibri" w:hAnsi="Sylfaen" w:cs="Sylfaen"/>
                <w:sz w:val="20"/>
                <w:lang w:val="af-ZA"/>
              </w:rPr>
              <w:t>կամ</w:t>
            </w:r>
            <w:r w:rsidRPr="00533B0B">
              <w:rPr>
                <w:rFonts w:ascii="Sylfaen" w:eastAsia="Calibri" w:hAnsi="Sylfaen"/>
                <w:sz w:val="20"/>
                <w:lang w:val="af-ZA"/>
              </w:rPr>
              <w:t xml:space="preserve"> </w:t>
            </w:r>
            <w:r w:rsidRPr="00533B0B">
              <w:rPr>
                <w:rFonts w:ascii="Sylfaen" w:eastAsia="Calibri" w:hAnsi="Sylfaen" w:cs="Sylfaen"/>
                <w:sz w:val="20"/>
                <w:lang w:val="af-ZA"/>
              </w:rPr>
              <w:t>տեղի</w:t>
            </w:r>
            <w:r w:rsidRPr="00533B0B">
              <w:rPr>
                <w:rFonts w:ascii="Sylfaen" w:eastAsia="Calibri" w:hAnsi="Sylfaen"/>
                <w:sz w:val="20"/>
                <w:lang w:val="af-ZA"/>
              </w:rPr>
              <w:t xml:space="preserve"> </w:t>
            </w:r>
            <w:r w:rsidRPr="00533B0B">
              <w:rPr>
                <w:rFonts w:ascii="Sylfaen" w:eastAsia="Calibri" w:hAnsi="Sylfaen" w:cs="Sylfaen"/>
                <w:sz w:val="20"/>
                <w:lang w:val="af-ZA"/>
              </w:rPr>
              <w:t>է</w:t>
            </w:r>
            <w:r w:rsidRPr="00533B0B">
              <w:rPr>
                <w:rFonts w:ascii="Sylfaen" w:eastAsia="Calibri" w:hAnsi="Sylfaen"/>
                <w:sz w:val="20"/>
                <w:lang w:val="af-ZA"/>
              </w:rPr>
              <w:t xml:space="preserve"> </w:t>
            </w:r>
            <w:r w:rsidRPr="00533B0B">
              <w:rPr>
                <w:rFonts w:ascii="Sylfaen" w:eastAsia="Calibri" w:hAnsi="Sylfaen" w:cs="Sylfaen"/>
                <w:sz w:val="20"/>
                <w:lang w:val="af-ZA"/>
              </w:rPr>
              <w:t>ունեցել</w:t>
            </w:r>
            <w:r w:rsidRPr="00533B0B">
              <w:rPr>
                <w:rFonts w:ascii="Sylfaen" w:eastAsia="Calibri" w:hAnsi="Sylfaen"/>
                <w:sz w:val="20"/>
                <w:lang w:val="af-ZA"/>
              </w:rPr>
              <w:t xml:space="preserve"> </w:t>
            </w:r>
            <w:r w:rsidRPr="00533B0B">
              <w:rPr>
                <w:rFonts w:ascii="Sylfaen" w:eastAsia="Calibri" w:hAnsi="Sylfaen" w:cs="Sylfaen"/>
                <w:sz w:val="20"/>
                <w:lang w:val="af-ZA"/>
              </w:rPr>
              <w:t>սույն</w:t>
            </w:r>
            <w:r w:rsidRPr="00533B0B">
              <w:rPr>
                <w:rFonts w:ascii="Sylfaen" w:eastAsia="Calibri" w:hAnsi="Sylfaen"/>
                <w:sz w:val="20"/>
                <w:lang w:val="af-ZA"/>
              </w:rPr>
              <w:t xml:space="preserve"> </w:t>
            </w:r>
            <w:r w:rsidRPr="00533B0B">
              <w:rPr>
                <w:rFonts w:ascii="Sylfaen" w:eastAsia="Calibri" w:hAnsi="Sylfaen" w:cs="Sylfaen"/>
                <w:sz w:val="20"/>
                <w:lang w:val="af-ZA"/>
              </w:rPr>
              <w:t>գլխով</w:t>
            </w:r>
            <w:r w:rsidRPr="00533B0B">
              <w:rPr>
                <w:rFonts w:ascii="Sylfaen" w:eastAsia="Calibri" w:hAnsi="Sylfaen"/>
                <w:sz w:val="20"/>
                <w:lang w:val="af-ZA"/>
              </w:rPr>
              <w:t xml:space="preserve"> </w:t>
            </w:r>
            <w:r w:rsidRPr="00533B0B">
              <w:rPr>
                <w:rFonts w:ascii="Sylfaen" w:eastAsia="Calibri" w:hAnsi="Sylfaen" w:cs="Sylfaen"/>
                <w:sz w:val="20"/>
                <w:lang w:val="af-ZA"/>
              </w:rPr>
              <w:t>նախատեսված</w:t>
            </w:r>
            <w:r w:rsidRPr="00533B0B">
              <w:rPr>
                <w:rFonts w:ascii="Sylfaen" w:eastAsia="Calibri" w:hAnsi="Sylfaen"/>
                <w:sz w:val="20"/>
                <w:lang w:val="af-ZA"/>
              </w:rPr>
              <w:t xml:space="preserve"> </w:t>
            </w:r>
            <w:r w:rsidRPr="00533B0B">
              <w:rPr>
                <w:rFonts w:ascii="Sylfaen" w:eastAsia="Calibri" w:hAnsi="Sylfaen" w:cs="Sylfaen"/>
                <w:sz w:val="20"/>
                <w:lang w:val="af-ZA"/>
              </w:rPr>
              <w:t>պահանջների</w:t>
            </w:r>
            <w:r w:rsidRPr="00533B0B">
              <w:rPr>
                <w:rFonts w:ascii="Sylfaen" w:eastAsia="Calibri" w:hAnsi="Sylfaen"/>
                <w:sz w:val="20"/>
                <w:lang w:val="af-ZA"/>
              </w:rPr>
              <w:t xml:space="preserve"> </w:t>
            </w:r>
            <w:r w:rsidRPr="00533B0B">
              <w:rPr>
                <w:rFonts w:ascii="Sylfaen" w:eastAsia="Calibri" w:hAnsi="Sylfaen" w:cs="Sylfaen"/>
                <w:sz w:val="20"/>
                <w:lang w:val="af-ZA"/>
              </w:rPr>
              <w:t>խախտում</w:t>
            </w:r>
            <w:r w:rsidRPr="00533B0B">
              <w:rPr>
                <w:rFonts w:ascii="Sylfaen" w:eastAsia="Calibri" w:hAnsi="Sylfaen"/>
                <w:sz w:val="20"/>
                <w:lang w:val="af-ZA"/>
              </w:rPr>
              <w:t xml:space="preserve">: </w:t>
            </w:r>
          </w:p>
          <w:p w14:paraId="7F74C722" w14:textId="77777777" w:rsidR="00A6017D" w:rsidRPr="00533B0B" w:rsidRDefault="00A6017D" w:rsidP="0074372A">
            <w:pPr>
              <w:spacing w:line="259" w:lineRule="auto"/>
              <w:jc w:val="both"/>
              <w:rPr>
                <w:rFonts w:ascii="Sylfaen" w:eastAsia="Calibri" w:hAnsi="Sylfaen"/>
                <w:sz w:val="20"/>
                <w:lang w:val="af-ZA"/>
              </w:rPr>
            </w:pPr>
            <w:r w:rsidRPr="00533B0B">
              <w:rPr>
                <w:rFonts w:ascii="Sylfaen" w:eastAsia="Calibri" w:hAnsi="Sylfaen"/>
                <w:sz w:val="20"/>
                <w:lang w:val="af-ZA"/>
              </w:rPr>
              <w:t xml:space="preserve">6.3. </w:t>
            </w:r>
            <w:r w:rsidRPr="00533B0B">
              <w:rPr>
                <w:rFonts w:ascii="Sylfaen" w:eastAsia="Calibri" w:hAnsi="Sylfaen" w:cs="Sylfaen"/>
                <w:sz w:val="20"/>
                <w:lang w:val="af-ZA"/>
              </w:rPr>
              <w:t>Կողմերից</w:t>
            </w:r>
            <w:r w:rsidRPr="00533B0B">
              <w:rPr>
                <w:rFonts w:ascii="Sylfaen" w:eastAsia="Calibri" w:hAnsi="Sylfaen"/>
                <w:sz w:val="20"/>
                <w:lang w:val="af-ZA"/>
              </w:rPr>
              <w:t xml:space="preserve"> </w:t>
            </w:r>
            <w:r w:rsidRPr="00533B0B">
              <w:rPr>
                <w:rFonts w:ascii="Sylfaen" w:eastAsia="Calibri" w:hAnsi="Sylfaen" w:cs="Sylfaen"/>
                <w:sz w:val="20"/>
                <w:lang w:val="af-ZA"/>
              </w:rPr>
              <w:t>յուրաքանչյուրն</w:t>
            </w:r>
            <w:r w:rsidRPr="00533B0B">
              <w:rPr>
                <w:rFonts w:ascii="Sylfaen" w:eastAsia="Calibri" w:hAnsi="Sylfaen"/>
                <w:sz w:val="20"/>
                <w:lang w:val="af-ZA"/>
              </w:rPr>
              <w:t xml:space="preserve"> </w:t>
            </w:r>
            <w:r w:rsidRPr="00533B0B">
              <w:rPr>
                <w:rFonts w:ascii="Sylfaen" w:eastAsia="Calibri" w:hAnsi="Sylfaen" w:cs="Sylfaen"/>
                <w:sz w:val="20"/>
                <w:lang w:val="af-ZA"/>
              </w:rPr>
              <w:t>իրավունք</w:t>
            </w:r>
            <w:r w:rsidRPr="00533B0B">
              <w:rPr>
                <w:rFonts w:ascii="Sylfaen" w:eastAsia="Calibri" w:hAnsi="Sylfaen"/>
                <w:sz w:val="20"/>
                <w:lang w:val="af-ZA"/>
              </w:rPr>
              <w:t xml:space="preserve"> </w:t>
            </w:r>
            <w:r w:rsidRPr="00533B0B">
              <w:rPr>
                <w:rFonts w:ascii="Sylfaen" w:eastAsia="Calibri" w:hAnsi="Sylfaen" w:cs="Sylfaen"/>
                <w:sz w:val="20"/>
                <w:lang w:val="af-ZA"/>
              </w:rPr>
              <w:t>ունի</w:t>
            </w:r>
            <w:r w:rsidRPr="00533B0B">
              <w:rPr>
                <w:rFonts w:ascii="Sylfaen" w:eastAsia="Calibri" w:hAnsi="Sylfaen"/>
                <w:sz w:val="20"/>
                <w:lang w:val="af-ZA"/>
              </w:rPr>
              <w:t xml:space="preserve"> </w:t>
            </w:r>
            <w:r w:rsidRPr="00533B0B">
              <w:rPr>
                <w:rFonts w:ascii="Sylfaen" w:eastAsia="Calibri" w:hAnsi="Sylfaen" w:cs="Sylfaen"/>
                <w:sz w:val="20"/>
                <w:lang w:val="af-ZA"/>
              </w:rPr>
              <w:t>միակողմանիորեն</w:t>
            </w:r>
            <w:r w:rsidRPr="00533B0B">
              <w:rPr>
                <w:rFonts w:ascii="Sylfaen" w:eastAsia="Calibri" w:hAnsi="Sylfaen"/>
                <w:sz w:val="20"/>
                <w:lang w:val="af-ZA"/>
              </w:rPr>
              <w:t xml:space="preserve"> </w:t>
            </w:r>
            <w:r w:rsidRPr="00533B0B">
              <w:rPr>
                <w:rFonts w:ascii="Sylfaen" w:eastAsia="Calibri" w:hAnsi="Sylfaen" w:cs="Sylfaen"/>
                <w:sz w:val="20"/>
                <w:lang w:val="af-ZA"/>
              </w:rPr>
              <w:t>լուծել</w:t>
            </w:r>
            <w:r w:rsidRPr="00533B0B">
              <w:rPr>
                <w:rFonts w:ascii="Sylfaen" w:eastAsia="Calibri" w:hAnsi="Sylfaen"/>
                <w:sz w:val="20"/>
                <w:lang w:val="af-ZA"/>
              </w:rPr>
              <w:t xml:space="preserve"> </w:t>
            </w:r>
            <w:r w:rsidRPr="00533B0B">
              <w:rPr>
                <w:rFonts w:ascii="Sylfaen" w:eastAsia="Calibri" w:hAnsi="Sylfaen" w:cs="Sylfaen"/>
                <w:sz w:val="20"/>
                <w:lang w:val="af-ZA"/>
              </w:rPr>
              <w:t>սույն</w:t>
            </w:r>
            <w:r w:rsidRPr="00533B0B">
              <w:rPr>
                <w:rFonts w:ascii="Sylfaen" w:eastAsia="Calibri" w:hAnsi="Sylfaen"/>
                <w:sz w:val="20"/>
                <w:lang w:val="af-ZA"/>
              </w:rPr>
              <w:t xml:space="preserve"> </w:t>
            </w:r>
            <w:r w:rsidRPr="00533B0B">
              <w:rPr>
                <w:rFonts w:ascii="Sylfaen" w:eastAsia="Calibri" w:hAnsi="Sylfaen" w:cs="Sylfaen"/>
                <w:sz w:val="20"/>
                <w:lang w:val="af-ZA"/>
              </w:rPr>
              <w:t>Պայմանագիրը</w:t>
            </w:r>
            <w:r w:rsidRPr="00533B0B">
              <w:rPr>
                <w:rFonts w:ascii="Sylfaen" w:eastAsia="Calibri" w:hAnsi="Sylfaen"/>
                <w:sz w:val="20"/>
                <w:lang w:val="af-ZA"/>
              </w:rPr>
              <w:t xml:space="preserve">, </w:t>
            </w:r>
            <w:r w:rsidRPr="00533B0B">
              <w:rPr>
                <w:rFonts w:ascii="Sylfaen" w:eastAsia="Calibri" w:hAnsi="Sylfaen" w:cs="Sylfaen"/>
                <w:sz w:val="20"/>
                <w:lang w:val="af-ZA"/>
              </w:rPr>
              <w:t>եթե</w:t>
            </w:r>
            <w:r w:rsidRPr="00533B0B">
              <w:rPr>
                <w:rFonts w:ascii="Sylfaen" w:eastAsia="Calibri" w:hAnsi="Sylfaen"/>
                <w:sz w:val="20"/>
                <w:lang w:val="af-ZA"/>
              </w:rPr>
              <w:t xml:space="preserve"> </w:t>
            </w:r>
            <w:r w:rsidRPr="00533B0B">
              <w:rPr>
                <w:rFonts w:ascii="Sylfaen" w:eastAsia="Calibri" w:hAnsi="Sylfaen" w:cs="Sylfaen"/>
                <w:sz w:val="20"/>
                <w:lang w:val="af-ZA"/>
              </w:rPr>
              <w:t>մյուս</w:t>
            </w:r>
            <w:r w:rsidRPr="00533B0B">
              <w:rPr>
                <w:rFonts w:ascii="Sylfaen" w:eastAsia="Calibri" w:hAnsi="Sylfaen"/>
                <w:sz w:val="20"/>
                <w:lang w:val="af-ZA"/>
              </w:rPr>
              <w:t xml:space="preserve"> </w:t>
            </w:r>
            <w:r w:rsidRPr="00533B0B">
              <w:rPr>
                <w:rFonts w:ascii="Sylfaen" w:eastAsia="Calibri" w:hAnsi="Sylfaen" w:cs="Sylfaen"/>
                <w:sz w:val="20"/>
                <w:lang w:val="af-ZA"/>
              </w:rPr>
              <w:t>Կողմը</w:t>
            </w:r>
            <w:r w:rsidRPr="00533B0B">
              <w:rPr>
                <w:rFonts w:ascii="Sylfaen" w:eastAsia="Calibri" w:hAnsi="Sylfaen"/>
                <w:sz w:val="20"/>
                <w:lang w:val="af-ZA"/>
              </w:rPr>
              <w:t xml:space="preserve"> </w:t>
            </w:r>
            <w:r w:rsidRPr="00533B0B">
              <w:rPr>
                <w:rFonts w:ascii="Sylfaen" w:eastAsia="Calibri" w:hAnsi="Sylfaen" w:cs="Sylfaen"/>
                <w:sz w:val="20"/>
                <w:lang w:val="af-ZA"/>
              </w:rPr>
              <w:t>խախտում</w:t>
            </w:r>
            <w:r w:rsidRPr="00533B0B">
              <w:rPr>
                <w:rFonts w:ascii="Sylfaen" w:eastAsia="Calibri" w:hAnsi="Sylfaen"/>
                <w:sz w:val="20"/>
                <w:lang w:val="af-ZA"/>
              </w:rPr>
              <w:t xml:space="preserve"> </w:t>
            </w:r>
            <w:r w:rsidRPr="00533B0B">
              <w:rPr>
                <w:rFonts w:ascii="Sylfaen" w:eastAsia="Calibri" w:hAnsi="Sylfaen" w:cs="Sylfaen"/>
                <w:sz w:val="20"/>
                <w:lang w:val="af-ZA"/>
              </w:rPr>
              <w:t>է</w:t>
            </w:r>
            <w:r w:rsidRPr="00533B0B">
              <w:rPr>
                <w:rFonts w:ascii="Sylfaen" w:eastAsia="Calibri" w:hAnsi="Sylfaen"/>
                <w:sz w:val="20"/>
                <w:lang w:val="af-ZA"/>
              </w:rPr>
              <w:t xml:space="preserve"> </w:t>
            </w:r>
            <w:r w:rsidRPr="00533B0B">
              <w:rPr>
                <w:rFonts w:ascii="Sylfaen" w:eastAsia="Calibri" w:hAnsi="Sylfaen" w:cs="Sylfaen"/>
                <w:sz w:val="20"/>
                <w:lang w:val="af-ZA"/>
              </w:rPr>
              <w:t>սույն</w:t>
            </w:r>
            <w:r w:rsidRPr="00533B0B">
              <w:rPr>
                <w:rFonts w:ascii="Sylfaen" w:eastAsia="Calibri" w:hAnsi="Sylfaen"/>
                <w:sz w:val="20"/>
                <w:lang w:val="af-ZA"/>
              </w:rPr>
              <w:t xml:space="preserve"> </w:t>
            </w:r>
            <w:r w:rsidRPr="00533B0B">
              <w:rPr>
                <w:rFonts w:ascii="Sylfaen" w:eastAsia="Calibri" w:hAnsi="Sylfaen" w:cs="Sylfaen"/>
                <w:sz w:val="20"/>
                <w:lang w:val="af-ZA"/>
              </w:rPr>
              <w:t>գլխով</w:t>
            </w:r>
            <w:r w:rsidRPr="00533B0B">
              <w:rPr>
                <w:rFonts w:ascii="Sylfaen" w:eastAsia="Calibri" w:hAnsi="Sylfaen"/>
                <w:sz w:val="20"/>
                <w:lang w:val="af-ZA"/>
              </w:rPr>
              <w:t xml:space="preserve"> </w:t>
            </w:r>
            <w:r w:rsidRPr="00533B0B">
              <w:rPr>
                <w:rFonts w:ascii="Sylfaen" w:eastAsia="Calibri" w:hAnsi="Sylfaen" w:cs="Sylfaen"/>
                <w:sz w:val="20"/>
                <w:lang w:val="af-ZA"/>
              </w:rPr>
              <w:t>նախատեսված</w:t>
            </w:r>
            <w:r w:rsidRPr="00533B0B">
              <w:rPr>
                <w:rFonts w:ascii="Sylfaen" w:eastAsia="Calibri" w:hAnsi="Sylfaen"/>
                <w:sz w:val="20"/>
                <w:lang w:val="af-ZA"/>
              </w:rPr>
              <w:t xml:space="preserve"> </w:t>
            </w:r>
            <w:r w:rsidRPr="00533B0B">
              <w:rPr>
                <w:rFonts w:ascii="Sylfaen" w:eastAsia="Calibri" w:hAnsi="Sylfaen" w:cs="Sylfaen"/>
                <w:sz w:val="20"/>
                <w:lang w:val="af-ZA"/>
              </w:rPr>
              <w:t>պահանջները</w:t>
            </w:r>
            <w:r w:rsidRPr="00533B0B">
              <w:rPr>
                <w:rFonts w:ascii="Sylfaen" w:eastAsia="Calibri" w:hAnsi="Sylfaen"/>
                <w:sz w:val="20"/>
                <w:lang w:val="af-ZA"/>
              </w:rPr>
              <w:t xml:space="preserve">` </w:t>
            </w:r>
            <w:r w:rsidRPr="00533B0B">
              <w:rPr>
                <w:rFonts w:ascii="Sylfaen" w:eastAsia="Calibri" w:hAnsi="Sylfaen" w:cs="Sylfaen"/>
                <w:sz w:val="20"/>
                <w:lang w:val="af-ZA"/>
              </w:rPr>
              <w:t>այդ</w:t>
            </w:r>
            <w:r w:rsidRPr="00533B0B">
              <w:rPr>
                <w:rFonts w:ascii="Sylfaen" w:eastAsia="Calibri" w:hAnsi="Sylfaen"/>
                <w:sz w:val="20"/>
                <w:lang w:val="af-ZA"/>
              </w:rPr>
              <w:t xml:space="preserve"> </w:t>
            </w:r>
            <w:r w:rsidRPr="00533B0B">
              <w:rPr>
                <w:rFonts w:ascii="Sylfaen" w:eastAsia="Calibri" w:hAnsi="Sylfaen" w:cs="Sylfaen"/>
                <w:sz w:val="20"/>
                <w:lang w:val="af-ZA"/>
              </w:rPr>
              <w:t>մասին</w:t>
            </w:r>
            <w:r w:rsidRPr="00533B0B">
              <w:rPr>
                <w:rFonts w:ascii="Sylfaen" w:eastAsia="Calibri" w:hAnsi="Sylfaen"/>
                <w:sz w:val="20"/>
                <w:lang w:val="af-ZA"/>
              </w:rPr>
              <w:t xml:space="preserve"> </w:t>
            </w:r>
            <w:r w:rsidRPr="00533B0B">
              <w:rPr>
                <w:rFonts w:ascii="Sylfaen" w:eastAsia="Calibri" w:hAnsi="Sylfaen" w:cs="Sylfaen"/>
                <w:sz w:val="20"/>
                <w:lang w:val="af-ZA"/>
              </w:rPr>
              <w:t>գրավոր</w:t>
            </w:r>
            <w:r w:rsidRPr="00533B0B">
              <w:rPr>
                <w:rFonts w:ascii="Sylfaen" w:eastAsia="Calibri" w:hAnsi="Sylfaen"/>
                <w:sz w:val="20"/>
                <w:lang w:val="af-ZA"/>
              </w:rPr>
              <w:t xml:space="preserve"> </w:t>
            </w:r>
            <w:r w:rsidRPr="00533B0B">
              <w:rPr>
                <w:rFonts w:ascii="Sylfaen" w:eastAsia="Calibri" w:hAnsi="Sylfaen" w:cs="Sylfaen"/>
                <w:sz w:val="20"/>
                <w:lang w:val="af-ZA"/>
              </w:rPr>
              <w:t>կերպով</w:t>
            </w:r>
            <w:r w:rsidRPr="00533B0B">
              <w:rPr>
                <w:rFonts w:ascii="Sylfaen" w:eastAsia="Calibri" w:hAnsi="Sylfaen"/>
                <w:sz w:val="20"/>
                <w:lang w:val="af-ZA"/>
              </w:rPr>
              <w:t xml:space="preserve"> </w:t>
            </w:r>
            <w:r w:rsidRPr="00533B0B">
              <w:rPr>
                <w:rFonts w:ascii="Sylfaen" w:eastAsia="Calibri" w:hAnsi="Sylfaen" w:cs="Sylfaen"/>
                <w:sz w:val="20"/>
                <w:lang w:val="af-ZA"/>
              </w:rPr>
              <w:t>ծանուցելով</w:t>
            </w:r>
            <w:r w:rsidRPr="00533B0B">
              <w:rPr>
                <w:rFonts w:ascii="Sylfaen" w:eastAsia="Calibri" w:hAnsi="Sylfaen"/>
                <w:sz w:val="20"/>
                <w:lang w:val="af-ZA"/>
              </w:rPr>
              <w:t xml:space="preserve"> </w:t>
            </w:r>
            <w:r w:rsidRPr="00533B0B">
              <w:rPr>
                <w:rFonts w:ascii="Sylfaen" w:eastAsia="Calibri" w:hAnsi="Sylfaen" w:cs="Sylfaen"/>
                <w:sz w:val="20"/>
                <w:lang w:val="af-ZA"/>
              </w:rPr>
              <w:t>մյուս</w:t>
            </w:r>
            <w:r w:rsidRPr="00533B0B">
              <w:rPr>
                <w:rFonts w:ascii="Sylfaen" w:eastAsia="Calibri" w:hAnsi="Sylfaen"/>
                <w:sz w:val="20"/>
                <w:lang w:val="af-ZA"/>
              </w:rPr>
              <w:t xml:space="preserve"> </w:t>
            </w:r>
            <w:r w:rsidRPr="00533B0B">
              <w:rPr>
                <w:rFonts w:ascii="Sylfaen" w:eastAsia="Calibri" w:hAnsi="Sylfaen" w:cs="Sylfaen"/>
                <w:sz w:val="20"/>
                <w:lang w:val="af-ZA"/>
              </w:rPr>
              <w:t>Կողմին</w:t>
            </w:r>
            <w:r w:rsidRPr="00533B0B">
              <w:rPr>
                <w:rFonts w:ascii="Sylfaen" w:eastAsia="Calibri" w:hAnsi="Sylfaen"/>
                <w:sz w:val="20"/>
                <w:lang w:val="af-ZA"/>
              </w:rPr>
              <w:t xml:space="preserve"> 10 </w:t>
            </w:r>
            <w:r w:rsidRPr="00533B0B">
              <w:rPr>
                <w:rFonts w:ascii="Sylfaen" w:eastAsia="Calibri" w:hAnsi="Sylfaen" w:cs="Sylfaen"/>
                <w:sz w:val="20"/>
                <w:lang w:val="af-ZA"/>
              </w:rPr>
              <w:t>օր</w:t>
            </w:r>
            <w:r w:rsidRPr="00533B0B">
              <w:rPr>
                <w:rFonts w:ascii="Sylfaen" w:eastAsia="Calibri" w:hAnsi="Sylfaen"/>
                <w:sz w:val="20"/>
                <w:lang w:val="af-ZA"/>
              </w:rPr>
              <w:t xml:space="preserve"> </w:t>
            </w:r>
            <w:r w:rsidRPr="00533B0B">
              <w:rPr>
                <w:rFonts w:ascii="Sylfaen" w:eastAsia="Calibri" w:hAnsi="Sylfaen" w:cs="Sylfaen"/>
                <w:sz w:val="20"/>
                <w:lang w:val="af-ZA"/>
              </w:rPr>
              <w:t>առաջ</w:t>
            </w:r>
            <w:r w:rsidRPr="00533B0B">
              <w:rPr>
                <w:rFonts w:ascii="Sylfaen" w:eastAsia="Calibri" w:hAnsi="Sylfaen"/>
                <w:sz w:val="20"/>
                <w:lang w:val="af-ZA"/>
              </w:rPr>
              <w:t xml:space="preserve">: </w:t>
            </w:r>
            <w:r w:rsidRPr="00533B0B">
              <w:rPr>
                <w:rFonts w:ascii="Sylfaen" w:eastAsia="Calibri" w:hAnsi="Sylfaen" w:cs="Sylfaen"/>
                <w:sz w:val="20"/>
                <w:lang w:val="af-ZA"/>
              </w:rPr>
              <w:t>Այս</w:t>
            </w:r>
            <w:r w:rsidRPr="00533B0B">
              <w:rPr>
                <w:rFonts w:ascii="Sylfaen" w:eastAsia="Calibri" w:hAnsi="Sylfaen"/>
                <w:sz w:val="20"/>
                <w:lang w:val="af-ZA"/>
              </w:rPr>
              <w:t xml:space="preserve"> </w:t>
            </w:r>
            <w:r w:rsidRPr="00533B0B">
              <w:rPr>
                <w:rFonts w:ascii="Sylfaen" w:eastAsia="Calibri" w:hAnsi="Sylfaen" w:cs="Sylfaen"/>
                <w:sz w:val="20"/>
                <w:lang w:val="af-ZA"/>
              </w:rPr>
              <w:t>հիմքով</w:t>
            </w:r>
            <w:r w:rsidRPr="00533B0B">
              <w:rPr>
                <w:rFonts w:ascii="Sylfaen" w:eastAsia="Calibri" w:hAnsi="Sylfaen"/>
                <w:sz w:val="20"/>
                <w:lang w:val="af-ZA"/>
              </w:rPr>
              <w:t xml:space="preserve"> </w:t>
            </w:r>
            <w:r w:rsidRPr="00533B0B">
              <w:rPr>
                <w:rFonts w:ascii="Sylfaen" w:eastAsia="Calibri" w:hAnsi="Sylfaen" w:cs="Sylfaen"/>
                <w:sz w:val="20"/>
                <w:lang w:val="af-ZA"/>
              </w:rPr>
              <w:t>Պայմանագիրը</w:t>
            </w:r>
            <w:r w:rsidRPr="00533B0B">
              <w:rPr>
                <w:rFonts w:ascii="Sylfaen" w:eastAsia="Calibri" w:hAnsi="Sylfaen"/>
                <w:sz w:val="20"/>
                <w:lang w:val="af-ZA"/>
              </w:rPr>
              <w:t xml:space="preserve"> </w:t>
            </w:r>
            <w:r w:rsidRPr="00533B0B">
              <w:rPr>
                <w:rFonts w:ascii="Sylfaen" w:eastAsia="Calibri" w:hAnsi="Sylfaen" w:cs="Sylfaen"/>
                <w:sz w:val="20"/>
                <w:lang w:val="af-ZA"/>
              </w:rPr>
              <w:t>լուծելիս</w:t>
            </w:r>
            <w:r w:rsidRPr="00533B0B">
              <w:rPr>
                <w:rFonts w:ascii="Sylfaen" w:eastAsia="Calibri" w:hAnsi="Sylfaen"/>
                <w:sz w:val="20"/>
                <w:lang w:val="af-ZA"/>
              </w:rPr>
              <w:t xml:space="preserve"> </w:t>
            </w:r>
            <w:r w:rsidRPr="00533B0B">
              <w:rPr>
                <w:rFonts w:ascii="Sylfaen" w:eastAsia="Calibri" w:hAnsi="Sylfaen" w:cs="Sylfaen"/>
                <w:sz w:val="20"/>
                <w:lang w:val="af-ZA"/>
              </w:rPr>
              <w:t>Կողմն</w:t>
            </w:r>
            <w:r w:rsidRPr="00533B0B">
              <w:rPr>
                <w:rFonts w:ascii="Sylfaen" w:eastAsia="Calibri" w:hAnsi="Sylfaen"/>
                <w:sz w:val="20"/>
                <w:lang w:val="af-ZA"/>
              </w:rPr>
              <w:t xml:space="preserve"> </w:t>
            </w:r>
            <w:r w:rsidRPr="00533B0B">
              <w:rPr>
                <w:rFonts w:ascii="Sylfaen" w:eastAsia="Calibri" w:hAnsi="Sylfaen" w:cs="Sylfaen"/>
                <w:sz w:val="20"/>
                <w:lang w:val="af-ZA"/>
              </w:rPr>
              <w:t>իրավունք</w:t>
            </w:r>
            <w:r w:rsidRPr="00533B0B">
              <w:rPr>
                <w:rFonts w:ascii="Sylfaen" w:eastAsia="Calibri" w:hAnsi="Sylfaen"/>
                <w:sz w:val="20"/>
                <w:lang w:val="af-ZA"/>
              </w:rPr>
              <w:t xml:space="preserve"> </w:t>
            </w:r>
            <w:r w:rsidRPr="00533B0B">
              <w:rPr>
                <w:rFonts w:ascii="Sylfaen" w:eastAsia="Calibri" w:hAnsi="Sylfaen" w:cs="Sylfaen"/>
                <w:sz w:val="20"/>
                <w:lang w:val="af-ZA"/>
              </w:rPr>
              <w:t>ունի</w:t>
            </w:r>
            <w:r w:rsidRPr="00533B0B">
              <w:rPr>
                <w:rFonts w:ascii="Sylfaen" w:eastAsia="Calibri" w:hAnsi="Sylfaen"/>
                <w:sz w:val="20"/>
                <w:lang w:val="af-ZA"/>
              </w:rPr>
              <w:t xml:space="preserve"> </w:t>
            </w:r>
            <w:r w:rsidRPr="00533B0B">
              <w:rPr>
                <w:rFonts w:ascii="Sylfaen" w:eastAsia="Calibri" w:hAnsi="Sylfaen" w:cs="Sylfaen"/>
                <w:sz w:val="20"/>
                <w:lang w:val="af-ZA"/>
              </w:rPr>
              <w:t>պահանջել</w:t>
            </w:r>
            <w:r w:rsidRPr="00533B0B">
              <w:rPr>
                <w:rFonts w:ascii="Sylfaen" w:eastAsia="Calibri" w:hAnsi="Sylfaen"/>
                <w:sz w:val="20"/>
                <w:lang w:val="af-ZA"/>
              </w:rPr>
              <w:t xml:space="preserve"> </w:t>
            </w:r>
            <w:r w:rsidRPr="00533B0B">
              <w:rPr>
                <w:rFonts w:ascii="Sylfaen" w:eastAsia="Calibri" w:hAnsi="Sylfaen" w:cs="Sylfaen"/>
                <w:sz w:val="20"/>
                <w:lang w:val="af-ZA"/>
              </w:rPr>
              <w:t>մյուս</w:t>
            </w:r>
            <w:r w:rsidRPr="00533B0B">
              <w:rPr>
                <w:rFonts w:ascii="Sylfaen" w:eastAsia="Calibri" w:hAnsi="Sylfaen"/>
                <w:sz w:val="20"/>
                <w:lang w:val="af-ZA"/>
              </w:rPr>
              <w:t xml:space="preserve"> </w:t>
            </w:r>
            <w:r w:rsidRPr="00533B0B">
              <w:rPr>
                <w:rFonts w:ascii="Sylfaen" w:eastAsia="Calibri" w:hAnsi="Sylfaen" w:cs="Sylfaen"/>
                <w:sz w:val="20"/>
                <w:lang w:val="af-ZA"/>
              </w:rPr>
              <w:t>Կողմից</w:t>
            </w:r>
            <w:r w:rsidRPr="00533B0B">
              <w:rPr>
                <w:rFonts w:ascii="Sylfaen" w:eastAsia="Calibri" w:hAnsi="Sylfaen"/>
                <w:sz w:val="20"/>
                <w:lang w:val="af-ZA"/>
              </w:rPr>
              <w:t xml:space="preserve"> </w:t>
            </w:r>
            <w:r w:rsidRPr="00533B0B">
              <w:rPr>
                <w:rFonts w:ascii="Sylfaen" w:eastAsia="Calibri" w:hAnsi="Sylfaen" w:cs="Sylfaen"/>
                <w:sz w:val="20"/>
                <w:lang w:val="af-ZA"/>
              </w:rPr>
              <w:t>հատուցել</w:t>
            </w:r>
            <w:r w:rsidRPr="00533B0B">
              <w:rPr>
                <w:rFonts w:ascii="Sylfaen" w:eastAsia="Calibri" w:hAnsi="Sylfaen"/>
                <w:sz w:val="20"/>
                <w:lang w:val="af-ZA"/>
              </w:rPr>
              <w:t xml:space="preserve"> </w:t>
            </w:r>
            <w:r w:rsidRPr="00533B0B">
              <w:rPr>
                <w:rFonts w:ascii="Sylfaen" w:eastAsia="Calibri" w:hAnsi="Sylfaen" w:cs="Sylfaen"/>
                <w:sz w:val="20"/>
                <w:lang w:val="af-ZA"/>
              </w:rPr>
              <w:t>իրեն</w:t>
            </w:r>
            <w:r w:rsidRPr="00533B0B">
              <w:rPr>
                <w:rFonts w:ascii="Sylfaen" w:eastAsia="Calibri" w:hAnsi="Sylfaen"/>
                <w:sz w:val="20"/>
                <w:lang w:val="af-ZA"/>
              </w:rPr>
              <w:t xml:space="preserve"> </w:t>
            </w:r>
            <w:r w:rsidRPr="00533B0B">
              <w:rPr>
                <w:rFonts w:ascii="Sylfaen" w:eastAsia="Calibri" w:hAnsi="Sylfaen" w:cs="Sylfaen"/>
                <w:sz w:val="20"/>
                <w:lang w:val="af-ZA"/>
              </w:rPr>
              <w:t>հասցված</w:t>
            </w:r>
            <w:r w:rsidRPr="00533B0B">
              <w:rPr>
                <w:rFonts w:ascii="Sylfaen" w:eastAsia="Calibri" w:hAnsi="Sylfaen"/>
                <w:sz w:val="20"/>
                <w:lang w:val="af-ZA"/>
              </w:rPr>
              <w:t xml:space="preserve"> </w:t>
            </w:r>
            <w:r w:rsidRPr="00533B0B">
              <w:rPr>
                <w:rFonts w:ascii="Sylfaen" w:eastAsia="Calibri" w:hAnsi="Sylfaen" w:cs="Sylfaen"/>
                <w:sz w:val="20"/>
                <w:lang w:val="af-ZA"/>
              </w:rPr>
              <w:t>փաստացի</w:t>
            </w:r>
            <w:r w:rsidRPr="00533B0B">
              <w:rPr>
                <w:rFonts w:ascii="Sylfaen" w:eastAsia="Calibri" w:hAnsi="Sylfaen"/>
                <w:sz w:val="20"/>
                <w:lang w:val="af-ZA"/>
              </w:rPr>
              <w:t xml:space="preserve"> </w:t>
            </w:r>
            <w:r w:rsidRPr="00533B0B">
              <w:rPr>
                <w:rFonts w:ascii="Sylfaen" w:eastAsia="Calibri" w:hAnsi="Sylfaen" w:cs="Sylfaen"/>
                <w:sz w:val="20"/>
                <w:lang w:val="af-ZA"/>
              </w:rPr>
              <w:t>վնասները</w:t>
            </w:r>
            <w:r w:rsidRPr="00533B0B">
              <w:rPr>
                <w:rFonts w:ascii="Sylfaen" w:eastAsia="Calibri" w:hAnsi="Sylfaen"/>
                <w:sz w:val="20"/>
                <w:lang w:val="af-ZA"/>
              </w:rPr>
              <w:t xml:space="preserve">:  </w:t>
            </w:r>
          </w:p>
          <w:p w14:paraId="0064CB53" w14:textId="77777777" w:rsidR="00A6017D" w:rsidRPr="00533B0B" w:rsidRDefault="00A6017D" w:rsidP="0074372A">
            <w:pPr>
              <w:pStyle w:val="Header"/>
              <w:tabs>
                <w:tab w:val="clear" w:pos="4153"/>
                <w:tab w:val="clear" w:pos="8306"/>
              </w:tabs>
              <w:jc w:val="center"/>
              <w:rPr>
                <w:rFonts w:ascii="Sylfaen" w:hAnsi="Sylfaen"/>
                <w:b/>
                <w:sz w:val="20"/>
                <w:lang w:val="af-ZA"/>
              </w:rPr>
            </w:pPr>
          </w:p>
          <w:p w14:paraId="35D8DB36" w14:textId="77777777" w:rsidR="00A6017D" w:rsidRPr="00533B0B" w:rsidRDefault="00A6017D" w:rsidP="001F7F90">
            <w:pPr>
              <w:pStyle w:val="Header"/>
              <w:tabs>
                <w:tab w:val="clear" w:pos="4153"/>
                <w:tab w:val="clear" w:pos="8306"/>
              </w:tabs>
              <w:ind w:left="360"/>
              <w:jc w:val="center"/>
              <w:rPr>
                <w:rFonts w:ascii="Sylfaen" w:hAnsi="Sylfaen"/>
                <w:b/>
                <w:sz w:val="20"/>
                <w:lang w:val="af-ZA"/>
              </w:rPr>
            </w:pPr>
            <w:r w:rsidRPr="00533B0B">
              <w:rPr>
                <w:rFonts w:ascii="Sylfaen" w:hAnsi="Sylfaen"/>
                <w:b/>
                <w:sz w:val="20"/>
                <w:lang w:val="af-ZA"/>
              </w:rPr>
              <w:t xml:space="preserve">7. </w:t>
            </w:r>
            <w:r w:rsidRPr="00533B0B">
              <w:rPr>
                <w:rFonts w:ascii="Sylfaen" w:hAnsi="Sylfaen" w:cs="Sylfaen"/>
                <w:b/>
                <w:sz w:val="20"/>
                <w:lang w:val="af-ZA"/>
              </w:rPr>
              <w:t>Եզրափակիչ</w:t>
            </w:r>
            <w:r w:rsidRPr="00533B0B">
              <w:rPr>
                <w:rFonts w:ascii="Sylfaen" w:hAnsi="Sylfaen"/>
                <w:b/>
                <w:sz w:val="20"/>
                <w:lang w:val="af-ZA"/>
              </w:rPr>
              <w:t xml:space="preserve"> </w:t>
            </w:r>
            <w:r w:rsidRPr="00533B0B">
              <w:rPr>
                <w:rFonts w:ascii="Sylfaen" w:hAnsi="Sylfaen" w:cs="Sylfaen"/>
                <w:b/>
                <w:sz w:val="20"/>
                <w:lang w:val="af-ZA"/>
              </w:rPr>
              <w:t>դրույթներ</w:t>
            </w:r>
          </w:p>
          <w:p w14:paraId="4C3ACCEE" w14:textId="77777777" w:rsidR="001F7F90" w:rsidRPr="00533B0B" w:rsidRDefault="00A6017D" w:rsidP="001F7F90">
            <w:pPr>
              <w:pStyle w:val="ListParagraph"/>
              <w:tabs>
                <w:tab w:val="left" w:pos="79"/>
              </w:tabs>
              <w:ind w:left="0" w:firstLine="48"/>
              <w:jc w:val="both"/>
              <w:rPr>
                <w:rFonts w:ascii="Sylfaen" w:hAnsi="Sylfaen"/>
                <w:sz w:val="20"/>
                <w:szCs w:val="20"/>
                <w:lang w:val="af-ZA"/>
              </w:rPr>
            </w:pPr>
            <w:r w:rsidRPr="00533B0B">
              <w:rPr>
                <w:rFonts w:ascii="Sylfaen" w:hAnsi="Sylfaen"/>
                <w:sz w:val="20"/>
                <w:szCs w:val="20"/>
                <w:lang w:val="af-ZA"/>
              </w:rPr>
              <w:t xml:space="preserve">7.1. </w:t>
            </w:r>
            <w:r w:rsidRPr="00533B0B">
              <w:rPr>
                <w:rFonts w:ascii="Sylfaen" w:hAnsi="Sylfaen" w:cs="Sylfaen"/>
                <w:sz w:val="20"/>
                <w:szCs w:val="20"/>
                <w:lang w:val="af-ZA"/>
              </w:rPr>
              <w:t>Կողմերը</w:t>
            </w:r>
            <w:r w:rsidRPr="00533B0B">
              <w:rPr>
                <w:rFonts w:ascii="Sylfaen" w:hAnsi="Sylfaen"/>
                <w:sz w:val="20"/>
                <w:szCs w:val="20"/>
                <w:lang w:val="af-ZA"/>
              </w:rPr>
              <w:t xml:space="preserve"> </w:t>
            </w:r>
            <w:r w:rsidRPr="00533B0B">
              <w:rPr>
                <w:rFonts w:ascii="Sylfaen" w:hAnsi="Sylfaen" w:cs="Sylfaen"/>
                <w:sz w:val="20"/>
                <w:szCs w:val="20"/>
                <w:lang w:val="af-ZA"/>
              </w:rPr>
              <w:t>պարտավորվում</w:t>
            </w:r>
            <w:r w:rsidRPr="00533B0B">
              <w:rPr>
                <w:rFonts w:ascii="Sylfaen" w:hAnsi="Sylfaen"/>
                <w:sz w:val="20"/>
                <w:szCs w:val="20"/>
                <w:lang w:val="af-ZA"/>
              </w:rPr>
              <w:t xml:space="preserve"> </w:t>
            </w:r>
            <w:r w:rsidRPr="00533B0B">
              <w:rPr>
                <w:rFonts w:ascii="Sylfaen" w:hAnsi="Sylfaen" w:cs="Sylfaen"/>
                <w:sz w:val="20"/>
                <w:szCs w:val="20"/>
                <w:lang w:val="af-ZA"/>
              </w:rPr>
              <w:t>են</w:t>
            </w:r>
            <w:r w:rsidRPr="00533B0B">
              <w:rPr>
                <w:rFonts w:ascii="Sylfaen" w:hAnsi="Sylfaen"/>
                <w:sz w:val="20"/>
                <w:szCs w:val="20"/>
                <w:lang w:val="af-ZA"/>
              </w:rPr>
              <w:t xml:space="preserve"> </w:t>
            </w:r>
            <w:r w:rsidRPr="00533B0B">
              <w:rPr>
                <w:rFonts w:ascii="Sylfaen" w:hAnsi="Sylfaen" w:cs="Sylfaen"/>
                <w:sz w:val="20"/>
                <w:szCs w:val="20"/>
                <w:lang w:val="af-ZA"/>
              </w:rPr>
              <w:t>սույն</w:t>
            </w:r>
            <w:r w:rsidRPr="00533B0B">
              <w:rPr>
                <w:rFonts w:ascii="Sylfaen" w:hAnsi="Sylfaen"/>
                <w:sz w:val="20"/>
                <w:szCs w:val="20"/>
                <w:lang w:val="af-ZA"/>
              </w:rPr>
              <w:t xml:space="preserve"> </w:t>
            </w:r>
            <w:r w:rsidRPr="00533B0B">
              <w:rPr>
                <w:rFonts w:ascii="Sylfaen" w:hAnsi="Sylfaen" w:cs="Sylfaen"/>
                <w:sz w:val="20"/>
                <w:szCs w:val="20"/>
                <w:lang w:val="af-ZA"/>
              </w:rPr>
              <w:t>Պայմանագրի</w:t>
            </w:r>
            <w:r w:rsidRPr="00533B0B">
              <w:rPr>
                <w:rFonts w:ascii="Sylfaen" w:hAnsi="Sylfaen"/>
                <w:sz w:val="20"/>
                <w:szCs w:val="20"/>
                <w:lang w:val="af-ZA"/>
              </w:rPr>
              <w:t xml:space="preserve"> </w:t>
            </w:r>
            <w:r w:rsidRPr="00533B0B">
              <w:rPr>
                <w:rFonts w:ascii="Sylfaen" w:hAnsi="Sylfaen" w:cs="Sylfaen"/>
                <w:sz w:val="20"/>
                <w:szCs w:val="20"/>
                <w:lang w:val="af-ZA"/>
              </w:rPr>
              <w:t>գործողության</w:t>
            </w:r>
            <w:r w:rsidRPr="00533B0B">
              <w:rPr>
                <w:rFonts w:ascii="Sylfaen" w:hAnsi="Sylfaen"/>
                <w:sz w:val="20"/>
                <w:szCs w:val="20"/>
                <w:lang w:val="af-ZA"/>
              </w:rPr>
              <w:t xml:space="preserve"> </w:t>
            </w:r>
            <w:r w:rsidRPr="00533B0B">
              <w:rPr>
                <w:rFonts w:ascii="Sylfaen" w:hAnsi="Sylfaen" w:cs="Sylfaen"/>
                <w:sz w:val="20"/>
                <w:szCs w:val="20"/>
                <w:lang w:val="af-ZA"/>
              </w:rPr>
              <w:t>ընթացքում</w:t>
            </w:r>
            <w:r w:rsidRPr="00533B0B">
              <w:rPr>
                <w:rFonts w:ascii="Sylfaen" w:hAnsi="Sylfaen"/>
                <w:sz w:val="20"/>
                <w:szCs w:val="20"/>
                <w:lang w:val="af-ZA"/>
              </w:rPr>
              <w:t xml:space="preserve"> </w:t>
            </w:r>
            <w:r w:rsidRPr="00533B0B">
              <w:rPr>
                <w:rFonts w:ascii="Sylfaen" w:hAnsi="Sylfaen" w:cs="Sylfaen"/>
                <w:sz w:val="20"/>
                <w:szCs w:val="20"/>
                <w:lang w:val="af-ZA"/>
              </w:rPr>
              <w:t>և</w:t>
            </w:r>
            <w:r w:rsidRPr="00533B0B">
              <w:rPr>
                <w:rFonts w:ascii="Sylfaen" w:hAnsi="Sylfaen"/>
                <w:sz w:val="20"/>
                <w:szCs w:val="20"/>
                <w:lang w:val="af-ZA"/>
              </w:rPr>
              <w:t xml:space="preserve"> </w:t>
            </w:r>
            <w:r w:rsidRPr="00533B0B">
              <w:rPr>
                <w:rFonts w:ascii="Sylfaen" w:hAnsi="Sylfaen" w:cs="Sylfaen"/>
                <w:sz w:val="20"/>
                <w:szCs w:val="20"/>
                <w:lang w:val="af-ZA"/>
              </w:rPr>
              <w:t>ավարտից</w:t>
            </w:r>
            <w:r w:rsidRPr="00533B0B">
              <w:rPr>
                <w:rFonts w:ascii="Sylfaen" w:hAnsi="Sylfaen"/>
                <w:sz w:val="20"/>
                <w:szCs w:val="20"/>
                <w:lang w:val="af-ZA"/>
              </w:rPr>
              <w:t xml:space="preserve"> </w:t>
            </w:r>
            <w:r w:rsidRPr="00533B0B">
              <w:rPr>
                <w:rFonts w:ascii="Sylfaen" w:hAnsi="Sylfaen" w:cs="Sylfaen"/>
                <w:sz w:val="20"/>
                <w:szCs w:val="20"/>
                <w:lang w:val="af-ZA"/>
              </w:rPr>
              <w:t>հետո</w:t>
            </w:r>
            <w:r w:rsidRPr="00533B0B">
              <w:rPr>
                <w:rFonts w:ascii="Sylfaen" w:hAnsi="Sylfaen"/>
                <w:sz w:val="20"/>
                <w:szCs w:val="20"/>
                <w:lang w:val="af-ZA"/>
              </w:rPr>
              <w:t xml:space="preserve"> </w:t>
            </w:r>
            <w:r w:rsidRPr="00533B0B">
              <w:rPr>
                <w:rFonts w:ascii="Sylfaen" w:hAnsi="Sylfaen" w:cs="Sylfaen"/>
                <w:sz w:val="20"/>
                <w:szCs w:val="20"/>
                <w:lang w:val="af-ZA"/>
              </w:rPr>
              <w:lastRenderedPageBreak/>
              <w:t>պահպանել</w:t>
            </w:r>
            <w:r w:rsidRPr="00533B0B">
              <w:rPr>
                <w:rFonts w:ascii="Sylfaen" w:hAnsi="Sylfaen"/>
                <w:sz w:val="20"/>
                <w:szCs w:val="20"/>
                <w:lang w:val="af-ZA"/>
              </w:rPr>
              <w:t xml:space="preserve">, </w:t>
            </w:r>
            <w:r w:rsidRPr="00533B0B">
              <w:rPr>
                <w:rFonts w:ascii="Sylfaen" w:hAnsi="Sylfaen" w:cs="Sylfaen"/>
                <w:sz w:val="20"/>
                <w:szCs w:val="20"/>
                <w:lang w:val="af-ZA"/>
              </w:rPr>
              <w:t>չհրապարակել</w:t>
            </w:r>
            <w:r w:rsidRPr="00533B0B">
              <w:rPr>
                <w:rFonts w:ascii="Sylfaen" w:hAnsi="Sylfaen"/>
                <w:sz w:val="20"/>
                <w:szCs w:val="20"/>
                <w:lang w:val="af-ZA"/>
              </w:rPr>
              <w:t xml:space="preserve">, </w:t>
            </w:r>
            <w:r w:rsidRPr="00533B0B">
              <w:rPr>
                <w:rFonts w:ascii="Sylfaen" w:hAnsi="Sylfaen" w:cs="Sylfaen"/>
                <w:sz w:val="20"/>
                <w:szCs w:val="20"/>
                <w:lang w:val="af-ZA"/>
              </w:rPr>
              <w:t>երրորդ</w:t>
            </w:r>
            <w:r w:rsidRPr="00533B0B">
              <w:rPr>
                <w:rFonts w:ascii="Sylfaen" w:hAnsi="Sylfaen"/>
                <w:sz w:val="20"/>
                <w:szCs w:val="20"/>
                <w:lang w:val="af-ZA"/>
              </w:rPr>
              <w:t xml:space="preserve"> </w:t>
            </w:r>
            <w:r w:rsidRPr="00533B0B">
              <w:rPr>
                <w:rFonts w:ascii="Sylfaen" w:hAnsi="Sylfaen" w:cs="Sylfaen"/>
                <w:sz w:val="20"/>
                <w:szCs w:val="20"/>
                <w:lang w:val="af-ZA"/>
              </w:rPr>
              <w:t>անձանց</w:t>
            </w:r>
            <w:r w:rsidRPr="00533B0B">
              <w:rPr>
                <w:rFonts w:ascii="Sylfaen" w:hAnsi="Sylfaen"/>
                <w:sz w:val="20"/>
                <w:szCs w:val="20"/>
                <w:lang w:val="af-ZA"/>
              </w:rPr>
              <w:t xml:space="preserve"> </w:t>
            </w:r>
            <w:r w:rsidRPr="00533B0B">
              <w:rPr>
                <w:rFonts w:ascii="Sylfaen" w:hAnsi="Sylfaen" w:cs="Sylfaen"/>
                <w:sz w:val="20"/>
                <w:szCs w:val="20"/>
                <w:lang w:val="af-ZA"/>
              </w:rPr>
              <w:t>չհայտնել</w:t>
            </w:r>
            <w:r w:rsidRPr="00533B0B">
              <w:rPr>
                <w:rFonts w:ascii="Sylfaen" w:hAnsi="Sylfaen"/>
                <w:sz w:val="20"/>
                <w:szCs w:val="20"/>
                <w:lang w:val="af-ZA"/>
              </w:rPr>
              <w:t xml:space="preserve"> </w:t>
            </w:r>
            <w:r w:rsidRPr="00533B0B">
              <w:rPr>
                <w:rFonts w:ascii="Sylfaen" w:hAnsi="Sylfaen" w:cs="Sylfaen"/>
                <w:sz w:val="20"/>
                <w:szCs w:val="20"/>
                <w:lang w:val="af-ZA"/>
              </w:rPr>
              <w:t>Պայմանագրի</w:t>
            </w:r>
            <w:r w:rsidRPr="00533B0B">
              <w:rPr>
                <w:rFonts w:ascii="Sylfaen" w:hAnsi="Sylfaen"/>
                <w:sz w:val="20"/>
                <w:szCs w:val="20"/>
                <w:lang w:val="af-ZA"/>
              </w:rPr>
              <w:t xml:space="preserve"> </w:t>
            </w:r>
            <w:r w:rsidRPr="00533B0B">
              <w:rPr>
                <w:rFonts w:ascii="Sylfaen" w:hAnsi="Sylfaen" w:cs="Sylfaen"/>
                <w:sz w:val="20"/>
                <w:szCs w:val="20"/>
                <w:lang w:val="af-ZA"/>
              </w:rPr>
              <w:t>կատարման</w:t>
            </w:r>
            <w:r w:rsidRPr="00533B0B">
              <w:rPr>
                <w:rFonts w:ascii="Sylfaen" w:hAnsi="Sylfaen"/>
                <w:sz w:val="20"/>
                <w:szCs w:val="20"/>
                <w:lang w:val="af-ZA"/>
              </w:rPr>
              <w:t xml:space="preserve"> </w:t>
            </w:r>
            <w:r w:rsidRPr="00533B0B">
              <w:rPr>
                <w:rFonts w:ascii="Sylfaen" w:hAnsi="Sylfaen" w:cs="Sylfaen"/>
                <w:sz w:val="20"/>
                <w:szCs w:val="20"/>
                <w:lang w:val="af-ZA"/>
              </w:rPr>
              <w:t>ընթացքում</w:t>
            </w:r>
            <w:r w:rsidRPr="00533B0B">
              <w:rPr>
                <w:rFonts w:ascii="Sylfaen" w:hAnsi="Sylfaen"/>
                <w:sz w:val="20"/>
                <w:szCs w:val="20"/>
                <w:lang w:val="af-ZA"/>
              </w:rPr>
              <w:t xml:space="preserve"> </w:t>
            </w:r>
            <w:r w:rsidRPr="00533B0B">
              <w:rPr>
                <w:rFonts w:ascii="Sylfaen" w:hAnsi="Sylfaen" w:cs="Sylfaen"/>
                <w:sz w:val="20"/>
                <w:szCs w:val="20"/>
                <w:lang w:val="af-ZA"/>
              </w:rPr>
              <w:t>իրենց</w:t>
            </w:r>
            <w:r w:rsidRPr="00533B0B">
              <w:rPr>
                <w:rFonts w:ascii="Sylfaen" w:hAnsi="Sylfaen"/>
                <w:sz w:val="20"/>
                <w:szCs w:val="20"/>
                <w:lang w:val="af-ZA"/>
              </w:rPr>
              <w:t xml:space="preserve"> </w:t>
            </w:r>
            <w:r w:rsidRPr="00533B0B">
              <w:rPr>
                <w:rFonts w:ascii="Sylfaen" w:hAnsi="Sylfaen" w:cs="Sylfaen"/>
                <w:sz w:val="20"/>
                <w:szCs w:val="20"/>
                <w:lang w:val="af-ZA"/>
              </w:rPr>
              <w:t>հայտնի</w:t>
            </w:r>
            <w:r w:rsidRPr="00533B0B">
              <w:rPr>
                <w:rFonts w:ascii="Sylfaen" w:hAnsi="Sylfaen"/>
                <w:sz w:val="20"/>
                <w:szCs w:val="20"/>
                <w:lang w:val="af-ZA"/>
              </w:rPr>
              <w:t xml:space="preserve"> </w:t>
            </w:r>
            <w:r w:rsidRPr="00533B0B">
              <w:rPr>
                <w:rFonts w:ascii="Sylfaen" w:hAnsi="Sylfaen" w:cs="Sylfaen"/>
                <w:sz w:val="20"/>
                <w:szCs w:val="20"/>
                <w:lang w:val="af-ZA"/>
              </w:rPr>
              <w:t>դարձած</w:t>
            </w:r>
            <w:r w:rsidRPr="00533B0B">
              <w:rPr>
                <w:rFonts w:ascii="Sylfaen" w:hAnsi="Sylfaen"/>
                <w:sz w:val="20"/>
                <w:szCs w:val="20"/>
                <w:lang w:val="af-ZA"/>
              </w:rPr>
              <w:t xml:space="preserve"> </w:t>
            </w:r>
            <w:r w:rsidRPr="00533B0B">
              <w:rPr>
                <w:rFonts w:ascii="Sylfaen" w:hAnsi="Sylfaen" w:cs="Sylfaen"/>
                <w:sz w:val="20"/>
                <w:szCs w:val="20"/>
                <w:lang w:val="af-ZA"/>
              </w:rPr>
              <w:t>բանկային</w:t>
            </w:r>
            <w:r w:rsidRPr="00533B0B">
              <w:rPr>
                <w:rFonts w:ascii="Sylfaen" w:hAnsi="Sylfaen"/>
                <w:sz w:val="20"/>
                <w:szCs w:val="20"/>
                <w:lang w:val="af-ZA"/>
              </w:rPr>
              <w:t xml:space="preserve"> </w:t>
            </w:r>
            <w:r w:rsidRPr="00533B0B">
              <w:rPr>
                <w:rFonts w:ascii="Sylfaen" w:hAnsi="Sylfaen" w:cs="Sylfaen"/>
                <w:sz w:val="20"/>
                <w:szCs w:val="20"/>
                <w:lang w:val="af-ZA"/>
              </w:rPr>
              <w:t>և</w:t>
            </w:r>
            <w:r w:rsidRPr="00533B0B">
              <w:rPr>
                <w:rFonts w:ascii="Sylfaen" w:hAnsi="Sylfaen"/>
                <w:sz w:val="20"/>
                <w:szCs w:val="20"/>
                <w:lang w:val="af-ZA"/>
              </w:rPr>
              <w:t>/</w:t>
            </w:r>
            <w:r w:rsidRPr="00533B0B">
              <w:rPr>
                <w:rFonts w:ascii="Sylfaen" w:hAnsi="Sylfaen" w:cs="Sylfaen"/>
                <w:sz w:val="20"/>
                <w:szCs w:val="20"/>
                <w:lang w:val="af-ZA"/>
              </w:rPr>
              <w:t>կամ</w:t>
            </w:r>
            <w:r w:rsidRPr="00533B0B">
              <w:rPr>
                <w:rFonts w:ascii="Sylfaen" w:hAnsi="Sylfaen"/>
                <w:sz w:val="20"/>
                <w:szCs w:val="20"/>
                <w:lang w:val="af-ZA"/>
              </w:rPr>
              <w:t xml:space="preserve"> </w:t>
            </w:r>
            <w:r w:rsidRPr="00533B0B">
              <w:rPr>
                <w:rFonts w:ascii="Sylfaen" w:hAnsi="Sylfaen" w:cs="Sylfaen"/>
                <w:sz w:val="20"/>
                <w:szCs w:val="20"/>
                <w:lang w:val="af-ZA"/>
              </w:rPr>
              <w:t>առևտրային</w:t>
            </w:r>
            <w:r w:rsidRPr="00533B0B">
              <w:rPr>
                <w:rFonts w:ascii="Sylfaen" w:hAnsi="Sylfaen"/>
                <w:sz w:val="20"/>
                <w:szCs w:val="20"/>
                <w:lang w:val="af-ZA"/>
              </w:rPr>
              <w:t xml:space="preserve"> </w:t>
            </w:r>
            <w:r w:rsidRPr="00533B0B">
              <w:rPr>
                <w:rFonts w:ascii="Sylfaen" w:hAnsi="Sylfaen" w:cs="Sylfaen"/>
                <w:sz w:val="20"/>
                <w:szCs w:val="20"/>
                <w:lang w:val="af-ZA"/>
              </w:rPr>
              <w:t>գաղտնիք</w:t>
            </w:r>
            <w:r w:rsidRPr="00533B0B">
              <w:rPr>
                <w:rFonts w:ascii="Sylfaen" w:hAnsi="Sylfaen"/>
                <w:sz w:val="20"/>
                <w:szCs w:val="20"/>
                <w:lang w:val="af-ZA"/>
              </w:rPr>
              <w:t xml:space="preserve"> </w:t>
            </w:r>
            <w:r w:rsidRPr="00533B0B">
              <w:rPr>
                <w:rFonts w:ascii="Sylfaen" w:hAnsi="Sylfaen" w:cs="Sylfaen"/>
                <w:sz w:val="20"/>
                <w:szCs w:val="20"/>
                <w:lang w:val="af-ZA"/>
              </w:rPr>
              <w:t>կազմող</w:t>
            </w:r>
            <w:r w:rsidRPr="00533B0B">
              <w:rPr>
                <w:rFonts w:ascii="Sylfaen" w:hAnsi="Sylfaen"/>
                <w:sz w:val="20"/>
                <w:szCs w:val="20"/>
                <w:lang w:val="af-ZA"/>
              </w:rPr>
              <w:t xml:space="preserve"> </w:t>
            </w:r>
            <w:r w:rsidRPr="00533B0B">
              <w:rPr>
                <w:rFonts w:ascii="Sylfaen" w:hAnsi="Sylfaen" w:cs="Sylfaen"/>
                <w:sz w:val="20"/>
                <w:szCs w:val="20"/>
                <w:lang w:val="af-ZA"/>
              </w:rPr>
              <w:t>տեղեկությունները</w:t>
            </w:r>
            <w:r w:rsidRPr="00533B0B">
              <w:rPr>
                <w:rFonts w:ascii="Sylfaen" w:hAnsi="Sylfaen"/>
                <w:sz w:val="20"/>
                <w:szCs w:val="20"/>
                <w:lang w:val="af-ZA"/>
              </w:rPr>
              <w:t xml:space="preserve">: </w:t>
            </w:r>
            <w:r w:rsidRPr="00533B0B">
              <w:rPr>
                <w:rFonts w:ascii="Sylfaen" w:hAnsi="Sylfaen" w:cs="Sylfaen"/>
                <w:sz w:val="20"/>
                <w:szCs w:val="20"/>
                <w:lang w:val="af-ZA"/>
              </w:rPr>
              <w:t>ՀՀ</w:t>
            </w:r>
            <w:r w:rsidRPr="00533B0B">
              <w:rPr>
                <w:rFonts w:ascii="Sylfaen" w:hAnsi="Sylfaen"/>
                <w:sz w:val="20"/>
                <w:szCs w:val="20"/>
                <w:lang w:val="af-ZA"/>
              </w:rPr>
              <w:t xml:space="preserve"> </w:t>
            </w:r>
            <w:r w:rsidRPr="00533B0B">
              <w:rPr>
                <w:rFonts w:ascii="Sylfaen" w:hAnsi="Sylfaen" w:cs="Sylfaen"/>
                <w:sz w:val="20"/>
                <w:szCs w:val="20"/>
                <w:lang w:val="af-ZA"/>
              </w:rPr>
              <w:t>օրենսդրությամբ</w:t>
            </w:r>
            <w:r w:rsidRPr="00533B0B">
              <w:rPr>
                <w:rFonts w:ascii="Sylfaen" w:hAnsi="Sylfaen"/>
                <w:sz w:val="20"/>
                <w:szCs w:val="20"/>
                <w:lang w:val="af-ZA"/>
              </w:rPr>
              <w:t xml:space="preserve">, </w:t>
            </w:r>
            <w:r w:rsidRPr="00533B0B">
              <w:rPr>
                <w:rFonts w:ascii="Sylfaen" w:hAnsi="Sylfaen" w:cs="Sylfaen"/>
                <w:sz w:val="20"/>
                <w:szCs w:val="20"/>
                <w:lang w:val="af-ZA"/>
              </w:rPr>
              <w:t>գործարար</w:t>
            </w:r>
            <w:r w:rsidRPr="00533B0B">
              <w:rPr>
                <w:rFonts w:ascii="Sylfaen" w:hAnsi="Sylfaen"/>
                <w:sz w:val="20"/>
                <w:szCs w:val="20"/>
                <w:lang w:val="af-ZA"/>
              </w:rPr>
              <w:t xml:space="preserve"> </w:t>
            </w:r>
            <w:r w:rsidRPr="00533B0B">
              <w:rPr>
                <w:rFonts w:ascii="Sylfaen" w:hAnsi="Sylfaen" w:cs="Sylfaen"/>
                <w:sz w:val="20"/>
                <w:szCs w:val="20"/>
                <w:lang w:val="af-ZA"/>
              </w:rPr>
              <w:t>շրջանառության</w:t>
            </w:r>
            <w:r w:rsidRPr="00533B0B">
              <w:rPr>
                <w:rFonts w:ascii="Sylfaen" w:hAnsi="Sylfaen"/>
                <w:sz w:val="20"/>
                <w:szCs w:val="20"/>
                <w:lang w:val="af-ZA"/>
              </w:rPr>
              <w:t xml:space="preserve"> </w:t>
            </w:r>
            <w:r w:rsidRPr="00533B0B">
              <w:rPr>
                <w:rFonts w:ascii="Sylfaen" w:hAnsi="Sylfaen" w:cs="Sylfaen"/>
                <w:sz w:val="20"/>
                <w:szCs w:val="20"/>
                <w:lang w:val="af-ZA"/>
              </w:rPr>
              <w:t>սովորույթներին</w:t>
            </w:r>
            <w:r w:rsidRPr="00533B0B">
              <w:rPr>
                <w:rFonts w:ascii="Sylfaen" w:hAnsi="Sylfaen"/>
                <w:sz w:val="20"/>
                <w:szCs w:val="20"/>
                <w:lang w:val="af-ZA"/>
              </w:rPr>
              <w:t xml:space="preserve"> </w:t>
            </w:r>
            <w:r w:rsidRPr="00533B0B">
              <w:rPr>
                <w:rFonts w:ascii="Sylfaen" w:hAnsi="Sylfaen" w:cs="Sylfaen"/>
                <w:sz w:val="20"/>
                <w:szCs w:val="20"/>
                <w:lang w:val="af-ZA"/>
              </w:rPr>
              <w:t>համաձայն</w:t>
            </w:r>
            <w:r w:rsidRPr="00533B0B">
              <w:rPr>
                <w:rFonts w:ascii="Sylfaen" w:hAnsi="Sylfaen"/>
                <w:sz w:val="20"/>
                <w:szCs w:val="20"/>
                <w:lang w:val="af-ZA"/>
              </w:rPr>
              <w:t xml:space="preserve"> </w:t>
            </w:r>
            <w:r w:rsidRPr="00533B0B">
              <w:rPr>
                <w:rFonts w:ascii="Sylfaen" w:hAnsi="Sylfaen" w:cs="Sylfaen"/>
                <w:sz w:val="20"/>
                <w:szCs w:val="20"/>
                <w:lang w:val="af-ZA"/>
              </w:rPr>
              <w:t>կամ</w:t>
            </w:r>
            <w:r w:rsidRPr="00533B0B">
              <w:rPr>
                <w:rFonts w:ascii="Sylfaen" w:hAnsi="Sylfaen"/>
                <w:sz w:val="20"/>
                <w:szCs w:val="20"/>
                <w:lang w:val="af-ZA"/>
              </w:rPr>
              <w:t xml:space="preserve"> </w:t>
            </w:r>
            <w:r w:rsidRPr="00533B0B">
              <w:rPr>
                <w:rFonts w:ascii="Sylfaen" w:hAnsi="Sylfaen" w:cs="Sylfaen"/>
                <w:sz w:val="20"/>
                <w:szCs w:val="20"/>
                <w:lang w:val="af-ZA"/>
              </w:rPr>
              <w:t>Կողմերի</w:t>
            </w:r>
            <w:r w:rsidRPr="00533B0B">
              <w:rPr>
                <w:rFonts w:ascii="Sylfaen" w:hAnsi="Sylfaen"/>
                <w:sz w:val="20"/>
                <w:szCs w:val="20"/>
                <w:lang w:val="af-ZA"/>
              </w:rPr>
              <w:t xml:space="preserve"> </w:t>
            </w:r>
            <w:r w:rsidRPr="00533B0B">
              <w:rPr>
                <w:rFonts w:ascii="Sylfaen" w:hAnsi="Sylfaen" w:cs="Sylfaen"/>
                <w:sz w:val="20"/>
                <w:szCs w:val="20"/>
                <w:lang w:val="af-ZA"/>
              </w:rPr>
              <w:t>համար</w:t>
            </w:r>
            <w:r w:rsidRPr="00533B0B">
              <w:rPr>
                <w:rFonts w:ascii="Sylfaen" w:hAnsi="Sylfaen"/>
                <w:sz w:val="20"/>
                <w:szCs w:val="20"/>
                <w:lang w:val="af-ZA"/>
              </w:rPr>
              <w:t xml:space="preserve"> </w:t>
            </w:r>
            <w:r w:rsidRPr="00533B0B">
              <w:rPr>
                <w:rFonts w:ascii="Sylfaen" w:hAnsi="Sylfaen" w:cs="Sylfaen"/>
                <w:sz w:val="20"/>
                <w:szCs w:val="20"/>
                <w:lang w:val="af-ZA"/>
              </w:rPr>
              <w:t>գաղտնիք</w:t>
            </w:r>
            <w:r w:rsidRPr="00533B0B">
              <w:rPr>
                <w:rFonts w:ascii="Sylfaen" w:hAnsi="Sylfaen"/>
                <w:sz w:val="20"/>
                <w:szCs w:val="20"/>
                <w:lang w:val="af-ZA"/>
              </w:rPr>
              <w:t xml:space="preserve"> </w:t>
            </w:r>
            <w:r w:rsidRPr="00533B0B">
              <w:rPr>
                <w:rFonts w:ascii="Sylfaen" w:hAnsi="Sylfaen" w:cs="Sylfaen"/>
                <w:sz w:val="20"/>
                <w:szCs w:val="20"/>
                <w:lang w:val="af-ZA"/>
              </w:rPr>
              <w:t>համարվող</w:t>
            </w:r>
            <w:r w:rsidRPr="00533B0B">
              <w:rPr>
                <w:rFonts w:ascii="Sylfaen" w:hAnsi="Sylfaen"/>
                <w:sz w:val="20"/>
                <w:szCs w:val="20"/>
                <w:lang w:val="af-ZA"/>
              </w:rPr>
              <w:t xml:space="preserve"> </w:t>
            </w:r>
            <w:r w:rsidRPr="00533B0B">
              <w:rPr>
                <w:rFonts w:ascii="Sylfaen" w:hAnsi="Sylfaen" w:cs="Sylfaen"/>
                <w:sz w:val="20"/>
                <w:szCs w:val="20"/>
                <w:lang w:val="af-ZA"/>
              </w:rPr>
              <w:t>տեղեկությունները</w:t>
            </w:r>
            <w:r w:rsidRPr="00533B0B">
              <w:rPr>
                <w:rFonts w:ascii="Sylfaen" w:hAnsi="Sylfaen"/>
                <w:sz w:val="20"/>
                <w:szCs w:val="20"/>
                <w:lang w:val="af-ZA"/>
              </w:rPr>
              <w:t xml:space="preserve"> </w:t>
            </w:r>
            <w:r w:rsidRPr="00533B0B">
              <w:rPr>
                <w:rFonts w:ascii="Sylfaen" w:hAnsi="Sylfaen" w:cs="Sylfaen"/>
                <w:sz w:val="20"/>
                <w:szCs w:val="20"/>
                <w:lang w:val="af-ZA"/>
              </w:rPr>
              <w:t>երրորդ</w:t>
            </w:r>
            <w:r w:rsidRPr="00533B0B">
              <w:rPr>
                <w:rFonts w:ascii="Sylfaen" w:hAnsi="Sylfaen"/>
                <w:sz w:val="20"/>
                <w:szCs w:val="20"/>
                <w:lang w:val="af-ZA"/>
              </w:rPr>
              <w:t xml:space="preserve"> </w:t>
            </w:r>
            <w:r w:rsidRPr="00533B0B">
              <w:rPr>
                <w:rFonts w:ascii="Sylfaen" w:hAnsi="Sylfaen" w:cs="Sylfaen"/>
                <w:sz w:val="20"/>
                <w:szCs w:val="20"/>
                <w:lang w:val="af-ZA"/>
              </w:rPr>
              <w:t>անձանց</w:t>
            </w:r>
            <w:r w:rsidRPr="00533B0B">
              <w:rPr>
                <w:rFonts w:ascii="Sylfaen" w:hAnsi="Sylfaen"/>
                <w:sz w:val="20"/>
                <w:szCs w:val="20"/>
                <w:lang w:val="af-ZA"/>
              </w:rPr>
              <w:t xml:space="preserve"> </w:t>
            </w:r>
            <w:r w:rsidRPr="00533B0B">
              <w:rPr>
                <w:rFonts w:ascii="Sylfaen" w:hAnsi="Sylfaen" w:cs="Sylfaen"/>
                <w:sz w:val="20"/>
                <w:szCs w:val="20"/>
                <w:lang w:val="af-ZA"/>
              </w:rPr>
              <w:t>կարող</w:t>
            </w:r>
            <w:r w:rsidRPr="00533B0B">
              <w:rPr>
                <w:rFonts w:ascii="Sylfaen" w:hAnsi="Sylfaen"/>
                <w:sz w:val="20"/>
                <w:szCs w:val="20"/>
                <w:lang w:val="af-ZA"/>
              </w:rPr>
              <w:t xml:space="preserve"> </w:t>
            </w:r>
            <w:r w:rsidRPr="00533B0B">
              <w:rPr>
                <w:rFonts w:ascii="Sylfaen" w:hAnsi="Sylfaen" w:cs="Sylfaen"/>
                <w:sz w:val="20"/>
                <w:szCs w:val="20"/>
                <w:lang w:val="af-ZA"/>
              </w:rPr>
              <w:t>են</w:t>
            </w:r>
            <w:r w:rsidRPr="00533B0B">
              <w:rPr>
                <w:rFonts w:ascii="Sylfaen" w:hAnsi="Sylfaen"/>
                <w:sz w:val="20"/>
                <w:szCs w:val="20"/>
                <w:lang w:val="af-ZA"/>
              </w:rPr>
              <w:t xml:space="preserve"> </w:t>
            </w:r>
            <w:r w:rsidRPr="00533B0B">
              <w:rPr>
                <w:rFonts w:ascii="Sylfaen" w:hAnsi="Sylfaen" w:cs="Sylfaen"/>
                <w:sz w:val="20"/>
                <w:szCs w:val="20"/>
                <w:lang w:val="af-ZA"/>
              </w:rPr>
              <w:t>տրամադրվել</w:t>
            </w:r>
            <w:r w:rsidRPr="00533B0B">
              <w:rPr>
                <w:rFonts w:ascii="Sylfaen" w:hAnsi="Sylfaen"/>
                <w:sz w:val="20"/>
                <w:szCs w:val="20"/>
                <w:lang w:val="af-ZA"/>
              </w:rPr>
              <w:t xml:space="preserve"> </w:t>
            </w:r>
            <w:r w:rsidRPr="00533B0B">
              <w:rPr>
                <w:rFonts w:ascii="Sylfaen" w:hAnsi="Sylfaen" w:cs="Sylfaen"/>
                <w:sz w:val="20"/>
                <w:szCs w:val="20"/>
                <w:lang w:val="af-ZA"/>
              </w:rPr>
              <w:t>միայն</w:t>
            </w:r>
            <w:r w:rsidRPr="00533B0B">
              <w:rPr>
                <w:rFonts w:ascii="Sylfaen" w:hAnsi="Sylfaen"/>
                <w:sz w:val="20"/>
                <w:szCs w:val="20"/>
                <w:lang w:val="af-ZA"/>
              </w:rPr>
              <w:t xml:space="preserve"> </w:t>
            </w:r>
            <w:r w:rsidRPr="00533B0B">
              <w:rPr>
                <w:rFonts w:ascii="Sylfaen" w:hAnsi="Sylfaen" w:cs="Sylfaen"/>
                <w:sz w:val="20"/>
                <w:szCs w:val="20"/>
                <w:lang w:val="af-ZA"/>
              </w:rPr>
              <w:t>ՀՀ</w:t>
            </w:r>
            <w:r w:rsidRPr="00533B0B">
              <w:rPr>
                <w:rFonts w:ascii="Sylfaen" w:hAnsi="Sylfaen"/>
                <w:sz w:val="20"/>
                <w:szCs w:val="20"/>
                <w:lang w:val="af-ZA"/>
              </w:rPr>
              <w:t xml:space="preserve"> </w:t>
            </w:r>
            <w:r w:rsidRPr="00533B0B">
              <w:rPr>
                <w:rFonts w:ascii="Sylfaen" w:hAnsi="Sylfaen" w:cs="Sylfaen"/>
                <w:sz w:val="20"/>
                <w:szCs w:val="20"/>
                <w:lang w:val="af-ZA"/>
              </w:rPr>
              <w:t>օրենսդրությամբ</w:t>
            </w:r>
            <w:r w:rsidRPr="00533B0B">
              <w:rPr>
                <w:rFonts w:ascii="Sylfaen" w:hAnsi="Sylfaen"/>
                <w:sz w:val="20"/>
                <w:szCs w:val="20"/>
                <w:lang w:val="af-ZA"/>
              </w:rPr>
              <w:t xml:space="preserve"> </w:t>
            </w:r>
            <w:r w:rsidRPr="00533B0B">
              <w:rPr>
                <w:rFonts w:ascii="Sylfaen" w:hAnsi="Sylfaen" w:cs="Sylfaen"/>
                <w:sz w:val="20"/>
                <w:szCs w:val="20"/>
                <w:lang w:val="af-ZA"/>
              </w:rPr>
              <w:t>սահմանված</w:t>
            </w:r>
            <w:r w:rsidRPr="00533B0B">
              <w:rPr>
                <w:rFonts w:ascii="Sylfaen" w:hAnsi="Sylfaen"/>
                <w:sz w:val="20"/>
                <w:szCs w:val="20"/>
                <w:lang w:val="af-ZA"/>
              </w:rPr>
              <w:t xml:space="preserve"> </w:t>
            </w:r>
            <w:r w:rsidRPr="00533B0B">
              <w:rPr>
                <w:rFonts w:ascii="Sylfaen" w:hAnsi="Sylfaen" w:cs="Sylfaen"/>
                <w:sz w:val="20"/>
                <w:szCs w:val="20"/>
                <w:lang w:val="af-ZA"/>
              </w:rPr>
              <w:t>դեպքերում</w:t>
            </w:r>
            <w:r w:rsidRPr="00533B0B">
              <w:rPr>
                <w:rFonts w:ascii="Sylfaen" w:hAnsi="Sylfaen"/>
                <w:sz w:val="20"/>
                <w:szCs w:val="20"/>
                <w:lang w:val="af-ZA"/>
              </w:rPr>
              <w:t xml:space="preserve"> </w:t>
            </w:r>
            <w:r w:rsidRPr="00533B0B">
              <w:rPr>
                <w:rFonts w:ascii="Sylfaen" w:hAnsi="Sylfaen" w:cs="Sylfaen"/>
                <w:sz w:val="20"/>
                <w:szCs w:val="20"/>
                <w:lang w:val="af-ZA"/>
              </w:rPr>
              <w:t>և</w:t>
            </w:r>
            <w:r w:rsidRPr="00533B0B">
              <w:rPr>
                <w:rFonts w:ascii="Sylfaen" w:hAnsi="Sylfaen"/>
                <w:sz w:val="20"/>
                <w:szCs w:val="20"/>
                <w:lang w:val="af-ZA"/>
              </w:rPr>
              <w:t xml:space="preserve"> </w:t>
            </w:r>
            <w:r w:rsidRPr="00533B0B">
              <w:rPr>
                <w:rFonts w:ascii="Sylfaen" w:hAnsi="Sylfaen" w:cs="Sylfaen"/>
                <w:sz w:val="20"/>
                <w:szCs w:val="20"/>
                <w:lang w:val="af-ZA"/>
              </w:rPr>
              <w:t>կարգով</w:t>
            </w:r>
            <w:r w:rsidR="001F7F90" w:rsidRPr="00533B0B">
              <w:rPr>
                <w:rFonts w:ascii="Sylfaen" w:hAnsi="Sylfaen"/>
                <w:sz w:val="20"/>
                <w:szCs w:val="20"/>
                <w:lang w:val="af-ZA"/>
              </w:rPr>
              <w:t>:</w:t>
            </w:r>
          </w:p>
          <w:p w14:paraId="206C22B2" w14:textId="77777777" w:rsidR="001F7F90" w:rsidRPr="00533B0B" w:rsidRDefault="00A6017D" w:rsidP="001F7F90">
            <w:pPr>
              <w:pStyle w:val="ListParagraph"/>
              <w:tabs>
                <w:tab w:val="left" w:pos="79"/>
              </w:tabs>
              <w:ind w:left="0" w:firstLine="48"/>
              <w:jc w:val="both"/>
              <w:rPr>
                <w:rFonts w:ascii="Sylfaen" w:hAnsi="Sylfaen"/>
                <w:sz w:val="20"/>
                <w:szCs w:val="20"/>
                <w:lang w:val="af-ZA"/>
              </w:rPr>
            </w:pPr>
            <w:r w:rsidRPr="00533B0B">
              <w:rPr>
                <w:rFonts w:ascii="Sylfaen" w:hAnsi="Sylfaen"/>
                <w:sz w:val="20"/>
                <w:szCs w:val="20"/>
                <w:lang w:val="af-ZA"/>
              </w:rPr>
              <w:t>7.2.</w:t>
            </w:r>
            <w:r w:rsidRPr="00533B0B">
              <w:rPr>
                <w:rFonts w:ascii="Sylfaen" w:hAnsi="Sylfaen" w:cs="Sylfaen"/>
                <w:sz w:val="20"/>
                <w:szCs w:val="20"/>
                <w:lang w:val="af-ZA"/>
              </w:rPr>
              <w:t>Բոլոր</w:t>
            </w:r>
            <w:r w:rsidRPr="00533B0B">
              <w:rPr>
                <w:rFonts w:ascii="Sylfaen" w:hAnsi="Sylfaen"/>
                <w:sz w:val="20"/>
                <w:szCs w:val="20"/>
                <w:lang w:val="af-ZA"/>
              </w:rPr>
              <w:t xml:space="preserve"> </w:t>
            </w:r>
            <w:r w:rsidRPr="00533B0B">
              <w:rPr>
                <w:rFonts w:ascii="Sylfaen" w:hAnsi="Sylfaen" w:cs="Sylfaen"/>
                <w:sz w:val="20"/>
                <w:szCs w:val="20"/>
                <w:lang w:val="af-ZA"/>
              </w:rPr>
              <w:t>վեճերն</w:t>
            </w:r>
            <w:r w:rsidRPr="00533B0B">
              <w:rPr>
                <w:rFonts w:ascii="Sylfaen" w:hAnsi="Sylfaen"/>
                <w:sz w:val="20"/>
                <w:szCs w:val="20"/>
                <w:lang w:val="af-ZA"/>
              </w:rPr>
              <w:t xml:space="preserve"> </w:t>
            </w:r>
            <w:r w:rsidRPr="00533B0B">
              <w:rPr>
                <w:rFonts w:ascii="Sylfaen" w:hAnsi="Sylfaen" w:cs="Sylfaen"/>
                <w:sz w:val="20"/>
                <w:szCs w:val="20"/>
                <w:lang w:val="af-ZA"/>
              </w:rPr>
              <w:t>ու</w:t>
            </w:r>
            <w:r w:rsidRPr="00533B0B">
              <w:rPr>
                <w:rFonts w:ascii="Sylfaen" w:hAnsi="Sylfaen"/>
                <w:sz w:val="20"/>
                <w:szCs w:val="20"/>
                <w:lang w:val="af-ZA"/>
              </w:rPr>
              <w:t xml:space="preserve"> </w:t>
            </w:r>
            <w:r w:rsidRPr="00533B0B">
              <w:rPr>
                <w:rFonts w:ascii="Sylfaen" w:hAnsi="Sylfaen" w:cs="Sylfaen"/>
                <w:sz w:val="20"/>
                <w:szCs w:val="20"/>
                <w:lang w:val="af-ZA"/>
              </w:rPr>
              <w:t>տարաձայնությունները</w:t>
            </w:r>
            <w:r w:rsidRPr="00533B0B">
              <w:rPr>
                <w:rFonts w:ascii="Sylfaen" w:hAnsi="Sylfaen"/>
                <w:sz w:val="20"/>
                <w:szCs w:val="20"/>
                <w:lang w:val="af-ZA"/>
              </w:rPr>
              <w:t xml:space="preserve">, </w:t>
            </w:r>
            <w:r w:rsidRPr="00533B0B">
              <w:rPr>
                <w:rFonts w:ascii="Sylfaen" w:hAnsi="Sylfaen" w:cs="Sylfaen"/>
                <w:sz w:val="20"/>
                <w:szCs w:val="20"/>
                <w:lang w:val="af-ZA"/>
              </w:rPr>
              <w:t>որոնք</w:t>
            </w:r>
            <w:r w:rsidRPr="00533B0B">
              <w:rPr>
                <w:rFonts w:ascii="Sylfaen" w:hAnsi="Sylfaen"/>
                <w:sz w:val="20"/>
                <w:szCs w:val="20"/>
                <w:lang w:val="af-ZA"/>
              </w:rPr>
              <w:t xml:space="preserve"> </w:t>
            </w:r>
            <w:r w:rsidRPr="00533B0B">
              <w:rPr>
                <w:rFonts w:ascii="Sylfaen" w:hAnsi="Sylfaen" w:cs="Sylfaen"/>
                <w:sz w:val="20"/>
                <w:szCs w:val="20"/>
                <w:lang w:val="af-ZA"/>
              </w:rPr>
              <w:t>կարող</w:t>
            </w:r>
            <w:r w:rsidRPr="00533B0B">
              <w:rPr>
                <w:rFonts w:ascii="Sylfaen" w:hAnsi="Sylfaen"/>
                <w:sz w:val="20"/>
                <w:szCs w:val="20"/>
                <w:lang w:val="af-ZA"/>
              </w:rPr>
              <w:t xml:space="preserve"> </w:t>
            </w:r>
            <w:r w:rsidRPr="00533B0B">
              <w:rPr>
                <w:rFonts w:ascii="Sylfaen" w:hAnsi="Sylfaen" w:cs="Sylfaen"/>
                <w:sz w:val="20"/>
                <w:szCs w:val="20"/>
                <w:lang w:val="af-ZA"/>
              </w:rPr>
              <w:t>են</w:t>
            </w:r>
            <w:r w:rsidRPr="00533B0B">
              <w:rPr>
                <w:rFonts w:ascii="Sylfaen" w:hAnsi="Sylfaen"/>
                <w:sz w:val="20"/>
                <w:szCs w:val="20"/>
                <w:lang w:val="af-ZA"/>
              </w:rPr>
              <w:t xml:space="preserve"> </w:t>
            </w:r>
            <w:r w:rsidRPr="00533B0B">
              <w:rPr>
                <w:rFonts w:ascii="Sylfaen" w:hAnsi="Sylfaen" w:cs="Sylfaen"/>
                <w:sz w:val="20"/>
                <w:szCs w:val="20"/>
                <w:lang w:val="af-ZA"/>
              </w:rPr>
              <w:t>ծագել</w:t>
            </w:r>
            <w:r w:rsidRPr="00533B0B">
              <w:rPr>
                <w:rFonts w:ascii="Sylfaen" w:hAnsi="Sylfaen"/>
                <w:sz w:val="20"/>
                <w:szCs w:val="20"/>
                <w:lang w:val="af-ZA"/>
              </w:rPr>
              <w:t xml:space="preserve"> </w:t>
            </w:r>
            <w:r w:rsidRPr="00533B0B">
              <w:rPr>
                <w:rFonts w:ascii="Sylfaen" w:hAnsi="Sylfaen" w:cs="Sylfaen"/>
                <w:sz w:val="20"/>
                <w:szCs w:val="20"/>
                <w:lang w:val="af-ZA"/>
              </w:rPr>
              <w:t>սույն</w:t>
            </w:r>
            <w:r w:rsidRPr="00533B0B">
              <w:rPr>
                <w:rFonts w:ascii="Sylfaen" w:hAnsi="Sylfaen"/>
                <w:sz w:val="20"/>
                <w:szCs w:val="20"/>
                <w:lang w:val="af-ZA"/>
              </w:rPr>
              <w:t xml:space="preserve"> </w:t>
            </w:r>
            <w:r w:rsidRPr="00533B0B">
              <w:rPr>
                <w:rFonts w:ascii="Sylfaen" w:hAnsi="Sylfaen" w:cs="Sylfaen"/>
                <w:sz w:val="20"/>
                <w:szCs w:val="20"/>
                <w:lang w:val="af-ZA"/>
              </w:rPr>
              <w:t>Պայմանագրի</w:t>
            </w:r>
            <w:r w:rsidRPr="00533B0B">
              <w:rPr>
                <w:rFonts w:ascii="Sylfaen" w:hAnsi="Sylfaen"/>
                <w:sz w:val="20"/>
                <w:szCs w:val="20"/>
                <w:lang w:val="af-ZA"/>
              </w:rPr>
              <w:t xml:space="preserve"> </w:t>
            </w:r>
            <w:r w:rsidRPr="00533B0B">
              <w:rPr>
                <w:rFonts w:ascii="Sylfaen" w:hAnsi="Sylfaen" w:cs="Sylfaen"/>
                <w:sz w:val="20"/>
                <w:szCs w:val="20"/>
                <w:lang w:val="af-ZA"/>
              </w:rPr>
              <w:t>առնչությամբ</w:t>
            </w:r>
            <w:r w:rsidRPr="00533B0B">
              <w:rPr>
                <w:rFonts w:ascii="Sylfaen" w:hAnsi="Sylfaen"/>
                <w:sz w:val="20"/>
                <w:szCs w:val="20"/>
                <w:lang w:val="af-ZA"/>
              </w:rPr>
              <w:t xml:space="preserve">, </w:t>
            </w:r>
            <w:r w:rsidRPr="00533B0B">
              <w:rPr>
                <w:rFonts w:ascii="Sylfaen" w:hAnsi="Sylfaen" w:cs="Sylfaen"/>
                <w:sz w:val="20"/>
                <w:szCs w:val="20"/>
                <w:lang w:val="af-ZA"/>
              </w:rPr>
              <w:t>որքանով</w:t>
            </w:r>
            <w:r w:rsidRPr="00533B0B">
              <w:rPr>
                <w:rFonts w:ascii="Sylfaen" w:hAnsi="Sylfaen"/>
                <w:sz w:val="20"/>
                <w:szCs w:val="20"/>
                <w:lang w:val="af-ZA"/>
              </w:rPr>
              <w:t xml:space="preserve"> </w:t>
            </w:r>
            <w:r w:rsidRPr="00533B0B">
              <w:rPr>
                <w:rFonts w:ascii="Sylfaen" w:hAnsi="Sylfaen" w:cs="Sylfaen"/>
                <w:sz w:val="20"/>
                <w:szCs w:val="20"/>
                <w:lang w:val="af-ZA"/>
              </w:rPr>
              <w:t>հնարավոր</w:t>
            </w:r>
            <w:r w:rsidRPr="00533B0B">
              <w:rPr>
                <w:rFonts w:ascii="Sylfaen" w:hAnsi="Sylfaen"/>
                <w:sz w:val="20"/>
                <w:szCs w:val="20"/>
                <w:lang w:val="af-ZA"/>
              </w:rPr>
              <w:t xml:space="preserve"> </w:t>
            </w:r>
            <w:r w:rsidRPr="00533B0B">
              <w:rPr>
                <w:rFonts w:ascii="Sylfaen" w:hAnsi="Sylfaen" w:cs="Sylfaen"/>
                <w:sz w:val="20"/>
                <w:szCs w:val="20"/>
                <w:lang w:val="af-ZA"/>
              </w:rPr>
              <w:t>է</w:t>
            </w:r>
            <w:r w:rsidRPr="00533B0B">
              <w:rPr>
                <w:rFonts w:ascii="Sylfaen" w:hAnsi="Sylfaen"/>
                <w:sz w:val="20"/>
                <w:szCs w:val="20"/>
                <w:lang w:val="af-ZA"/>
              </w:rPr>
              <w:t xml:space="preserve"> </w:t>
            </w:r>
            <w:r w:rsidRPr="00533B0B">
              <w:rPr>
                <w:rFonts w:ascii="Sylfaen" w:hAnsi="Sylfaen" w:cs="Sylfaen"/>
                <w:sz w:val="20"/>
                <w:szCs w:val="20"/>
                <w:lang w:val="af-ZA"/>
              </w:rPr>
              <w:t>կկարգավորվեն</w:t>
            </w:r>
            <w:r w:rsidRPr="00533B0B">
              <w:rPr>
                <w:rFonts w:ascii="Sylfaen" w:hAnsi="Sylfaen"/>
                <w:sz w:val="20"/>
                <w:szCs w:val="20"/>
                <w:lang w:val="af-ZA"/>
              </w:rPr>
              <w:t xml:space="preserve"> </w:t>
            </w:r>
            <w:r w:rsidRPr="00533B0B">
              <w:rPr>
                <w:rFonts w:ascii="Sylfaen" w:hAnsi="Sylfaen" w:cs="Sylfaen"/>
                <w:sz w:val="20"/>
                <w:szCs w:val="20"/>
                <w:lang w:val="af-ZA"/>
              </w:rPr>
              <w:t>բանակցությունների</w:t>
            </w:r>
            <w:r w:rsidRPr="00533B0B">
              <w:rPr>
                <w:rFonts w:ascii="Sylfaen" w:hAnsi="Sylfaen"/>
                <w:sz w:val="20"/>
                <w:szCs w:val="20"/>
                <w:lang w:val="af-ZA"/>
              </w:rPr>
              <w:t xml:space="preserve"> </w:t>
            </w:r>
            <w:r w:rsidRPr="00533B0B">
              <w:rPr>
                <w:rFonts w:ascii="Sylfaen" w:hAnsi="Sylfaen" w:cs="Sylfaen"/>
                <w:sz w:val="20"/>
                <w:szCs w:val="20"/>
                <w:lang w:val="af-ZA"/>
              </w:rPr>
              <w:t>միջոցով</w:t>
            </w:r>
            <w:r w:rsidRPr="00533B0B">
              <w:rPr>
                <w:rFonts w:ascii="Sylfaen" w:hAnsi="Sylfaen"/>
                <w:sz w:val="20"/>
                <w:szCs w:val="20"/>
                <w:lang w:val="af-ZA"/>
              </w:rPr>
              <w:t xml:space="preserve">: </w:t>
            </w:r>
            <w:r w:rsidRPr="00533B0B">
              <w:rPr>
                <w:rFonts w:ascii="Sylfaen" w:hAnsi="Sylfaen" w:cs="Sylfaen"/>
                <w:sz w:val="20"/>
                <w:szCs w:val="20"/>
                <w:lang w:val="af-ZA"/>
              </w:rPr>
              <w:t>Եթե</w:t>
            </w:r>
            <w:r w:rsidRPr="00533B0B">
              <w:rPr>
                <w:rFonts w:ascii="Sylfaen" w:hAnsi="Sylfaen"/>
                <w:sz w:val="20"/>
                <w:szCs w:val="20"/>
                <w:lang w:val="af-ZA"/>
              </w:rPr>
              <w:t xml:space="preserve"> </w:t>
            </w:r>
            <w:r w:rsidRPr="00533B0B">
              <w:rPr>
                <w:rFonts w:ascii="Sylfaen" w:hAnsi="Sylfaen" w:cs="Sylfaen"/>
                <w:sz w:val="20"/>
                <w:szCs w:val="20"/>
                <w:lang w:val="af-ZA"/>
              </w:rPr>
              <w:t>Կողմերը</w:t>
            </w:r>
            <w:r w:rsidRPr="00533B0B">
              <w:rPr>
                <w:rFonts w:ascii="Sylfaen" w:hAnsi="Sylfaen"/>
                <w:sz w:val="20"/>
                <w:szCs w:val="20"/>
                <w:lang w:val="af-ZA"/>
              </w:rPr>
              <w:t xml:space="preserve"> </w:t>
            </w:r>
            <w:r w:rsidRPr="00533B0B">
              <w:rPr>
                <w:rFonts w:ascii="Sylfaen" w:hAnsi="Sylfaen" w:cs="Sylfaen"/>
                <w:sz w:val="20"/>
                <w:szCs w:val="20"/>
                <w:lang w:val="af-ZA"/>
              </w:rPr>
              <w:t>չհասնեն</w:t>
            </w:r>
            <w:r w:rsidRPr="00533B0B">
              <w:rPr>
                <w:rFonts w:ascii="Sylfaen" w:hAnsi="Sylfaen"/>
                <w:sz w:val="20"/>
                <w:szCs w:val="20"/>
                <w:lang w:val="af-ZA"/>
              </w:rPr>
              <w:t xml:space="preserve"> </w:t>
            </w:r>
            <w:r w:rsidRPr="00533B0B">
              <w:rPr>
                <w:rFonts w:ascii="Sylfaen" w:hAnsi="Sylfaen" w:cs="Sylfaen"/>
                <w:sz w:val="20"/>
                <w:szCs w:val="20"/>
                <w:lang w:val="af-ZA"/>
              </w:rPr>
              <w:t>համաձայնության</w:t>
            </w:r>
            <w:r w:rsidRPr="00533B0B">
              <w:rPr>
                <w:rFonts w:ascii="Sylfaen" w:hAnsi="Sylfaen"/>
                <w:sz w:val="20"/>
                <w:szCs w:val="20"/>
                <w:lang w:val="af-ZA"/>
              </w:rPr>
              <w:t xml:space="preserve"> </w:t>
            </w:r>
            <w:r w:rsidRPr="00533B0B">
              <w:rPr>
                <w:rFonts w:ascii="Sylfaen" w:hAnsi="Sylfaen" w:cs="Sylfaen"/>
                <w:sz w:val="20"/>
                <w:szCs w:val="20"/>
                <w:lang w:val="af-ZA"/>
              </w:rPr>
              <w:t>վեճերը</w:t>
            </w:r>
            <w:r w:rsidRPr="00533B0B">
              <w:rPr>
                <w:rFonts w:ascii="Sylfaen" w:hAnsi="Sylfaen"/>
                <w:sz w:val="20"/>
                <w:szCs w:val="20"/>
                <w:lang w:val="af-ZA"/>
              </w:rPr>
              <w:t xml:space="preserve"> </w:t>
            </w:r>
            <w:r w:rsidRPr="00533B0B">
              <w:rPr>
                <w:rFonts w:ascii="Sylfaen" w:hAnsi="Sylfaen" w:cs="Sylfaen"/>
                <w:sz w:val="20"/>
                <w:szCs w:val="20"/>
                <w:lang w:val="af-ZA"/>
              </w:rPr>
              <w:t>կլուծվեն</w:t>
            </w:r>
            <w:r w:rsidRPr="00533B0B">
              <w:rPr>
                <w:rFonts w:ascii="Sylfaen" w:hAnsi="Sylfaen"/>
                <w:sz w:val="20"/>
                <w:szCs w:val="20"/>
                <w:lang w:val="af-ZA"/>
              </w:rPr>
              <w:t xml:space="preserve"> </w:t>
            </w:r>
            <w:r w:rsidRPr="00533B0B">
              <w:rPr>
                <w:rFonts w:ascii="Sylfaen" w:hAnsi="Sylfaen" w:cs="Sylfaen"/>
                <w:sz w:val="20"/>
                <w:szCs w:val="20"/>
                <w:lang w:val="af-ZA"/>
              </w:rPr>
              <w:t>ՀՀ</w:t>
            </w:r>
            <w:r w:rsidRPr="00533B0B">
              <w:rPr>
                <w:rFonts w:ascii="Sylfaen" w:hAnsi="Sylfaen"/>
                <w:sz w:val="20"/>
                <w:szCs w:val="20"/>
                <w:lang w:val="af-ZA"/>
              </w:rPr>
              <w:t xml:space="preserve"> </w:t>
            </w:r>
            <w:r w:rsidRPr="00533B0B">
              <w:rPr>
                <w:rFonts w:ascii="Sylfaen" w:hAnsi="Sylfaen" w:cs="Sylfaen"/>
                <w:sz w:val="20"/>
                <w:szCs w:val="20"/>
                <w:lang w:val="af-ZA"/>
              </w:rPr>
              <w:t>Օրենսդրությամբ</w:t>
            </w:r>
            <w:r w:rsidRPr="00533B0B">
              <w:rPr>
                <w:rFonts w:ascii="Sylfaen" w:hAnsi="Sylfaen"/>
                <w:sz w:val="20"/>
                <w:szCs w:val="20"/>
                <w:lang w:val="af-ZA"/>
              </w:rPr>
              <w:t xml:space="preserve"> </w:t>
            </w:r>
            <w:r w:rsidRPr="00533B0B">
              <w:rPr>
                <w:rFonts w:ascii="Sylfaen" w:hAnsi="Sylfaen" w:cs="Sylfaen"/>
                <w:sz w:val="20"/>
                <w:szCs w:val="20"/>
                <w:lang w:val="af-ZA"/>
              </w:rPr>
              <w:t>սահմանված</w:t>
            </w:r>
            <w:r w:rsidRPr="00533B0B">
              <w:rPr>
                <w:rFonts w:ascii="Sylfaen" w:hAnsi="Sylfaen"/>
                <w:sz w:val="20"/>
                <w:szCs w:val="20"/>
                <w:lang w:val="af-ZA"/>
              </w:rPr>
              <w:t xml:space="preserve"> </w:t>
            </w:r>
            <w:r w:rsidRPr="00533B0B">
              <w:rPr>
                <w:rFonts w:ascii="Sylfaen" w:hAnsi="Sylfaen" w:cs="Sylfaen"/>
                <w:sz w:val="20"/>
                <w:szCs w:val="20"/>
                <w:lang w:val="af-ZA"/>
              </w:rPr>
              <w:t>կարգով</w:t>
            </w:r>
            <w:r w:rsidRPr="00533B0B">
              <w:rPr>
                <w:rFonts w:ascii="Sylfaen" w:hAnsi="Sylfaen"/>
                <w:sz w:val="20"/>
                <w:szCs w:val="20"/>
                <w:lang w:val="af-ZA"/>
              </w:rPr>
              <w:t>:</w:t>
            </w:r>
          </w:p>
          <w:p w14:paraId="1A304008" w14:textId="3867662C" w:rsidR="001F7F90" w:rsidRPr="00533B0B" w:rsidRDefault="00A6017D" w:rsidP="001F7F90">
            <w:pPr>
              <w:pStyle w:val="ListParagraph"/>
              <w:tabs>
                <w:tab w:val="left" w:pos="79"/>
              </w:tabs>
              <w:ind w:left="0" w:firstLine="48"/>
              <w:jc w:val="both"/>
              <w:rPr>
                <w:rFonts w:ascii="Sylfaen" w:hAnsi="Sylfaen"/>
                <w:sz w:val="20"/>
                <w:szCs w:val="20"/>
                <w:lang w:val="af-ZA"/>
              </w:rPr>
            </w:pPr>
            <w:r w:rsidRPr="00533B0B">
              <w:rPr>
                <w:rFonts w:ascii="Sylfaen" w:hAnsi="Sylfaen"/>
                <w:sz w:val="20"/>
                <w:szCs w:val="20"/>
                <w:lang w:val="af-ZA"/>
              </w:rPr>
              <w:t xml:space="preserve">7.3.  </w:t>
            </w:r>
            <w:r w:rsidRPr="00533B0B">
              <w:rPr>
                <w:rFonts w:ascii="Sylfaen" w:hAnsi="Sylfaen" w:cs="Sylfaen"/>
                <w:sz w:val="20"/>
                <w:szCs w:val="20"/>
                <w:lang w:val="af-ZA"/>
              </w:rPr>
              <w:t>Սույն</w:t>
            </w:r>
            <w:r w:rsidRPr="00533B0B">
              <w:rPr>
                <w:rFonts w:ascii="Sylfaen" w:hAnsi="Sylfaen"/>
                <w:sz w:val="20"/>
                <w:szCs w:val="20"/>
                <w:lang w:val="af-ZA"/>
              </w:rPr>
              <w:t xml:space="preserve"> </w:t>
            </w:r>
            <w:r w:rsidRPr="00533B0B">
              <w:rPr>
                <w:rFonts w:ascii="Sylfaen" w:hAnsi="Sylfaen" w:cs="Sylfaen"/>
                <w:sz w:val="20"/>
                <w:szCs w:val="20"/>
                <w:lang w:val="af-ZA"/>
              </w:rPr>
              <w:t>պայմանագիրն</w:t>
            </w:r>
            <w:r w:rsidRPr="00533B0B">
              <w:rPr>
                <w:rFonts w:ascii="Sylfaen" w:hAnsi="Sylfaen"/>
                <w:sz w:val="20"/>
                <w:szCs w:val="20"/>
                <w:lang w:val="af-ZA"/>
              </w:rPr>
              <w:t xml:space="preserve"> </w:t>
            </w:r>
            <w:r w:rsidRPr="00533B0B">
              <w:rPr>
                <w:rFonts w:ascii="Sylfaen" w:hAnsi="Sylfaen" w:cs="Sylfaen"/>
                <w:sz w:val="20"/>
                <w:szCs w:val="20"/>
                <w:lang w:val="af-ZA"/>
              </w:rPr>
              <w:t>ուժի</w:t>
            </w:r>
            <w:r w:rsidRPr="00533B0B">
              <w:rPr>
                <w:rFonts w:ascii="Sylfaen" w:hAnsi="Sylfaen"/>
                <w:sz w:val="20"/>
                <w:szCs w:val="20"/>
                <w:lang w:val="af-ZA"/>
              </w:rPr>
              <w:t xml:space="preserve"> </w:t>
            </w:r>
            <w:r w:rsidRPr="00533B0B">
              <w:rPr>
                <w:rFonts w:ascii="Sylfaen" w:hAnsi="Sylfaen" w:cs="Sylfaen"/>
                <w:sz w:val="20"/>
                <w:szCs w:val="20"/>
                <w:lang w:val="af-ZA"/>
              </w:rPr>
              <w:t>մեջ</w:t>
            </w:r>
            <w:r w:rsidRPr="00533B0B">
              <w:rPr>
                <w:rFonts w:ascii="Sylfaen" w:hAnsi="Sylfaen"/>
                <w:sz w:val="20"/>
                <w:szCs w:val="20"/>
                <w:lang w:val="af-ZA"/>
              </w:rPr>
              <w:t xml:space="preserve"> </w:t>
            </w:r>
            <w:r w:rsidRPr="00533B0B">
              <w:rPr>
                <w:rFonts w:ascii="Sylfaen" w:hAnsi="Sylfaen" w:cs="Sylfaen"/>
                <w:sz w:val="20"/>
                <w:szCs w:val="20"/>
                <w:lang w:val="af-ZA"/>
              </w:rPr>
              <w:t>է</w:t>
            </w:r>
            <w:r w:rsidRPr="00533B0B">
              <w:rPr>
                <w:rFonts w:ascii="Sylfaen" w:hAnsi="Sylfaen"/>
                <w:sz w:val="20"/>
                <w:szCs w:val="20"/>
                <w:lang w:val="af-ZA"/>
              </w:rPr>
              <w:t xml:space="preserve"> </w:t>
            </w:r>
            <w:r w:rsidRPr="00533B0B">
              <w:rPr>
                <w:rFonts w:ascii="Sylfaen" w:hAnsi="Sylfaen" w:cs="Sylfaen"/>
                <w:sz w:val="20"/>
                <w:szCs w:val="20"/>
                <w:lang w:val="af-ZA"/>
              </w:rPr>
              <w:t>մտնում</w:t>
            </w:r>
            <w:r w:rsidRPr="00533B0B">
              <w:rPr>
                <w:rFonts w:ascii="Sylfaen" w:hAnsi="Sylfaen"/>
                <w:sz w:val="20"/>
                <w:szCs w:val="20"/>
                <w:lang w:val="af-ZA"/>
              </w:rPr>
              <w:t xml:space="preserve"> </w:t>
            </w:r>
            <w:r w:rsidRPr="00533B0B">
              <w:rPr>
                <w:rFonts w:ascii="Sylfaen" w:hAnsi="Sylfaen" w:cs="Sylfaen"/>
                <w:sz w:val="20"/>
                <w:szCs w:val="20"/>
                <w:lang w:val="af-ZA"/>
              </w:rPr>
              <w:t>կնքման</w:t>
            </w:r>
            <w:r w:rsidRPr="00533B0B">
              <w:rPr>
                <w:rFonts w:ascii="Sylfaen" w:hAnsi="Sylfaen"/>
                <w:sz w:val="20"/>
                <w:szCs w:val="20"/>
                <w:lang w:val="af-ZA"/>
              </w:rPr>
              <w:t xml:space="preserve"> </w:t>
            </w:r>
            <w:r w:rsidRPr="00533B0B">
              <w:rPr>
                <w:rFonts w:ascii="Sylfaen" w:hAnsi="Sylfaen" w:cs="Sylfaen"/>
                <w:sz w:val="20"/>
                <w:szCs w:val="20"/>
                <w:lang w:val="af-ZA"/>
              </w:rPr>
              <w:t>պահից</w:t>
            </w:r>
            <w:r w:rsidRPr="00533B0B">
              <w:rPr>
                <w:rFonts w:ascii="Sylfaen" w:hAnsi="Sylfaen"/>
                <w:sz w:val="20"/>
                <w:szCs w:val="20"/>
                <w:lang w:val="af-ZA"/>
              </w:rPr>
              <w:t xml:space="preserve"> </w:t>
            </w:r>
            <w:r w:rsidRPr="00533B0B">
              <w:rPr>
                <w:rFonts w:ascii="Sylfaen" w:hAnsi="Sylfaen" w:cs="Sylfaen"/>
                <w:sz w:val="20"/>
                <w:szCs w:val="20"/>
                <w:lang w:val="af-ZA"/>
              </w:rPr>
              <w:t>և</w:t>
            </w:r>
            <w:r w:rsidRPr="00533B0B">
              <w:rPr>
                <w:rFonts w:ascii="Sylfaen" w:hAnsi="Sylfaen"/>
                <w:sz w:val="20"/>
                <w:szCs w:val="20"/>
                <w:lang w:val="af-ZA"/>
              </w:rPr>
              <w:t xml:space="preserve"> </w:t>
            </w:r>
            <w:r w:rsidRPr="00533B0B">
              <w:rPr>
                <w:rFonts w:ascii="Sylfaen" w:hAnsi="Sylfaen" w:cs="Sylfaen"/>
                <w:sz w:val="20"/>
                <w:szCs w:val="20"/>
                <w:lang w:val="af-ZA"/>
              </w:rPr>
              <w:t>գործում</w:t>
            </w:r>
            <w:r w:rsidRPr="00533B0B">
              <w:rPr>
                <w:rFonts w:ascii="Sylfaen" w:hAnsi="Sylfaen"/>
                <w:sz w:val="20"/>
                <w:szCs w:val="20"/>
                <w:lang w:val="af-ZA"/>
              </w:rPr>
              <w:t xml:space="preserve"> </w:t>
            </w:r>
            <w:r w:rsidRPr="00533B0B">
              <w:rPr>
                <w:rFonts w:ascii="Sylfaen" w:hAnsi="Sylfaen" w:cs="Sylfaen"/>
                <w:sz w:val="20"/>
                <w:szCs w:val="20"/>
                <w:lang w:val="af-ZA"/>
              </w:rPr>
              <w:t>է</w:t>
            </w:r>
            <w:r w:rsidRPr="00533B0B">
              <w:rPr>
                <w:rFonts w:ascii="Sylfaen" w:hAnsi="Sylfaen"/>
                <w:sz w:val="20"/>
                <w:szCs w:val="20"/>
                <w:lang w:val="af-ZA"/>
              </w:rPr>
              <w:t xml:space="preserve"> </w:t>
            </w:r>
            <w:r w:rsidR="004064D8" w:rsidRPr="00533B0B">
              <w:rPr>
                <w:rFonts w:ascii="Sylfaen" w:hAnsi="Sylfaen"/>
                <w:sz w:val="20"/>
                <w:szCs w:val="20"/>
                <w:lang w:val="af-ZA"/>
              </w:rPr>
              <w:t>---------------------</w:t>
            </w:r>
            <w:r w:rsidRPr="00533B0B">
              <w:rPr>
                <w:rFonts w:ascii="Sylfaen" w:hAnsi="Sylfaen"/>
                <w:sz w:val="20"/>
                <w:szCs w:val="20"/>
                <w:lang w:val="af-ZA"/>
              </w:rPr>
              <w:t>:</w:t>
            </w:r>
          </w:p>
          <w:p w14:paraId="151FFF86" w14:textId="26F81A92" w:rsidR="00A6017D" w:rsidRPr="00533B0B" w:rsidRDefault="00A6017D" w:rsidP="004064D8">
            <w:pPr>
              <w:pStyle w:val="ListParagraph"/>
              <w:tabs>
                <w:tab w:val="left" w:pos="79"/>
              </w:tabs>
              <w:ind w:left="0" w:firstLine="48"/>
              <w:jc w:val="both"/>
              <w:rPr>
                <w:rFonts w:ascii="Sylfaen" w:hAnsi="Sylfaen"/>
                <w:sz w:val="20"/>
                <w:szCs w:val="20"/>
                <w:lang w:val="af-ZA"/>
              </w:rPr>
            </w:pPr>
            <w:r w:rsidRPr="00533B0B">
              <w:rPr>
                <w:rFonts w:ascii="Sylfaen" w:hAnsi="Sylfaen"/>
                <w:sz w:val="20"/>
                <w:szCs w:val="20"/>
                <w:lang w:val="af-ZA"/>
              </w:rPr>
              <w:t xml:space="preserve">7.4. </w:t>
            </w:r>
            <w:r w:rsidRPr="00533B0B">
              <w:rPr>
                <w:rFonts w:ascii="Sylfaen" w:hAnsi="Sylfaen"/>
                <w:sz w:val="20"/>
                <w:szCs w:val="20"/>
                <w:lang w:val="af-ZA"/>
              </w:rPr>
              <w:tab/>
            </w:r>
            <w:r w:rsidRPr="00533B0B">
              <w:rPr>
                <w:rFonts w:ascii="Sylfaen" w:hAnsi="Sylfaen" w:cs="Sylfaen"/>
                <w:sz w:val="20"/>
                <w:szCs w:val="20"/>
                <w:lang w:val="af-ZA"/>
              </w:rPr>
              <w:t>Սույն</w:t>
            </w:r>
            <w:r w:rsidRPr="00533B0B">
              <w:rPr>
                <w:rFonts w:ascii="Sylfaen" w:hAnsi="Sylfaen"/>
                <w:sz w:val="20"/>
                <w:szCs w:val="20"/>
                <w:lang w:val="af-ZA"/>
              </w:rPr>
              <w:t xml:space="preserve"> </w:t>
            </w:r>
            <w:r w:rsidRPr="00533B0B">
              <w:rPr>
                <w:rFonts w:ascii="Sylfaen" w:hAnsi="Sylfaen" w:cs="Sylfaen"/>
                <w:sz w:val="20"/>
                <w:szCs w:val="20"/>
                <w:lang w:val="af-ZA"/>
              </w:rPr>
              <w:t>պայմանագիրը</w:t>
            </w:r>
            <w:r w:rsidRPr="00533B0B">
              <w:rPr>
                <w:rFonts w:ascii="Sylfaen" w:hAnsi="Sylfaen"/>
                <w:sz w:val="20"/>
                <w:szCs w:val="20"/>
                <w:lang w:val="af-ZA"/>
              </w:rPr>
              <w:t xml:space="preserve"> </w:t>
            </w:r>
            <w:r w:rsidRPr="00533B0B">
              <w:rPr>
                <w:rFonts w:ascii="Sylfaen" w:hAnsi="Sylfaen" w:cs="Sylfaen"/>
                <w:sz w:val="20"/>
                <w:szCs w:val="20"/>
                <w:lang w:val="af-ZA"/>
              </w:rPr>
              <w:t>կազմված</w:t>
            </w:r>
            <w:r w:rsidRPr="00533B0B">
              <w:rPr>
                <w:rFonts w:ascii="Sylfaen" w:hAnsi="Sylfaen"/>
                <w:sz w:val="20"/>
                <w:szCs w:val="20"/>
                <w:lang w:val="af-ZA"/>
              </w:rPr>
              <w:t xml:space="preserve"> </w:t>
            </w:r>
            <w:r w:rsidRPr="00533B0B">
              <w:rPr>
                <w:rFonts w:ascii="Sylfaen" w:hAnsi="Sylfaen" w:cs="Sylfaen"/>
                <w:sz w:val="20"/>
                <w:szCs w:val="20"/>
                <w:lang w:val="af-ZA"/>
              </w:rPr>
              <w:t>է</w:t>
            </w:r>
            <w:r w:rsidRPr="00533B0B">
              <w:rPr>
                <w:rFonts w:ascii="Sylfaen" w:hAnsi="Sylfaen"/>
                <w:sz w:val="20"/>
                <w:szCs w:val="20"/>
                <w:lang w:val="af-ZA"/>
              </w:rPr>
              <w:t xml:space="preserve"> </w:t>
            </w:r>
            <w:r w:rsidRPr="00533B0B">
              <w:rPr>
                <w:rFonts w:ascii="Sylfaen" w:hAnsi="Sylfaen" w:cs="Sylfaen"/>
                <w:sz w:val="20"/>
                <w:szCs w:val="20"/>
                <w:lang w:val="af-ZA"/>
              </w:rPr>
              <w:t>հայերեն</w:t>
            </w:r>
            <w:r w:rsidRPr="00533B0B">
              <w:rPr>
                <w:rFonts w:ascii="Sylfaen" w:hAnsi="Sylfaen"/>
                <w:sz w:val="20"/>
                <w:szCs w:val="20"/>
                <w:lang w:val="af-ZA"/>
              </w:rPr>
              <w:t xml:space="preserve"> </w:t>
            </w:r>
            <w:r w:rsidRPr="00533B0B">
              <w:rPr>
                <w:rFonts w:ascii="Sylfaen" w:hAnsi="Sylfaen" w:cs="Sylfaen"/>
                <w:sz w:val="20"/>
                <w:szCs w:val="20"/>
                <w:lang w:val="af-ZA"/>
              </w:rPr>
              <w:t>և</w:t>
            </w:r>
            <w:r w:rsidRPr="00533B0B">
              <w:rPr>
                <w:rFonts w:ascii="Sylfaen" w:hAnsi="Sylfaen"/>
                <w:sz w:val="20"/>
                <w:szCs w:val="20"/>
                <w:lang w:val="af-ZA"/>
              </w:rPr>
              <w:t xml:space="preserve"> </w:t>
            </w:r>
            <w:r w:rsidRPr="00533B0B">
              <w:rPr>
                <w:rFonts w:ascii="Sylfaen" w:hAnsi="Sylfaen" w:cs="Sylfaen"/>
                <w:sz w:val="20"/>
                <w:szCs w:val="20"/>
                <w:lang w:val="af-ZA"/>
              </w:rPr>
              <w:t>ռուսերեն</w:t>
            </w:r>
            <w:r w:rsidRPr="00533B0B">
              <w:rPr>
                <w:rFonts w:ascii="Sylfaen" w:hAnsi="Sylfaen"/>
                <w:sz w:val="20"/>
                <w:szCs w:val="20"/>
                <w:lang w:val="af-ZA"/>
              </w:rPr>
              <w:t xml:space="preserve"> </w:t>
            </w:r>
            <w:r w:rsidRPr="00533B0B">
              <w:rPr>
                <w:rFonts w:ascii="Sylfaen" w:hAnsi="Sylfaen" w:cs="Sylfaen"/>
                <w:sz w:val="20"/>
                <w:szCs w:val="20"/>
                <w:lang w:val="af-ZA"/>
              </w:rPr>
              <w:t>լեզուներով</w:t>
            </w:r>
            <w:r w:rsidRPr="00533B0B">
              <w:rPr>
                <w:rFonts w:ascii="Sylfaen" w:hAnsi="Sylfaen"/>
                <w:sz w:val="20"/>
                <w:szCs w:val="20"/>
                <w:lang w:val="af-ZA"/>
              </w:rPr>
              <w:t xml:space="preserve"> </w:t>
            </w:r>
            <w:r w:rsidRPr="00533B0B">
              <w:rPr>
                <w:rFonts w:ascii="Sylfaen" w:hAnsi="Sylfaen" w:cs="Sylfaen"/>
                <w:sz w:val="20"/>
                <w:szCs w:val="20"/>
                <w:lang w:val="af-ZA"/>
              </w:rPr>
              <w:t>երկու</w:t>
            </w:r>
            <w:r w:rsidRPr="00533B0B">
              <w:rPr>
                <w:rFonts w:ascii="Sylfaen" w:hAnsi="Sylfaen"/>
                <w:sz w:val="20"/>
                <w:szCs w:val="20"/>
                <w:lang w:val="af-ZA"/>
              </w:rPr>
              <w:t xml:space="preserve"> </w:t>
            </w:r>
            <w:r w:rsidRPr="00533B0B">
              <w:rPr>
                <w:rFonts w:ascii="Sylfaen" w:hAnsi="Sylfaen" w:cs="Sylfaen"/>
                <w:sz w:val="20"/>
                <w:szCs w:val="20"/>
                <w:lang w:val="af-ZA"/>
              </w:rPr>
              <w:t>օրինակից</w:t>
            </w:r>
            <w:r w:rsidRPr="00533B0B">
              <w:rPr>
                <w:rFonts w:ascii="Sylfaen" w:hAnsi="Sylfaen"/>
                <w:sz w:val="20"/>
                <w:szCs w:val="20"/>
                <w:lang w:val="af-ZA"/>
              </w:rPr>
              <w:t xml:space="preserve">, </w:t>
            </w:r>
            <w:r w:rsidRPr="00533B0B">
              <w:rPr>
                <w:rFonts w:ascii="Sylfaen" w:hAnsi="Sylfaen" w:cs="Sylfaen"/>
                <w:sz w:val="20"/>
                <w:szCs w:val="20"/>
                <w:lang w:val="af-ZA"/>
              </w:rPr>
              <w:t>որոնք</w:t>
            </w:r>
            <w:r w:rsidRPr="00533B0B">
              <w:rPr>
                <w:rFonts w:ascii="Sylfaen" w:hAnsi="Sylfaen"/>
                <w:sz w:val="20"/>
                <w:szCs w:val="20"/>
                <w:lang w:val="af-ZA"/>
              </w:rPr>
              <w:t xml:space="preserve"> </w:t>
            </w:r>
            <w:r w:rsidRPr="00533B0B">
              <w:rPr>
                <w:rFonts w:ascii="Sylfaen" w:hAnsi="Sylfaen" w:cs="Sylfaen"/>
                <w:sz w:val="20"/>
                <w:szCs w:val="20"/>
                <w:lang w:val="af-ZA"/>
              </w:rPr>
              <w:t>ունեն</w:t>
            </w:r>
            <w:r w:rsidRPr="00533B0B">
              <w:rPr>
                <w:rFonts w:ascii="Sylfaen" w:hAnsi="Sylfaen"/>
                <w:sz w:val="20"/>
                <w:szCs w:val="20"/>
                <w:lang w:val="af-ZA"/>
              </w:rPr>
              <w:t xml:space="preserve"> </w:t>
            </w:r>
            <w:r w:rsidRPr="00533B0B">
              <w:rPr>
                <w:rFonts w:ascii="Sylfaen" w:hAnsi="Sylfaen" w:cs="Sylfaen"/>
                <w:sz w:val="20"/>
                <w:szCs w:val="20"/>
                <w:lang w:val="af-ZA"/>
              </w:rPr>
              <w:t>հավասար</w:t>
            </w:r>
            <w:r w:rsidRPr="00533B0B">
              <w:rPr>
                <w:rFonts w:ascii="Sylfaen" w:hAnsi="Sylfaen"/>
                <w:sz w:val="20"/>
                <w:szCs w:val="20"/>
                <w:lang w:val="af-ZA"/>
              </w:rPr>
              <w:t xml:space="preserve"> </w:t>
            </w:r>
            <w:r w:rsidRPr="00533B0B">
              <w:rPr>
                <w:rFonts w:ascii="Sylfaen" w:hAnsi="Sylfaen" w:cs="Sylfaen"/>
                <w:sz w:val="20"/>
                <w:szCs w:val="20"/>
                <w:lang w:val="af-ZA"/>
              </w:rPr>
              <w:t>իրավաբանական</w:t>
            </w:r>
            <w:r w:rsidRPr="00533B0B">
              <w:rPr>
                <w:rFonts w:ascii="Sylfaen" w:hAnsi="Sylfaen"/>
                <w:sz w:val="20"/>
                <w:szCs w:val="20"/>
                <w:lang w:val="af-ZA"/>
              </w:rPr>
              <w:t xml:space="preserve"> </w:t>
            </w:r>
            <w:r w:rsidRPr="00533B0B">
              <w:rPr>
                <w:rFonts w:ascii="Sylfaen" w:hAnsi="Sylfaen" w:cs="Sylfaen"/>
                <w:sz w:val="20"/>
                <w:szCs w:val="20"/>
                <w:lang w:val="af-ZA"/>
              </w:rPr>
              <w:t>ուժ</w:t>
            </w:r>
            <w:r w:rsidRPr="00533B0B">
              <w:rPr>
                <w:rFonts w:ascii="Sylfaen" w:hAnsi="Sylfaen"/>
                <w:sz w:val="20"/>
                <w:szCs w:val="20"/>
                <w:lang w:val="af-ZA"/>
              </w:rPr>
              <w:t xml:space="preserve">: </w:t>
            </w:r>
            <w:r w:rsidRPr="00533B0B">
              <w:rPr>
                <w:rFonts w:ascii="Sylfaen" w:hAnsi="Sylfaen" w:cs="Sylfaen"/>
                <w:sz w:val="20"/>
                <w:szCs w:val="20"/>
                <w:lang w:val="af-ZA"/>
              </w:rPr>
              <w:t>Վեճերի</w:t>
            </w:r>
            <w:r w:rsidRPr="00533B0B">
              <w:rPr>
                <w:rFonts w:ascii="Sylfaen" w:hAnsi="Sylfaen"/>
                <w:sz w:val="20"/>
                <w:szCs w:val="20"/>
                <w:lang w:val="af-ZA"/>
              </w:rPr>
              <w:t xml:space="preserve"> </w:t>
            </w:r>
            <w:r w:rsidRPr="00533B0B">
              <w:rPr>
                <w:rFonts w:ascii="Sylfaen" w:hAnsi="Sylfaen" w:cs="Sylfaen"/>
                <w:sz w:val="20"/>
                <w:szCs w:val="20"/>
                <w:lang w:val="af-ZA"/>
              </w:rPr>
              <w:t>դեպքում</w:t>
            </w:r>
            <w:r w:rsidRPr="00533B0B">
              <w:rPr>
                <w:rFonts w:ascii="Sylfaen" w:hAnsi="Sylfaen"/>
                <w:sz w:val="20"/>
                <w:szCs w:val="20"/>
                <w:lang w:val="af-ZA"/>
              </w:rPr>
              <w:t xml:space="preserve"> </w:t>
            </w:r>
            <w:r w:rsidRPr="00533B0B">
              <w:rPr>
                <w:rFonts w:ascii="Sylfaen" w:hAnsi="Sylfaen" w:cs="Sylfaen"/>
                <w:sz w:val="20"/>
                <w:szCs w:val="20"/>
                <w:lang w:val="af-ZA"/>
              </w:rPr>
              <w:t>հիմք</w:t>
            </w:r>
            <w:r w:rsidRPr="00533B0B">
              <w:rPr>
                <w:rFonts w:ascii="Sylfaen" w:hAnsi="Sylfaen"/>
                <w:sz w:val="20"/>
                <w:szCs w:val="20"/>
                <w:lang w:val="af-ZA"/>
              </w:rPr>
              <w:t xml:space="preserve"> </w:t>
            </w:r>
            <w:r w:rsidRPr="00533B0B">
              <w:rPr>
                <w:rFonts w:ascii="Sylfaen" w:hAnsi="Sylfaen" w:cs="Sylfaen"/>
                <w:sz w:val="20"/>
                <w:szCs w:val="20"/>
                <w:lang w:val="af-ZA"/>
              </w:rPr>
              <w:t>է</w:t>
            </w:r>
            <w:r w:rsidRPr="00533B0B">
              <w:rPr>
                <w:rFonts w:ascii="Sylfaen" w:hAnsi="Sylfaen"/>
                <w:sz w:val="20"/>
                <w:szCs w:val="20"/>
                <w:lang w:val="af-ZA"/>
              </w:rPr>
              <w:t xml:space="preserve"> </w:t>
            </w:r>
            <w:r w:rsidRPr="00533B0B">
              <w:rPr>
                <w:rFonts w:ascii="Sylfaen" w:hAnsi="Sylfaen" w:cs="Sylfaen"/>
                <w:sz w:val="20"/>
                <w:szCs w:val="20"/>
                <w:lang w:val="af-ZA"/>
              </w:rPr>
              <w:t>ընդունվում</w:t>
            </w:r>
            <w:r w:rsidRPr="00533B0B">
              <w:rPr>
                <w:rFonts w:ascii="Sylfaen" w:hAnsi="Sylfaen"/>
                <w:sz w:val="20"/>
                <w:szCs w:val="20"/>
                <w:lang w:val="af-ZA"/>
              </w:rPr>
              <w:t xml:space="preserve"> </w:t>
            </w:r>
            <w:r w:rsidRPr="00533B0B">
              <w:rPr>
                <w:rFonts w:ascii="Sylfaen" w:hAnsi="Sylfaen" w:cs="Sylfaen"/>
                <w:sz w:val="20"/>
                <w:szCs w:val="20"/>
                <w:lang w:val="af-ZA"/>
              </w:rPr>
              <w:t>պայմանագրի</w:t>
            </w:r>
            <w:r w:rsidRPr="00533B0B">
              <w:rPr>
                <w:rFonts w:ascii="Sylfaen" w:hAnsi="Sylfaen"/>
                <w:sz w:val="20"/>
                <w:szCs w:val="20"/>
                <w:lang w:val="af-ZA"/>
              </w:rPr>
              <w:t xml:space="preserve"> </w:t>
            </w:r>
            <w:r w:rsidRPr="00533B0B">
              <w:rPr>
                <w:rFonts w:ascii="Sylfaen" w:hAnsi="Sylfaen" w:cs="Sylfaen"/>
                <w:sz w:val="20"/>
                <w:szCs w:val="20"/>
                <w:lang w:val="af-ZA"/>
              </w:rPr>
              <w:t>հայերեն</w:t>
            </w:r>
            <w:r w:rsidRPr="00533B0B">
              <w:rPr>
                <w:rFonts w:ascii="Sylfaen" w:hAnsi="Sylfaen"/>
                <w:sz w:val="20"/>
                <w:szCs w:val="20"/>
                <w:lang w:val="af-ZA"/>
              </w:rPr>
              <w:t xml:space="preserve"> </w:t>
            </w:r>
            <w:r w:rsidRPr="00533B0B">
              <w:rPr>
                <w:rFonts w:ascii="Sylfaen" w:hAnsi="Sylfaen" w:cs="Sylfaen"/>
                <w:sz w:val="20"/>
                <w:szCs w:val="20"/>
                <w:lang w:val="af-ZA"/>
              </w:rPr>
              <w:t>տարբերակը</w:t>
            </w:r>
            <w:r w:rsidRPr="00533B0B">
              <w:rPr>
                <w:rFonts w:ascii="Sylfaen" w:hAnsi="Sylfaen"/>
                <w:sz w:val="20"/>
                <w:szCs w:val="20"/>
                <w:lang w:val="af-ZA"/>
              </w:rPr>
              <w:t xml:space="preserve">: </w:t>
            </w:r>
            <w:r w:rsidRPr="00533B0B">
              <w:rPr>
                <w:rFonts w:ascii="Sylfaen" w:hAnsi="Sylfaen" w:cs="Sylfaen"/>
                <w:sz w:val="20"/>
                <w:szCs w:val="20"/>
                <w:lang w:val="af-ZA"/>
              </w:rPr>
              <w:t>Յուրաքանչյուր</w:t>
            </w:r>
            <w:r w:rsidRPr="00533B0B">
              <w:rPr>
                <w:rFonts w:ascii="Sylfaen" w:hAnsi="Sylfaen"/>
                <w:sz w:val="20"/>
                <w:szCs w:val="20"/>
                <w:lang w:val="af-ZA"/>
              </w:rPr>
              <w:t xml:space="preserve"> </w:t>
            </w:r>
            <w:r w:rsidRPr="00533B0B">
              <w:rPr>
                <w:rFonts w:ascii="Sylfaen" w:hAnsi="Sylfaen" w:cs="Sylfaen"/>
                <w:sz w:val="20"/>
                <w:szCs w:val="20"/>
                <w:lang w:val="af-ZA"/>
              </w:rPr>
              <w:t>կողմին</w:t>
            </w:r>
            <w:r w:rsidRPr="00533B0B">
              <w:rPr>
                <w:rFonts w:ascii="Sylfaen" w:hAnsi="Sylfaen"/>
                <w:sz w:val="20"/>
                <w:szCs w:val="20"/>
                <w:lang w:val="af-ZA"/>
              </w:rPr>
              <w:t xml:space="preserve"> </w:t>
            </w:r>
            <w:r w:rsidRPr="00533B0B">
              <w:rPr>
                <w:rFonts w:ascii="Sylfaen" w:hAnsi="Sylfaen" w:cs="Sylfaen"/>
                <w:sz w:val="20"/>
                <w:szCs w:val="20"/>
                <w:lang w:val="af-ZA"/>
              </w:rPr>
              <w:t>տրվում</w:t>
            </w:r>
            <w:r w:rsidRPr="00533B0B">
              <w:rPr>
                <w:rFonts w:ascii="Sylfaen" w:hAnsi="Sylfaen"/>
                <w:sz w:val="20"/>
                <w:szCs w:val="20"/>
                <w:lang w:val="af-ZA"/>
              </w:rPr>
              <w:t xml:space="preserve"> </w:t>
            </w:r>
            <w:r w:rsidRPr="00533B0B">
              <w:rPr>
                <w:rFonts w:ascii="Sylfaen" w:hAnsi="Sylfaen" w:cs="Sylfaen"/>
                <w:sz w:val="20"/>
                <w:szCs w:val="20"/>
                <w:lang w:val="af-ZA"/>
              </w:rPr>
              <w:t>է</w:t>
            </w:r>
            <w:r w:rsidRPr="00533B0B">
              <w:rPr>
                <w:rFonts w:ascii="Sylfaen" w:hAnsi="Sylfaen"/>
                <w:sz w:val="20"/>
                <w:szCs w:val="20"/>
                <w:lang w:val="af-ZA"/>
              </w:rPr>
              <w:t xml:space="preserve"> </w:t>
            </w:r>
            <w:r w:rsidRPr="00533B0B">
              <w:rPr>
                <w:rFonts w:ascii="Sylfaen" w:hAnsi="Sylfaen" w:cs="Sylfaen"/>
                <w:sz w:val="20"/>
                <w:szCs w:val="20"/>
                <w:lang w:val="af-ZA"/>
              </w:rPr>
              <w:t>Պայմանագրի</w:t>
            </w:r>
            <w:r w:rsidRPr="00533B0B">
              <w:rPr>
                <w:rFonts w:ascii="Sylfaen" w:hAnsi="Sylfaen"/>
                <w:sz w:val="20"/>
                <w:szCs w:val="20"/>
                <w:lang w:val="af-ZA"/>
              </w:rPr>
              <w:t xml:space="preserve"> </w:t>
            </w:r>
            <w:r w:rsidRPr="00533B0B">
              <w:rPr>
                <w:rFonts w:ascii="Sylfaen" w:hAnsi="Sylfaen" w:cs="Sylfaen"/>
                <w:sz w:val="20"/>
                <w:szCs w:val="20"/>
                <w:lang w:val="af-ZA"/>
              </w:rPr>
              <w:t>մեկական</w:t>
            </w:r>
            <w:r w:rsidRPr="00533B0B">
              <w:rPr>
                <w:rFonts w:ascii="Sylfaen" w:hAnsi="Sylfaen"/>
                <w:sz w:val="20"/>
                <w:szCs w:val="20"/>
                <w:lang w:val="af-ZA"/>
              </w:rPr>
              <w:t xml:space="preserve"> </w:t>
            </w:r>
            <w:r w:rsidRPr="00533B0B">
              <w:rPr>
                <w:rFonts w:ascii="Sylfaen" w:hAnsi="Sylfaen" w:cs="Sylfaen"/>
                <w:sz w:val="20"/>
                <w:szCs w:val="20"/>
                <w:lang w:val="af-ZA"/>
              </w:rPr>
              <w:t>օրինակ</w:t>
            </w:r>
            <w:r w:rsidRPr="00533B0B">
              <w:rPr>
                <w:rFonts w:ascii="Sylfaen" w:hAnsi="Sylfaen"/>
                <w:sz w:val="20"/>
                <w:szCs w:val="20"/>
                <w:lang w:val="af-ZA"/>
              </w:rPr>
              <w:t>:</w:t>
            </w:r>
          </w:p>
          <w:p w14:paraId="22979124" w14:textId="77777777" w:rsidR="003F0E08" w:rsidRPr="00533B0B" w:rsidRDefault="003F0E08" w:rsidP="0074372A">
            <w:pPr>
              <w:pStyle w:val="BodyTextIndent"/>
              <w:jc w:val="both"/>
              <w:rPr>
                <w:rFonts w:ascii="Sylfaen" w:hAnsi="Sylfaen"/>
                <w:sz w:val="20"/>
                <w:lang w:val="af-ZA"/>
              </w:rPr>
            </w:pPr>
          </w:p>
          <w:p w14:paraId="773D3CC3" w14:textId="49AB79AE" w:rsidR="00A6017D" w:rsidRPr="00533B0B" w:rsidRDefault="00A6017D" w:rsidP="0074372A">
            <w:pPr>
              <w:pStyle w:val="Header"/>
              <w:tabs>
                <w:tab w:val="clear" w:pos="4153"/>
                <w:tab w:val="clear" w:pos="8306"/>
              </w:tabs>
              <w:jc w:val="center"/>
              <w:rPr>
                <w:rFonts w:ascii="Sylfaen" w:hAnsi="Sylfaen"/>
                <w:b/>
                <w:sz w:val="20"/>
                <w:lang w:val="af-ZA"/>
              </w:rPr>
            </w:pPr>
            <w:r w:rsidRPr="00533B0B">
              <w:rPr>
                <w:rFonts w:ascii="Sylfaen" w:hAnsi="Sylfaen"/>
                <w:b/>
                <w:sz w:val="20"/>
                <w:lang w:val="af-ZA"/>
              </w:rPr>
              <w:t xml:space="preserve"> </w:t>
            </w:r>
            <w:r w:rsidRPr="00533B0B">
              <w:rPr>
                <w:rFonts w:ascii="Sylfaen" w:hAnsi="Sylfaen" w:cs="Sylfaen"/>
                <w:b/>
                <w:sz w:val="20"/>
                <w:lang w:val="af-ZA"/>
              </w:rPr>
              <w:t>Կողմերի</w:t>
            </w:r>
            <w:r w:rsidRPr="00533B0B">
              <w:rPr>
                <w:rFonts w:ascii="Sylfaen" w:hAnsi="Sylfaen"/>
                <w:b/>
                <w:sz w:val="20"/>
                <w:lang w:val="af-ZA"/>
              </w:rPr>
              <w:t xml:space="preserve"> </w:t>
            </w:r>
            <w:r w:rsidRPr="00533B0B">
              <w:rPr>
                <w:rFonts w:ascii="Sylfaen" w:hAnsi="Sylfaen" w:cs="Sylfaen"/>
                <w:b/>
                <w:sz w:val="20"/>
                <w:lang w:val="af-ZA"/>
              </w:rPr>
              <w:t>վավերապայմանները</w:t>
            </w:r>
          </w:p>
          <w:p w14:paraId="0350F7DC" w14:textId="77777777" w:rsidR="00A6017D" w:rsidRPr="00533B0B" w:rsidRDefault="00A6017D" w:rsidP="0074372A">
            <w:pPr>
              <w:pStyle w:val="BodyTextIndent"/>
              <w:jc w:val="both"/>
              <w:rPr>
                <w:rFonts w:ascii="Sylfaen" w:hAnsi="Sylfaen"/>
                <w:sz w:val="20"/>
                <w:lang w:val="af-ZA"/>
              </w:rPr>
            </w:pPr>
          </w:p>
          <w:p w14:paraId="08934A07" w14:textId="77777777" w:rsidR="00A6017D" w:rsidRPr="00533B0B" w:rsidRDefault="00A6017D" w:rsidP="0074372A">
            <w:pPr>
              <w:pStyle w:val="Header"/>
              <w:tabs>
                <w:tab w:val="clear" w:pos="4153"/>
                <w:tab w:val="clear" w:pos="8306"/>
              </w:tabs>
              <w:jc w:val="both"/>
              <w:rPr>
                <w:rFonts w:ascii="Sylfaen" w:hAnsi="Sylfaen"/>
                <w:b/>
                <w:sz w:val="20"/>
                <w:lang w:val="af-ZA"/>
              </w:rPr>
            </w:pPr>
            <w:r w:rsidRPr="00533B0B">
              <w:rPr>
                <w:rFonts w:ascii="Sylfaen" w:hAnsi="Sylfaen" w:cs="Sylfaen"/>
                <w:b/>
                <w:sz w:val="20"/>
                <w:lang w:val="af-ZA"/>
              </w:rPr>
              <w:t>Պատվիրատու</w:t>
            </w:r>
            <w:r w:rsidRPr="00533B0B">
              <w:rPr>
                <w:rFonts w:ascii="Sylfaen" w:hAnsi="Sylfaen"/>
                <w:b/>
                <w:sz w:val="20"/>
                <w:lang w:val="af-ZA"/>
              </w:rPr>
              <w:t xml:space="preserve"> </w:t>
            </w:r>
            <w:r w:rsidRPr="00533B0B">
              <w:rPr>
                <w:rFonts w:ascii="Sylfaen" w:hAnsi="Sylfaen"/>
                <w:b/>
                <w:sz w:val="20"/>
                <w:lang w:val="af-ZA"/>
              </w:rPr>
              <w:tab/>
            </w:r>
            <w:r w:rsidRPr="00533B0B">
              <w:rPr>
                <w:rFonts w:ascii="Sylfaen" w:hAnsi="Sylfaen"/>
                <w:b/>
                <w:sz w:val="20"/>
                <w:lang w:val="af-ZA"/>
              </w:rPr>
              <w:tab/>
            </w:r>
            <w:r w:rsidRPr="00533B0B">
              <w:rPr>
                <w:rFonts w:ascii="Sylfaen" w:hAnsi="Sylfaen"/>
                <w:b/>
                <w:sz w:val="20"/>
                <w:lang w:val="af-ZA"/>
              </w:rPr>
              <w:tab/>
            </w:r>
            <w:r w:rsidRPr="00533B0B">
              <w:rPr>
                <w:rFonts w:ascii="Sylfaen" w:hAnsi="Sylfaen"/>
                <w:b/>
                <w:sz w:val="20"/>
                <w:lang w:val="af-ZA"/>
              </w:rPr>
              <w:tab/>
            </w:r>
            <w:r w:rsidRPr="00533B0B">
              <w:rPr>
                <w:rFonts w:ascii="Sylfaen" w:hAnsi="Sylfaen"/>
                <w:b/>
                <w:sz w:val="20"/>
                <w:lang w:val="af-ZA"/>
              </w:rPr>
              <w:tab/>
            </w:r>
            <w:r w:rsidRPr="00533B0B">
              <w:rPr>
                <w:rFonts w:ascii="Sylfaen" w:hAnsi="Sylfaen"/>
                <w:b/>
                <w:sz w:val="20"/>
                <w:lang w:val="af-ZA"/>
              </w:rPr>
              <w:tab/>
              <w:t xml:space="preserve">           </w:t>
            </w:r>
          </w:p>
          <w:p w14:paraId="158B913D" w14:textId="01CB54C2" w:rsidR="00A6017D" w:rsidRPr="00533B0B" w:rsidRDefault="004064D8" w:rsidP="0074372A">
            <w:pPr>
              <w:pStyle w:val="Header"/>
              <w:tabs>
                <w:tab w:val="clear" w:pos="4153"/>
                <w:tab w:val="clear" w:pos="8306"/>
              </w:tabs>
              <w:jc w:val="both"/>
              <w:rPr>
                <w:rFonts w:ascii="Sylfaen" w:hAnsi="Sylfaen"/>
                <w:sz w:val="20"/>
                <w:lang w:val="af-ZA"/>
              </w:rPr>
            </w:pPr>
            <w:r w:rsidRPr="00533B0B">
              <w:rPr>
                <w:rFonts w:ascii="Sylfaen" w:hAnsi="Sylfaen"/>
                <w:sz w:val="20"/>
                <w:lang w:val="af-ZA"/>
              </w:rPr>
              <w:t>&lt;&lt;</w:t>
            </w:r>
            <w:r w:rsidR="00A6017D" w:rsidRPr="00533B0B">
              <w:rPr>
                <w:rFonts w:ascii="Sylfaen" w:hAnsi="Sylfaen" w:cs="Sylfaen"/>
                <w:sz w:val="20"/>
                <w:lang w:val="af-ZA"/>
              </w:rPr>
              <w:t>ՎՏԲ</w:t>
            </w:r>
            <w:r w:rsidR="00A6017D" w:rsidRPr="00533B0B">
              <w:rPr>
                <w:rFonts w:ascii="Sylfaen" w:hAnsi="Sylfaen"/>
                <w:sz w:val="20"/>
                <w:lang w:val="af-ZA"/>
              </w:rPr>
              <w:t xml:space="preserve"> </w:t>
            </w:r>
            <w:r w:rsidRPr="00533B0B">
              <w:rPr>
                <w:rFonts w:ascii="Sylfaen" w:hAnsi="Sylfaen"/>
                <w:sz w:val="20"/>
                <w:lang w:val="af-ZA"/>
              </w:rPr>
              <w:t>-</w:t>
            </w:r>
            <w:r w:rsidR="00A6017D" w:rsidRPr="00533B0B">
              <w:rPr>
                <w:rFonts w:ascii="Sylfaen" w:hAnsi="Sylfaen" w:cs="Sylfaen"/>
                <w:sz w:val="20"/>
                <w:lang w:val="af-ZA"/>
              </w:rPr>
              <w:t>Հայաստան</w:t>
            </w:r>
            <w:r w:rsidR="00A6017D" w:rsidRPr="00533B0B">
              <w:rPr>
                <w:rFonts w:ascii="Sylfaen" w:hAnsi="Sylfaen"/>
                <w:sz w:val="20"/>
                <w:lang w:val="af-ZA"/>
              </w:rPr>
              <w:t xml:space="preserve"> </w:t>
            </w:r>
            <w:r w:rsidR="00A6017D" w:rsidRPr="00533B0B">
              <w:rPr>
                <w:rFonts w:ascii="Sylfaen" w:hAnsi="Sylfaen" w:cs="Sylfaen"/>
                <w:sz w:val="20"/>
                <w:lang w:val="af-ZA"/>
              </w:rPr>
              <w:t>Բանկ</w:t>
            </w:r>
            <w:r w:rsidRPr="00533B0B">
              <w:rPr>
                <w:rFonts w:ascii="Sylfaen" w:hAnsi="Sylfaen" w:cs="Sylfaen"/>
                <w:sz w:val="20"/>
                <w:lang w:val="af-ZA"/>
              </w:rPr>
              <w:t>&gt;&gt;</w:t>
            </w:r>
            <w:r w:rsidR="00A6017D" w:rsidRPr="00533B0B">
              <w:rPr>
                <w:rFonts w:ascii="Sylfaen" w:hAnsi="Sylfaen"/>
                <w:sz w:val="20"/>
                <w:lang w:val="af-ZA"/>
              </w:rPr>
              <w:t xml:space="preserve"> </w:t>
            </w:r>
            <w:r w:rsidR="00A6017D" w:rsidRPr="00533B0B">
              <w:rPr>
                <w:rFonts w:ascii="Sylfaen" w:hAnsi="Sylfaen" w:cs="Sylfaen"/>
                <w:sz w:val="20"/>
                <w:lang w:val="af-ZA"/>
              </w:rPr>
              <w:t>ՓԲԸ</w:t>
            </w:r>
          </w:p>
          <w:p w14:paraId="264F8876" w14:textId="31D50BD4" w:rsidR="00A6017D" w:rsidRPr="00533B0B" w:rsidRDefault="00A6017D" w:rsidP="0074372A">
            <w:pPr>
              <w:pStyle w:val="Header"/>
              <w:tabs>
                <w:tab w:val="clear" w:pos="4153"/>
                <w:tab w:val="clear" w:pos="8306"/>
              </w:tabs>
              <w:jc w:val="both"/>
              <w:rPr>
                <w:rFonts w:ascii="Sylfaen" w:hAnsi="Sylfaen"/>
                <w:sz w:val="20"/>
                <w:lang w:val="af-ZA"/>
              </w:rPr>
            </w:pPr>
            <w:r w:rsidRPr="00533B0B">
              <w:rPr>
                <w:rFonts w:ascii="Sylfaen" w:hAnsi="Sylfaen" w:cs="Sylfaen"/>
                <w:sz w:val="20"/>
                <w:lang w:val="af-ZA"/>
              </w:rPr>
              <w:t>ք</w:t>
            </w:r>
            <w:r w:rsidRPr="00533B0B">
              <w:rPr>
                <w:rFonts w:ascii="Sylfaen" w:hAnsi="Sylfaen"/>
                <w:sz w:val="20"/>
                <w:lang w:val="af-ZA"/>
              </w:rPr>
              <w:t xml:space="preserve">. </w:t>
            </w:r>
            <w:r w:rsidRPr="00533B0B">
              <w:rPr>
                <w:rFonts w:ascii="Sylfaen" w:hAnsi="Sylfaen" w:cs="Sylfaen"/>
                <w:sz w:val="20"/>
                <w:lang w:val="af-ZA"/>
              </w:rPr>
              <w:t>Երևան</w:t>
            </w:r>
            <w:r w:rsidRPr="00533B0B">
              <w:rPr>
                <w:rFonts w:ascii="Sylfaen" w:hAnsi="Sylfaen"/>
                <w:sz w:val="20"/>
                <w:lang w:val="af-ZA"/>
              </w:rPr>
              <w:t xml:space="preserve">, </w:t>
            </w:r>
            <w:r w:rsidRPr="00533B0B">
              <w:rPr>
                <w:rFonts w:ascii="Sylfaen" w:hAnsi="Sylfaen" w:cs="Sylfaen"/>
                <w:sz w:val="20"/>
                <w:lang w:val="af-ZA"/>
              </w:rPr>
              <w:t>Մ</w:t>
            </w:r>
            <w:r w:rsidR="004064D8" w:rsidRPr="00533B0B">
              <w:rPr>
                <w:rFonts w:ascii="Sylfaen" w:hAnsi="Sylfaen" w:cs="Sylfaen"/>
                <w:sz w:val="20"/>
                <w:lang w:val="hy-AM"/>
              </w:rPr>
              <w:t>անանդյան</w:t>
            </w:r>
            <w:r w:rsidR="004064D8" w:rsidRPr="00533B0B">
              <w:rPr>
                <w:rFonts w:ascii="Sylfaen" w:hAnsi="Sylfaen"/>
                <w:sz w:val="20"/>
                <w:lang w:val="af-ZA"/>
              </w:rPr>
              <w:t xml:space="preserve"> 3</w:t>
            </w:r>
            <w:r w:rsidR="004064D8" w:rsidRPr="00533B0B">
              <w:rPr>
                <w:rFonts w:ascii="Sylfaen" w:hAnsi="Sylfaen"/>
                <w:sz w:val="20"/>
                <w:lang w:val="hy-AM"/>
              </w:rPr>
              <w:t>3/3</w:t>
            </w:r>
          </w:p>
          <w:p w14:paraId="5432CC4A" w14:textId="77777777" w:rsidR="00A6017D" w:rsidRPr="00533B0B" w:rsidRDefault="00A6017D" w:rsidP="0074372A">
            <w:pPr>
              <w:pStyle w:val="Header"/>
              <w:tabs>
                <w:tab w:val="clear" w:pos="4153"/>
                <w:tab w:val="clear" w:pos="8306"/>
              </w:tabs>
              <w:jc w:val="both"/>
              <w:rPr>
                <w:rFonts w:ascii="Sylfaen" w:hAnsi="Sylfaen"/>
                <w:sz w:val="20"/>
                <w:lang w:val="af-ZA"/>
              </w:rPr>
            </w:pPr>
          </w:p>
          <w:p w14:paraId="3BD42047" w14:textId="77777777" w:rsidR="00A6017D" w:rsidRPr="00533B0B" w:rsidRDefault="00A6017D" w:rsidP="0074372A">
            <w:pPr>
              <w:pStyle w:val="Header"/>
              <w:tabs>
                <w:tab w:val="clear" w:pos="4153"/>
                <w:tab w:val="clear" w:pos="8306"/>
              </w:tabs>
              <w:jc w:val="both"/>
              <w:rPr>
                <w:rFonts w:ascii="Sylfaen" w:hAnsi="Sylfaen"/>
                <w:sz w:val="20"/>
                <w:lang w:val="af-ZA"/>
              </w:rPr>
            </w:pPr>
            <w:r w:rsidRPr="00533B0B">
              <w:rPr>
                <w:rFonts w:ascii="Sylfaen" w:hAnsi="Sylfaen" w:cs="Sylfaen"/>
                <w:sz w:val="20"/>
                <w:lang w:val="af-ZA"/>
              </w:rPr>
              <w:t>ՀՎՀՀ</w:t>
            </w:r>
            <w:r w:rsidRPr="00533B0B">
              <w:rPr>
                <w:rFonts w:ascii="Sylfaen" w:hAnsi="Sylfaen"/>
                <w:sz w:val="20"/>
                <w:lang w:val="af-ZA"/>
              </w:rPr>
              <w:t xml:space="preserve"> 00400222</w:t>
            </w:r>
          </w:p>
          <w:p w14:paraId="53E72520" w14:textId="77777777" w:rsidR="00A6017D" w:rsidRPr="00533B0B" w:rsidRDefault="00A6017D" w:rsidP="0074372A">
            <w:pPr>
              <w:pStyle w:val="Header"/>
              <w:tabs>
                <w:tab w:val="clear" w:pos="4153"/>
                <w:tab w:val="clear" w:pos="8306"/>
              </w:tabs>
              <w:jc w:val="both"/>
              <w:rPr>
                <w:rFonts w:ascii="Sylfaen" w:hAnsi="Sylfaen"/>
                <w:sz w:val="20"/>
                <w:lang w:val="af-ZA"/>
              </w:rPr>
            </w:pPr>
            <w:r w:rsidRPr="00533B0B">
              <w:rPr>
                <w:rFonts w:ascii="Sylfaen" w:hAnsi="Sylfaen" w:cs="Sylfaen"/>
                <w:sz w:val="20"/>
                <w:lang w:val="af-ZA"/>
              </w:rPr>
              <w:t>հ</w:t>
            </w:r>
            <w:r w:rsidRPr="00533B0B">
              <w:rPr>
                <w:rFonts w:ascii="Sylfaen" w:hAnsi="Sylfaen"/>
                <w:sz w:val="20"/>
                <w:lang w:val="af-ZA"/>
              </w:rPr>
              <w:t>/</w:t>
            </w:r>
            <w:r w:rsidRPr="00533B0B">
              <w:rPr>
                <w:rFonts w:ascii="Sylfaen" w:hAnsi="Sylfaen" w:cs="Sylfaen"/>
                <w:sz w:val="20"/>
                <w:lang w:val="af-ZA"/>
              </w:rPr>
              <w:t>հ</w:t>
            </w:r>
            <w:r w:rsidRPr="00533B0B">
              <w:rPr>
                <w:rFonts w:ascii="Sylfaen" w:hAnsi="Sylfaen"/>
                <w:sz w:val="20"/>
                <w:lang w:val="af-ZA"/>
              </w:rPr>
              <w:t xml:space="preserve"> 103002101600 </w:t>
            </w:r>
            <w:r w:rsidRPr="00533B0B">
              <w:rPr>
                <w:rFonts w:ascii="Sylfaen" w:hAnsi="Sylfaen" w:cs="Sylfaen"/>
                <w:sz w:val="20"/>
                <w:lang w:val="af-ZA"/>
              </w:rPr>
              <w:t>ՀՀ</w:t>
            </w:r>
            <w:r w:rsidRPr="00533B0B">
              <w:rPr>
                <w:rFonts w:ascii="Sylfaen" w:hAnsi="Sylfaen"/>
                <w:sz w:val="20"/>
                <w:lang w:val="af-ZA"/>
              </w:rPr>
              <w:t xml:space="preserve"> </w:t>
            </w:r>
            <w:r w:rsidRPr="00533B0B">
              <w:rPr>
                <w:rFonts w:ascii="Sylfaen" w:hAnsi="Sylfaen" w:cs="Sylfaen"/>
                <w:sz w:val="20"/>
                <w:lang w:val="af-ZA"/>
              </w:rPr>
              <w:t>ԿԲ</w:t>
            </w:r>
          </w:p>
          <w:p w14:paraId="65881497" w14:textId="77777777" w:rsidR="00A6017D" w:rsidRPr="00533B0B" w:rsidRDefault="00A6017D" w:rsidP="0074372A">
            <w:pPr>
              <w:pStyle w:val="Header"/>
              <w:tabs>
                <w:tab w:val="clear" w:pos="4153"/>
                <w:tab w:val="clear" w:pos="8306"/>
              </w:tabs>
              <w:jc w:val="both"/>
              <w:rPr>
                <w:rFonts w:ascii="Sylfaen" w:hAnsi="Sylfaen"/>
                <w:sz w:val="20"/>
                <w:lang w:val="af-ZA"/>
              </w:rPr>
            </w:pPr>
          </w:p>
          <w:p w14:paraId="2300DB18" w14:textId="645D1EA2" w:rsidR="00A6017D" w:rsidRPr="00533B0B" w:rsidRDefault="004064D8" w:rsidP="00533B0B">
            <w:pPr>
              <w:pStyle w:val="Header"/>
              <w:tabs>
                <w:tab w:val="clear" w:pos="4153"/>
                <w:tab w:val="clear" w:pos="8306"/>
              </w:tabs>
              <w:rPr>
                <w:rFonts w:ascii="Sylfaen" w:hAnsi="Sylfaen"/>
                <w:sz w:val="20"/>
                <w:lang w:val="hy-AM"/>
              </w:rPr>
            </w:pPr>
            <w:r w:rsidRPr="00533B0B">
              <w:rPr>
                <w:rFonts w:ascii="Sylfaen" w:hAnsi="Sylfaen" w:cs="Sylfaen"/>
                <w:sz w:val="20"/>
                <w:lang w:val="hy-AM"/>
              </w:rPr>
              <w:t>-------------------------------------</w:t>
            </w:r>
          </w:p>
        </w:tc>
        <w:tc>
          <w:tcPr>
            <w:tcW w:w="5295" w:type="dxa"/>
            <w:tcBorders>
              <w:left w:val="single" w:sz="4" w:space="0" w:color="FFFFFF"/>
              <w:bottom w:val="single" w:sz="4" w:space="0" w:color="FFFFFF"/>
            </w:tcBorders>
          </w:tcPr>
          <w:p w14:paraId="72E1DC51" w14:textId="77777777" w:rsidR="00A6017D" w:rsidRPr="00533B0B" w:rsidRDefault="00A6017D" w:rsidP="0074372A">
            <w:pPr>
              <w:spacing w:line="259" w:lineRule="auto"/>
              <w:jc w:val="center"/>
              <w:rPr>
                <w:rFonts w:ascii="Sylfaen" w:hAnsi="Sylfaen"/>
                <w:b/>
                <w:sz w:val="20"/>
              </w:rPr>
            </w:pPr>
            <w:r w:rsidRPr="00533B0B">
              <w:rPr>
                <w:rFonts w:ascii="Sylfaen" w:hAnsi="Sylfaen"/>
                <w:b/>
                <w:sz w:val="20"/>
              </w:rPr>
              <w:lastRenderedPageBreak/>
              <w:t>6. Антикоррупционная оговорка</w:t>
            </w:r>
          </w:p>
          <w:p w14:paraId="5DCDFCE5" w14:textId="77777777" w:rsidR="00A6017D" w:rsidRPr="00533B0B" w:rsidRDefault="00A6017D" w:rsidP="0074372A">
            <w:pPr>
              <w:jc w:val="center"/>
              <w:rPr>
                <w:rFonts w:ascii="Sylfaen" w:hAnsi="Sylfaen"/>
                <w:sz w:val="20"/>
              </w:rPr>
            </w:pPr>
          </w:p>
          <w:p w14:paraId="3B87267D" w14:textId="77777777" w:rsidR="00A6017D" w:rsidRPr="00533B0B" w:rsidRDefault="00A6017D" w:rsidP="00A6017D">
            <w:pPr>
              <w:numPr>
                <w:ilvl w:val="1"/>
                <w:numId w:val="3"/>
              </w:numPr>
              <w:spacing w:after="160" w:line="259" w:lineRule="auto"/>
              <w:ind w:left="72" w:firstLine="0"/>
              <w:contextualSpacing/>
              <w:jc w:val="both"/>
              <w:rPr>
                <w:rFonts w:ascii="Sylfaen" w:hAnsi="Sylfaen"/>
                <w:sz w:val="20"/>
              </w:rPr>
            </w:pPr>
            <w:r w:rsidRPr="00533B0B">
              <w:rPr>
                <w:rFonts w:ascii="Sylfaen" w:hAnsi="Sylfaen"/>
                <w:sz w:val="20"/>
              </w:rPr>
              <w:t>При исполнении своих обязательств по настоящему Договору, Стороны обязуются не выплачивать, не предлагать и/или не принимать или не разрешать выплату/принятие любым лицом взятки/незаконного вознаграждения лично или через посредника, в виде: денежных средств, имущества, имущественных прав или ценностей, для оказания влияния на действия или решения этих лиц с целью получения какого-либо неправомерного преимущества или с иной неправомерной целью.</w:t>
            </w:r>
          </w:p>
          <w:p w14:paraId="4ADC68F2" w14:textId="77777777" w:rsidR="00A6017D" w:rsidRPr="00533B0B" w:rsidRDefault="00A6017D" w:rsidP="0074372A">
            <w:pPr>
              <w:spacing w:line="259" w:lineRule="auto"/>
              <w:ind w:left="72"/>
              <w:jc w:val="both"/>
              <w:rPr>
                <w:rFonts w:ascii="Sylfaen" w:hAnsi="Sylfaen"/>
                <w:sz w:val="20"/>
              </w:rPr>
            </w:pPr>
          </w:p>
          <w:p w14:paraId="04B2D619" w14:textId="6F4977A5" w:rsidR="00A6017D" w:rsidRPr="00533B0B" w:rsidRDefault="00A6017D" w:rsidP="00A6017D">
            <w:pPr>
              <w:numPr>
                <w:ilvl w:val="1"/>
                <w:numId w:val="3"/>
              </w:numPr>
              <w:spacing w:after="160" w:line="259" w:lineRule="auto"/>
              <w:ind w:left="72" w:firstLine="0"/>
              <w:contextualSpacing/>
              <w:jc w:val="both"/>
              <w:rPr>
                <w:rFonts w:ascii="Sylfaen" w:hAnsi="Sylfaen"/>
                <w:sz w:val="20"/>
              </w:rPr>
            </w:pPr>
            <w:r w:rsidRPr="00533B0B">
              <w:rPr>
                <w:rFonts w:ascii="Sylfaen" w:hAnsi="Sylfaen"/>
                <w:sz w:val="20"/>
              </w:rPr>
              <w:t xml:space="preserve">В случае возникновения у Стороны подозрений, что произошло или может произойти нарушение требований, предусмотренных настоящей главой, Стороны обязуются уведомлять друг друга об этом в письменной форме. С момента отправления уведомления Сторона имеет право приостановить выполнение обязательств, предусмотренных Договором до момента получения письменного обоснованного отрицания нарушений от другой </w:t>
            </w:r>
            <w:r w:rsidR="00C62E8A" w:rsidRPr="00533B0B">
              <w:rPr>
                <w:rFonts w:ascii="Sylfaen" w:hAnsi="Sylfaen"/>
                <w:sz w:val="20"/>
              </w:rPr>
              <w:t>Стороны</w:t>
            </w:r>
            <w:r w:rsidRPr="00533B0B">
              <w:rPr>
                <w:rFonts w:ascii="Sylfaen" w:hAnsi="Sylfaen"/>
                <w:sz w:val="20"/>
              </w:rPr>
              <w:t xml:space="preserve">. Уведомление должно быть достоверным, </w:t>
            </w:r>
            <w:proofErr w:type="spellStart"/>
            <w:r w:rsidRPr="00533B0B">
              <w:rPr>
                <w:rFonts w:ascii="Sylfaen" w:hAnsi="Sylfaen"/>
                <w:sz w:val="20"/>
              </w:rPr>
              <w:t>основыванным</w:t>
            </w:r>
            <w:proofErr w:type="spellEnd"/>
            <w:r w:rsidRPr="00533B0B">
              <w:rPr>
                <w:rFonts w:ascii="Sylfaen" w:hAnsi="Sylfaen"/>
                <w:sz w:val="20"/>
              </w:rPr>
              <w:t xml:space="preserve"> на таких фактах, которые доказывают, что происходит или произошло нарушение.</w:t>
            </w:r>
          </w:p>
          <w:p w14:paraId="6001704F" w14:textId="77777777" w:rsidR="001F7F90" w:rsidRPr="00533B0B" w:rsidRDefault="001F7F90" w:rsidP="001F7F90">
            <w:pPr>
              <w:pStyle w:val="ListParagraph"/>
              <w:rPr>
                <w:rFonts w:ascii="Sylfaen" w:hAnsi="Sylfaen"/>
                <w:sz w:val="20"/>
                <w:szCs w:val="20"/>
                <w:lang w:val="ru-RU"/>
              </w:rPr>
            </w:pPr>
          </w:p>
          <w:p w14:paraId="457252C3" w14:textId="77777777" w:rsidR="001F7F90" w:rsidRPr="00533B0B" w:rsidRDefault="001F7F90" w:rsidP="001F7F90">
            <w:pPr>
              <w:spacing w:after="160" w:line="259" w:lineRule="auto"/>
              <w:ind w:left="72"/>
              <w:contextualSpacing/>
              <w:jc w:val="both"/>
              <w:rPr>
                <w:rFonts w:ascii="Sylfaen" w:hAnsi="Sylfaen"/>
                <w:sz w:val="20"/>
              </w:rPr>
            </w:pPr>
          </w:p>
          <w:p w14:paraId="5BCC29D0" w14:textId="77777777" w:rsidR="00A6017D" w:rsidRPr="00533B0B" w:rsidRDefault="00A6017D" w:rsidP="00A6017D">
            <w:pPr>
              <w:numPr>
                <w:ilvl w:val="1"/>
                <w:numId w:val="3"/>
              </w:numPr>
              <w:spacing w:after="160" w:line="259" w:lineRule="auto"/>
              <w:ind w:left="72" w:firstLine="0"/>
              <w:contextualSpacing/>
              <w:jc w:val="both"/>
              <w:rPr>
                <w:rFonts w:ascii="Sylfaen" w:hAnsi="Sylfaen"/>
                <w:sz w:val="20"/>
              </w:rPr>
            </w:pPr>
            <w:r w:rsidRPr="00533B0B">
              <w:rPr>
                <w:rFonts w:ascii="Sylfaen" w:hAnsi="Sylfaen"/>
                <w:sz w:val="20"/>
              </w:rPr>
              <w:t>Любая из сторон имеет право в одностороннем порядке расторгнуть настоящий Договор, если другая Сторона нарушает требования, предусмотренные настоящей главой, уведомив об этом в письменной форме другую Сторону за 10 дней вперед. В случае расторжения Договора по настоящему основанию Сторона имеет право требовать от другой Стороны компенсацию причиненного ей фактического ущерба.</w:t>
            </w:r>
          </w:p>
          <w:p w14:paraId="426CFB43" w14:textId="77777777" w:rsidR="00A6017D" w:rsidRPr="00533B0B" w:rsidRDefault="00A6017D" w:rsidP="0074372A">
            <w:pPr>
              <w:jc w:val="both"/>
              <w:rPr>
                <w:rFonts w:ascii="Sylfaen" w:hAnsi="Sylfaen"/>
                <w:sz w:val="20"/>
              </w:rPr>
            </w:pPr>
          </w:p>
          <w:p w14:paraId="69F005FD" w14:textId="77777777" w:rsidR="00A6017D" w:rsidRPr="00533B0B" w:rsidRDefault="00A6017D" w:rsidP="0074372A">
            <w:pPr>
              <w:jc w:val="both"/>
              <w:rPr>
                <w:rFonts w:ascii="Sylfaen" w:hAnsi="Sylfaen"/>
                <w:sz w:val="20"/>
              </w:rPr>
            </w:pPr>
          </w:p>
          <w:p w14:paraId="3822B425" w14:textId="77777777" w:rsidR="00A6017D" w:rsidRPr="00533B0B" w:rsidRDefault="00A6017D" w:rsidP="0074372A">
            <w:pPr>
              <w:jc w:val="both"/>
              <w:rPr>
                <w:rFonts w:ascii="Sylfaen" w:hAnsi="Sylfaen"/>
                <w:sz w:val="20"/>
              </w:rPr>
            </w:pPr>
          </w:p>
          <w:p w14:paraId="5819A570" w14:textId="77777777" w:rsidR="00A6017D" w:rsidRPr="00533B0B" w:rsidRDefault="00A6017D" w:rsidP="0074372A">
            <w:pPr>
              <w:jc w:val="center"/>
              <w:rPr>
                <w:rFonts w:ascii="Sylfaen" w:hAnsi="Sylfaen"/>
                <w:sz w:val="20"/>
              </w:rPr>
            </w:pPr>
            <w:r w:rsidRPr="00533B0B">
              <w:rPr>
                <w:rFonts w:ascii="Sylfaen" w:hAnsi="Sylfaen"/>
                <w:b/>
                <w:sz w:val="20"/>
              </w:rPr>
              <w:t>7. Заключительные положения</w:t>
            </w:r>
          </w:p>
          <w:p w14:paraId="6AEC9D1D" w14:textId="77777777" w:rsidR="00A6017D" w:rsidRPr="00533B0B" w:rsidRDefault="00A6017D" w:rsidP="0074372A">
            <w:pPr>
              <w:jc w:val="both"/>
              <w:rPr>
                <w:rFonts w:ascii="Sylfaen" w:hAnsi="Sylfaen"/>
                <w:sz w:val="20"/>
              </w:rPr>
            </w:pPr>
          </w:p>
          <w:p w14:paraId="4A6CFF06" w14:textId="7728E6FB" w:rsidR="00A6017D" w:rsidRPr="00533B0B" w:rsidRDefault="00A6017D" w:rsidP="0074372A">
            <w:pPr>
              <w:jc w:val="both"/>
              <w:rPr>
                <w:rFonts w:ascii="Sylfaen" w:hAnsi="Sylfaen"/>
                <w:sz w:val="20"/>
              </w:rPr>
            </w:pPr>
            <w:r w:rsidRPr="00533B0B">
              <w:rPr>
                <w:rFonts w:ascii="Sylfaen" w:hAnsi="Sylfaen"/>
                <w:sz w:val="20"/>
              </w:rPr>
              <w:t xml:space="preserve">7.1. Стороны обязуются в течение действия данного Договора и после его прекращения сохранять, не распространять, не передать третьим лицам информацию, которая стала известной им во время исполнения Договора и является банковской и/или коммерческой тайной. Информация, являющейся тайной, согласно законодательству РА, </w:t>
            </w:r>
            <w:r w:rsidR="00C62E8A" w:rsidRPr="00533B0B">
              <w:rPr>
                <w:rFonts w:ascii="Sylfaen" w:hAnsi="Sylfaen"/>
                <w:sz w:val="20"/>
              </w:rPr>
              <w:t>обычаям</w:t>
            </w:r>
            <w:r w:rsidRPr="00533B0B">
              <w:rPr>
                <w:rFonts w:ascii="Sylfaen" w:hAnsi="Sylfaen"/>
                <w:sz w:val="20"/>
              </w:rPr>
              <w:t xml:space="preserve"> делового оборота или для Сторон, может быть предоставлена третьим лицам только в случаях и порядке, установленных законодательством РА.</w:t>
            </w:r>
          </w:p>
          <w:p w14:paraId="52806EEE" w14:textId="77777777" w:rsidR="00A6017D" w:rsidRPr="00533B0B" w:rsidRDefault="00A6017D" w:rsidP="0074372A">
            <w:pPr>
              <w:jc w:val="both"/>
              <w:rPr>
                <w:rFonts w:ascii="Sylfaen" w:hAnsi="Sylfaen"/>
                <w:sz w:val="20"/>
              </w:rPr>
            </w:pPr>
          </w:p>
          <w:p w14:paraId="242C93ED" w14:textId="77777777" w:rsidR="00A6017D" w:rsidRPr="00533B0B" w:rsidRDefault="00A6017D" w:rsidP="0074372A">
            <w:pPr>
              <w:ind w:left="360"/>
              <w:jc w:val="both"/>
              <w:rPr>
                <w:rFonts w:ascii="Sylfaen" w:hAnsi="Sylfaen"/>
                <w:sz w:val="20"/>
              </w:rPr>
            </w:pPr>
          </w:p>
          <w:p w14:paraId="5D33C16A" w14:textId="77777777" w:rsidR="00A6017D" w:rsidRPr="00533B0B" w:rsidRDefault="00A6017D" w:rsidP="0074372A">
            <w:pPr>
              <w:ind w:left="360"/>
              <w:jc w:val="both"/>
              <w:rPr>
                <w:rFonts w:ascii="Sylfaen" w:hAnsi="Sylfaen"/>
                <w:sz w:val="20"/>
              </w:rPr>
            </w:pPr>
          </w:p>
          <w:p w14:paraId="258FE2F1" w14:textId="77777777" w:rsidR="00A6017D" w:rsidRPr="00533B0B" w:rsidRDefault="00A6017D" w:rsidP="0074372A">
            <w:pPr>
              <w:ind w:left="360"/>
              <w:jc w:val="both"/>
              <w:rPr>
                <w:rFonts w:ascii="Sylfaen" w:hAnsi="Sylfaen"/>
                <w:sz w:val="20"/>
              </w:rPr>
            </w:pPr>
          </w:p>
          <w:p w14:paraId="1C01EC74" w14:textId="77777777" w:rsidR="00A6017D" w:rsidRPr="00533B0B" w:rsidRDefault="00A6017D" w:rsidP="0074372A">
            <w:pPr>
              <w:ind w:left="360"/>
              <w:jc w:val="both"/>
              <w:rPr>
                <w:rFonts w:ascii="Sylfaen" w:hAnsi="Sylfaen"/>
                <w:sz w:val="20"/>
              </w:rPr>
            </w:pPr>
          </w:p>
          <w:p w14:paraId="10D8DAC3" w14:textId="77777777" w:rsidR="00A6017D" w:rsidRPr="00533B0B" w:rsidRDefault="00A6017D" w:rsidP="00A6017D">
            <w:pPr>
              <w:numPr>
                <w:ilvl w:val="1"/>
                <w:numId w:val="4"/>
              </w:numPr>
              <w:ind w:left="0"/>
              <w:jc w:val="both"/>
              <w:rPr>
                <w:rFonts w:ascii="Sylfaen" w:hAnsi="Sylfaen"/>
                <w:sz w:val="20"/>
              </w:rPr>
            </w:pPr>
            <w:r w:rsidRPr="00533B0B">
              <w:rPr>
                <w:rFonts w:ascii="Sylfaen" w:hAnsi="Sylfaen"/>
                <w:sz w:val="20"/>
              </w:rPr>
              <w:t>7.2 Все споры и разногласия, которые могут возникнуть в связи с настоящим Договором, по возможности будут</w:t>
            </w:r>
          </w:p>
          <w:p w14:paraId="6A4D1C4A" w14:textId="77777777" w:rsidR="00A6017D" w:rsidRPr="00533B0B" w:rsidRDefault="00A6017D" w:rsidP="0074372A">
            <w:pPr>
              <w:ind w:hanging="18"/>
              <w:jc w:val="both"/>
              <w:rPr>
                <w:rFonts w:ascii="Sylfaen" w:hAnsi="Sylfaen"/>
                <w:sz w:val="20"/>
              </w:rPr>
            </w:pPr>
            <w:r w:rsidRPr="00533B0B">
              <w:rPr>
                <w:rFonts w:ascii="Sylfaen" w:hAnsi="Sylfaen"/>
                <w:sz w:val="20"/>
              </w:rPr>
              <w:t>урегулированы путем переговоров. Если стороны не достигнут согласия, споры должны быть урегулированы в порядке, установленным Законодательством РА.</w:t>
            </w:r>
          </w:p>
          <w:p w14:paraId="2B433E97" w14:textId="77777777" w:rsidR="00A6017D" w:rsidRPr="00533B0B" w:rsidRDefault="00A6017D" w:rsidP="0074372A">
            <w:pPr>
              <w:jc w:val="both"/>
              <w:rPr>
                <w:rFonts w:ascii="Sylfaen" w:hAnsi="Sylfaen"/>
                <w:sz w:val="20"/>
              </w:rPr>
            </w:pPr>
          </w:p>
          <w:p w14:paraId="4DC4FC6C" w14:textId="77777777" w:rsidR="00A6017D" w:rsidRPr="00533B0B" w:rsidRDefault="00A6017D" w:rsidP="0074372A">
            <w:pPr>
              <w:jc w:val="both"/>
              <w:rPr>
                <w:rFonts w:ascii="Sylfaen" w:hAnsi="Sylfaen"/>
                <w:sz w:val="20"/>
              </w:rPr>
            </w:pPr>
            <w:r w:rsidRPr="00533B0B">
              <w:rPr>
                <w:rFonts w:ascii="Sylfaen" w:hAnsi="Sylfaen"/>
                <w:sz w:val="20"/>
              </w:rPr>
              <w:t>7.3. Настоящий договор вступает в силу с момента подписания и действует сроком на один год.</w:t>
            </w:r>
          </w:p>
          <w:p w14:paraId="1914A5B6" w14:textId="77777777" w:rsidR="00A6017D" w:rsidRPr="00533B0B" w:rsidRDefault="00A6017D" w:rsidP="0074372A">
            <w:pPr>
              <w:jc w:val="both"/>
              <w:rPr>
                <w:rFonts w:ascii="Sylfaen" w:hAnsi="Sylfaen"/>
                <w:sz w:val="20"/>
              </w:rPr>
            </w:pPr>
          </w:p>
          <w:p w14:paraId="15776C48" w14:textId="3DC582E6" w:rsidR="00A6017D" w:rsidRPr="00533B0B" w:rsidRDefault="00A6017D" w:rsidP="0074372A">
            <w:pPr>
              <w:jc w:val="both"/>
              <w:rPr>
                <w:rFonts w:ascii="Sylfaen" w:hAnsi="Sylfaen"/>
                <w:sz w:val="20"/>
              </w:rPr>
            </w:pPr>
            <w:r w:rsidRPr="00533B0B">
              <w:rPr>
                <w:rFonts w:ascii="Sylfaen" w:hAnsi="Sylfaen"/>
                <w:sz w:val="20"/>
              </w:rPr>
              <w:t>7.4.  Настоящий договор заключен в двух экземплярах на армянском и на русском языках, имеющих равную юридическую силу. В случае споров армянский текст договора принимается за основу. Каждой стороне принадлежит один экземпляр Договора.</w:t>
            </w:r>
          </w:p>
          <w:p w14:paraId="2181B091" w14:textId="77777777" w:rsidR="00A6017D" w:rsidRPr="00533B0B" w:rsidRDefault="00A6017D" w:rsidP="0074372A">
            <w:pPr>
              <w:jc w:val="center"/>
              <w:rPr>
                <w:rFonts w:ascii="Sylfaen" w:hAnsi="Sylfaen"/>
                <w:sz w:val="20"/>
              </w:rPr>
            </w:pPr>
          </w:p>
          <w:p w14:paraId="075F7D2D" w14:textId="77777777" w:rsidR="00A6017D" w:rsidRPr="00533B0B" w:rsidRDefault="00A6017D" w:rsidP="0074372A">
            <w:pPr>
              <w:jc w:val="center"/>
              <w:rPr>
                <w:rFonts w:ascii="Sylfaen" w:hAnsi="Sylfaen"/>
                <w:sz w:val="20"/>
              </w:rPr>
            </w:pPr>
          </w:p>
          <w:p w14:paraId="7551DA4C" w14:textId="77777777" w:rsidR="00A6017D" w:rsidRPr="00533B0B" w:rsidRDefault="00A6017D" w:rsidP="0074372A">
            <w:pPr>
              <w:jc w:val="center"/>
              <w:rPr>
                <w:rFonts w:ascii="Sylfaen" w:hAnsi="Sylfaen"/>
                <w:b/>
                <w:sz w:val="20"/>
              </w:rPr>
            </w:pPr>
          </w:p>
          <w:p w14:paraId="6030833A" w14:textId="77777777" w:rsidR="00A6017D" w:rsidRPr="00533B0B" w:rsidRDefault="00A6017D" w:rsidP="0074372A">
            <w:pPr>
              <w:jc w:val="center"/>
              <w:rPr>
                <w:rFonts w:ascii="Sylfaen" w:hAnsi="Sylfaen"/>
                <w:b/>
                <w:sz w:val="20"/>
              </w:rPr>
            </w:pPr>
          </w:p>
          <w:p w14:paraId="40273E62" w14:textId="77777777" w:rsidR="00A6017D" w:rsidRPr="00533B0B" w:rsidRDefault="00A6017D" w:rsidP="0074372A">
            <w:pPr>
              <w:jc w:val="center"/>
              <w:rPr>
                <w:rFonts w:ascii="Sylfaen" w:hAnsi="Sylfaen"/>
                <w:b/>
                <w:sz w:val="20"/>
              </w:rPr>
            </w:pPr>
          </w:p>
          <w:p w14:paraId="380FC291" w14:textId="77777777" w:rsidR="00220AF6" w:rsidRPr="00533B0B" w:rsidRDefault="00220AF6" w:rsidP="0074372A">
            <w:pPr>
              <w:jc w:val="center"/>
              <w:rPr>
                <w:rFonts w:ascii="Sylfaen" w:hAnsi="Sylfaen"/>
                <w:b/>
                <w:sz w:val="20"/>
              </w:rPr>
            </w:pPr>
          </w:p>
          <w:p w14:paraId="4FA7F530" w14:textId="6F01F537" w:rsidR="00A6017D" w:rsidRPr="00533B0B" w:rsidRDefault="00A6017D" w:rsidP="0074372A">
            <w:pPr>
              <w:jc w:val="center"/>
              <w:rPr>
                <w:rFonts w:ascii="Sylfaen" w:hAnsi="Sylfaen"/>
                <w:sz w:val="20"/>
              </w:rPr>
            </w:pPr>
            <w:r w:rsidRPr="00533B0B">
              <w:rPr>
                <w:rFonts w:ascii="Sylfaen" w:hAnsi="Sylfaen"/>
                <w:b/>
                <w:sz w:val="20"/>
              </w:rPr>
              <w:t xml:space="preserve"> Юридические адреса и реквизиты сторон</w:t>
            </w:r>
          </w:p>
          <w:p w14:paraId="79761B55" w14:textId="77777777" w:rsidR="00A6017D" w:rsidRPr="00533B0B" w:rsidRDefault="00A6017D" w:rsidP="0074372A">
            <w:pPr>
              <w:jc w:val="center"/>
              <w:rPr>
                <w:rFonts w:ascii="Sylfaen" w:hAnsi="Sylfaen"/>
                <w:sz w:val="20"/>
              </w:rPr>
            </w:pPr>
          </w:p>
          <w:p w14:paraId="7747B9EA" w14:textId="77777777" w:rsidR="003F0E08" w:rsidRPr="00533B0B" w:rsidRDefault="003F0E08" w:rsidP="0074372A">
            <w:pPr>
              <w:jc w:val="center"/>
              <w:rPr>
                <w:rFonts w:ascii="Sylfaen" w:hAnsi="Sylfaen"/>
                <w:b/>
                <w:sz w:val="20"/>
              </w:rPr>
            </w:pPr>
          </w:p>
          <w:p w14:paraId="7885C99C" w14:textId="77777777" w:rsidR="00A6017D" w:rsidRPr="00533B0B" w:rsidRDefault="00A6017D" w:rsidP="0074372A">
            <w:pPr>
              <w:rPr>
                <w:rFonts w:ascii="Sylfaen" w:hAnsi="Sylfaen"/>
                <w:b/>
                <w:sz w:val="20"/>
              </w:rPr>
            </w:pPr>
            <w:r w:rsidRPr="00533B0B">
              <w:rPr>
                <w:rFonts w:ascii="Sylfaen" w:hAnsi="Sylfaen"/>
                <w:b/>
                <w:sz w:val="20"/>
              </w:rPr>
              <w:t xml:space="preserve">Заказчик </w:t>
            </w:r>
          </w:p>
          <w:p w14:paraId="3F9468DF" w14:textId="6480BDAE" w:rsidR="00A6017D" w:rsidRPr="00533B0B" w:rsidRDefault="00A6017D" w:rsidP="0074372A">
            <w:pPr>
              <w:rPr>
                <w:rFonts w:ascii="Sylfaen" w:hAnsi="Sylfaen"/>
                <w:sz w:val="20"/>
              </w:rPr>
            </w:pPr>
            <w:r w:rsidRPr="00533B0B">
              <w:rPr>
                <w:rFonts w:ascii="Sylfaen" w:hAnsi="Sylfaen"/>
                <w:sz w:val="20"/>
              </w:rPr>
              <w:t>ЗАО “</w:t>
            </w:r>
            <w:r w:rsidR="004064D8" w:rsidRPr="00533B0B">
              <w:rPr>
                <w:rFonts w:ascii="Sylfaen" w:hAnsi="Sylfaen"/>
                <w:sz w:val="20"/>
              </w:rPr>
              <w:t xml:space="preserve"> Банк </w:t>
            </w:r>
            <w:r w:rsidRPr="00533B0B">
              <w:rPr>
                <w:rFonts w:ascii="Sylfaen" w:hAnsi="Sylfaen"/>
                <w:sz w:val="20"/>
              </w:rPr>
              <w:t xml:space="preserve">ВТБ </w:t>
            </w:r>
            <w:r w:rsidR="004064D8" w:rsidRPr="00533B0B">
              <w:rPr>
                <w:rFonts w:ascii="Sylfaen" w:hAnsi="Sylfaen"/>
                <w:sz w:val="20"/>
              </w:rPr>
              <w:t>(</w:t>
            </w:r>
            <w:r w:rsidRPr="00533B0B">
              <w:rPr>
                <w:rFonts w:ascii="Sylfaen" w:hAnsi="Sylfaen"/>
                <w:sz w:val="20"/>
              </w:rPr>
              <w:t>Армения</w:t>
            </w:r>
            <w:proofErr w:type="gramStart"/>
            <w:r w:rsidR="004064D8" w:rsidRPr="00533B0B">
              <w:rPr>
                <w:rFonts w:ascii="Sylfaen" w:hAnsi="Sylfaen"/>
                <w:sz w:val="20"/>
              </w:rPr>
              <w:t>)</w:t>
            </w:r>
            <w:r w:rsidRPr="00533B0B">
              <w:rPr>
                <w:rFonts w:ascii="Sylfaen" w:hAnsi="Sylfaen"/>
                <w:sz w:val="20"/>
              </w:rPr>
              <w:t xml:space="preserve"> ”</w:t>
            </w:r>
            <w:proofErr w:type="gramEnd"/>
          </w:p>
          <w:p w14:paraId="3B880EF3" w14:textId="38804127" w:rsidR="00A6017D" w:rsidRPr="00533B0B" w:rsidRDefault="00A6017D" w:rsidP="0074372A">
            <w:pPr>
              <w:rPr>
                <w:rFonts w:ascii="Sylfaen" w:hAnsi="Sylfaen"/>
                <w:sz w:val="20"/>
              </w:rPr>
            </w:pPr>
            <w:r w:rsidRPr="00533B0B">
              <w:rPr>
                <w:rFonts w:ascii="Sylfaen" w:hAnsi="Sylfaen"/>
                <w:sz w:val="20"/>
              </w:rPr>
              <w:t xml:space="preserve">г. Ереван, </w:t>
            </w:r>
            <w:proofErr w:type="spellStart"/>
            <w:r w:rsidRPr="00533B0B">
              <w:rPr>
                <w:rFonts w:ascii="Sylfaen" w:hAnsi="Sylfaen"/>
                <w:sz w:val="20"/>
              </w:rPr>
              <w:t>М</w:t>
            </w:r>
            <w:r w:rsidR="004064D8" w:rsidRPr="00533B0B">
              <w:rPr>
                <w:rFonts w:ascii="Sylfaen" w:hAnsi="Sylfaen"/>
                <w:sz w:val="20"/>
              </w:rPr>
              <w:t>анандян</w:t>
            </w:r>
            <w:proofErr w:type="spellEnd"/>
            <w:r w:rsidR="004064D8" w:rsidRPr="00533B0B">
              <w:rPr>
                <w:rFonts w:ascii="Sylfaen" w:hAnsi="Sylfaen"/>
                <w:sz w:val="20"/>
              </w:rPr>
              <w:t xml:space="preserve"> 3/3</w:t>
            </w:r>
            <w:r w:rsidRPr="00533B0B">
              <w:rPr>
                <w:rFonts w:ascii="Sylfaen" w:hAnsi="Sylfaen"/>
                <w:sz w:val="20"/>
              </w:rPr>
              <w:t>3</w:t>
            </w:r>
          </w:p>
          <w:p w14:paraId="6DB2553E" w14:textId="77777777" w:rsidR="00A6017D" w:rsidRPr="00533B0B" w:rsidRDefault="00A6017D" w:rsidP="0074372A">
            <w:pPr>
              <w:rPr>
                <w:rFonts w:ascii="Sylfaen" w:hAnsi="Sylfaen"/>
                <w:sz w:val="20"/>
              </w:rPr>
            </w:pPr>
            <w:r w:rsidRPr="00533B0B">
              <w:rPr>
                <w:rFonts w:ascii="Sylfaen" w:hAnsi="Sylfaen"/>
                <w:sz w:val="20"/>
              </w:rPr>
              <w:t xml:space="preserve">ИНН </w:t>
            </w:r>
            <w:r w:rsidRPr="00533B0B">
              <w:rPr>
                <w:rFonts w:ascii="Sylfaen" w:hAnsi="Sylfaen"/>
                <w:sz w:val="20"/>
                <w:lang w:val="af-ZA"/>
              </w:rPr>
              <w:t>00400222</w:t>
            </w:r>
          </w:p>
          <w:p w14:paraId="53AA07D3" w14:textId="6C330B4A" w:rsidR="00A6017D" w:rsidRPr="00533B0B" w:rsidRDefault="00A6017D" w:rsidP="0074372A">
            <w:pPr>
              <w:rPr>
                <w:rFonts w:ascii="Sylfaen" w:hAnsi="Sylfaen"/>
                <w:sz w:val="20"/>
              </w:rPr>
            </w:pPr>
            <w:r w:rsidRPr="00533B0B">
              <w:rPr>
                <w:rFonts w:ascii="Sylfaen" w:hAnsi="Sylfaen"/>
                <w:sz w:val="20"/>
              </w:rPr>
              <w:t xml:space="preserve">р/с </w:t>
            </w:r>
            <w:r w:rsidRPr="00533B0B">
              <w:rPr>
                <w:rFonts w:ascii="Sylfaen" w:hAnsi="Sylfaen"/>
                <w:sz w:val="20"/>
                <w:lang w:val="af-ZA"/>
              </w:rPr>
              <w:t>103002101600 ЦБ РА</w:t>
            </w:r>
          </w:p>
        </w:tc>
      </w:tr>
      <w:tr w:rsidR="00A6017D" w:rsidRPr="00533B0B" w14:paraId="0210A14F" w14:textId="77777777" w:rsidTr="0074372A">
        <w:trPr>
          <w:trHeight w:val="4005"/>
        </w:trPr>
        <w:tc>
          <w:tcPr>
            <w:tcW w:w="5196" w:type="dxa"/>
            <w:tcBorders>
              <w:top w:val="single" w:sz="4" w:space="0" w:color="FFFFFF"/>
              <w:right w:val="single" w:sz="4" w:space="0" w:color="FFFFFF"/>
            </w:tcBorders>
          </w:tcPr>
          <w:p w14:paraId="03B95659" w14:textId="77777777" w:rsidR="00A6017D" w:rsidRPr="00533B0B" w:rsidRDefault="00A6017D" w:rsidP="0074372A">
            <w:pPr>
              <w:pStyle w:val="Header"/>
              <w:tabs>
                <w:tab w:val="clear" w:pos="4153"/>
                <w:tab w:val="clear" w:pos="8306"/>
              </w:tabs>
              <w:jc w:val="both"/>
              <w:rPr>
                <w:rFonts w:ascii="Sylfaen" w:hAnsi="Sylfaen"/>
                <w:color w:val="000000"/>
                <w:sz w:val="20"/>
                <w:lang w:val="af-ZA"/>
              </w:rPr>
            </w:pPr>
            <w:proofErr w:type="spellStart"/>
            <w:r w:rsidRPr="00533B0B">
              <w:rPr>
                <w:rFonts w:ascii="Sylfaen" w:hAnsi="Sylfaen" w:cs="Sylfaen"/>
                <w:b/>
                <w:sz w:val="20"/>
                <w:lang w:val="ru-RU"/>
              </w:rPr>
              <w:lastRenderedPageBreak/>
              <w:t>Կատարող</w:t>
            </w:r>
            <w:proofErr w:type="spellEnd"/>
          </w:p>
          <w:p w14:paraId="783242DC" w14:textId="5F3805FF" w:rsidR="00A6017D" w:rsidRPr="00533B0B" w:rsidRDefault="00A6017D" w:rsidP="0074372A">
            <w:pPr>
              <w:pStyle w:val="Header"/>
              <w:tabs>
                <w:tab w:val="clear" w:pos="4153"/>
                <w:tab w:val="clear" w:pos="8306"/>
              </w:tabs>
              <w:jc w:val="both"/>
              <w:rPr>
                <w:rFonts w:ascii="Sylfaen" w:hAnsi="Sylfaen" w:cs="Arial"/>
                <w:color w:val="000000"/>
                <w:sz w:val="20"/>
                <w:lang w:val="af-ZA"/>
              </w:rPr>
            </w:pPr>
            <w:r w:rsidRPr="00533B0B">
              <w:rPr>
                <w:rFonts w:ascii="Sylfaen" w:hAnsi="Sylfaen" w:cs="Sylfaen"/>
                <w:color w:val="000000"/>
                <w:sz w:val="20"/>
                <w:lang w:val="af-ZA"/>
              </w:rPr>
              <w:t>ՍՊԸ</w:t>
            </w:r>
          </w:p>
          <w:p w14:paraId="3B3BEA68" w14:textId="6AA39D3E" w:rsidR="00A6017D" w:rsidRPr="00533B0B" w:rsidRDefault="004064D8" w:rsidP="0074372A">
            <w:pPr>
              <w:pStyle w:val="Header"/>
              <w:tabs>
                <w:tab w:val="clear" w:pos="4153"/>
                <w:tab w:val="clear" w:pos="8306"/>
              </w:tabs>
              <w:jc w:val="both"/>
              <w:rPr>
                <w:rFonts w:ascii="Sylfaen" w:hAnsi="Sylfaen"/>
                <w:color w:val="000000"/>
                <w:sz w:val="20"/>
                <w:lang w:val="af-ZA"/>
              </w:rPr>
            </w:pPr>
            <w:r w:rsidRPr="00533B0B">
              <w:rPr>
                <w:rFonts w:ascii="Sylfaen" w:hAnsi="Sylfaen" w:cs="Sylfaen"/>
                <w:color w:val="000000"/>
                <w:sz w:val="20"/>
                <w:lang w:val="hy-AM"/>
              </w:rPr>
              <w:t>հասցե</w:t>
            </w:r>
          </w:p>
          <w:p w14:paraId="049C749F" w14:textId="47FF7DEB" w:rsidR="00A6017D" w:rsidRPr="00533B0B" w:rsidRDefault="00A6017D" w:rsidP="0074372A">
            <w:pPr>
              <w:pStyle w:val="Header"/>
              <w:tabs>
                <w:tab w:val="clear" w:pos="4153"/>
                <w:tab w:val="clear" w:pos="8306"/>
              </w:tabs>
              <w:jc w:val="both"/>
              <w:rPr>
                <w:rFonts w:ascii="Sylfaen" w:hAnsi="Sylfaen"/>
                <w:color w:val="000000"/>
                <w:sz w:val="20"/>
                <w:lang w:val="af-ZA"/>
              </w:rPr>
            </w:pPr>
            <w:r w:rsidRPr="00533B0B">
              <w:rPr>
                <w:rFonts w:ascii="Sylfaen" w:hAnsi="Sylfaen" w:cs="Sylfaen"/>
                <w:color w:val="000000"/>
                <w:sz w:val="20"/>
                <w:lang w:val="af-ZA"/>
              </w:rPr>
              <w:t>ՀՎՀՀ</w:t>
            </w:r>
            <w:r w:rsidRPr="00533B0B">
              <w:rPr>
                <w:rFonts w:ascii="Sylfaen" w:hAnsi="Sylfaen"/>
                <w:color w:val="000000"/>
                <w:sz w:val="20"/>
                <w:lang w:val="af-ZA"/>
              </w:rPr>
              <w:t xml:space="preserve"> </w:t>
            </w:r>
          </w:p>
          <w:p w14:paraId="0132AD44" w14:textId="146946C6" w:rsidR="00A6017D" w:rsidRPr="00533B0B" w:rsidRDefault="00A6017D" w:rsidP="0074372A">
            <w:pPr>
              <w:spacing w:line="360" w:lineRule="auto"/>
              <w:rPr>
                <w:rFonts w:ascii="Sylfaen" w:hAnsi="Sylfaen"/>
                <w:sz w:val="20"/>
                <w:lang w:val="hy-AM"/>
              </w:rPr>
            </w:pPr>
            <w:r w:rsidRPr="00533B0B">
              <w:rPr>
                <w:rFonts w:ascii="Sylfaen" w:hAnsi="Sylfaen" w:cs="Sylfaen"/>
                <w:color w:val="000000"/>
                <w:sz w:val="20"/>
                <w:lang w:val="af-ZA"/>
              </w:rPr>
              <w:t>հ</w:t>
            </w:r>
            <w:r w:rsidRPr="00533B0B">
              <w:rPr>
                <w:rFonts w:ascii="Sylfaen" w:hAnsi="Sylfaen"/>
                <w:color w:val="000000"/>
                <w:sz w:val="20"/>
                <w:lang w:val="af-ZA"/>
              </w:rPr>
              <w:t>/</w:t>
            </w:r>
            <w:r w:rsidRPr="00533B0B">
              <w:rPr>
                <w:rFonts w:ascii="Sylfaen" w:hAnsi="Sylfaen" w:cs="Sylfaen"/>
                <w:color w:val="000000"/>
                <w:sz w:val="20"/>
                <w:lang w:val="af-ZA"/>
              </w:rPr>
              <w:t>հ</w:t>
            </w:r>
            <w:r w:rsidRPr="00533B0B">
              <w:rPr>
                <w:rFonts w:ascii="Sylfaen" w:hAnsi="Sylfaen"/>
                <w:color w:val="000000"/>
                <w:sz w:val="20"/>
                <w:lang w:val="af-ZA"/>
              </w:rPr>
              <w:t xml:space="preserve"> </w:t>
            </w:r>
          </w:p>
          <w:p w14:paraId="24BA419B" w14:textId="77777777" w:rsidR="004064D8" w:rsidRPr="00533B0B" w:rsidRDefault="00A6017D" w:rsidP="0074372A">
            <w:pPr>
              <w:pStyle w:val="Header"/>
              <w:tabs>
                <w:tab w:val="clear" w:pos="4153"/>
                <w:tab w:val="clear" w:pos="8306"/>
              </w:tabs>
              <w:jc w:val="both"/>
              <w:rPr>
                <w:rFonts w:ascii="Sylfaen" w:hAnsi="Sylfaen" w:cs="Sylfaen"/>
                <w:color w:val="000000"/>
                <w:sz w:val="20"/>
                <w:lang w:val="af-ZA"/>
              </w:rPr>
            </w:pPr>
            <w:r w:rsidRPr="00533B0B">
              <w:rPr>
                <w:rFonts w:ascii="Sylfaen" w:hAnsi="Sylfaen" w:cs="Sylfaen"/>
                <w:color w:val="000000"/>
                <w:sz w:val="20"/>
                <w:lang w:val="af-ZA"/>
              </w:rPr>
              <w:t>Բանկի</w:t>
            </w:r>
            <w:r w:rsidRPr="00533B0B">
              <w:rPr>
                <w:rFonts w:ascii="Sylfaen" w:hAnsi="Sylfaen"/>
                <w:color w:val="000000"/>
                <w:sz w:val="20"/>
                <w:lang w:val="af-ZA"/>
              </w:rPr>
              <w:t xml:space="preserve"> </w:t>
            </w:r>
            <w:r w:rsidR="004064D8" w:rsidRPr="00533B0B">
              <w:rPr>
                <w:rFonts w:ascii="Sylfaen" w:hAnsi="Sylfaen" w:cs="Sylfaen"/>
                <w:color w:val="000000"/>
                <w:sz w:val="20"/>
                <w:lang w:val="af-ZA"/>
              </w:rPr>
              <w:t>անվանում</w:t>
            </w:r>
          </w:p>
          <w:p w14:paraId="29192BBC" w14:textId="77777777" w:rsidR="004064D8" w:rsidRPr="00533B0B" w:rsidRDefault="004064D8" w:rsidP="0074372A">
            <w:pPr>
              <w:pStyle w:val="Header"/>
              <w:tabs>
                <w:tab w:val="clear" w:pos="4153"/>
                <w:tab w:val="clear" w:pos="8306"/>
              </w:tabs>
              <w:jc w:val="both"/>
              <w:rPr>
                <w:rFonts w:ascii="Sylfaen" w:hAnsi="Sylfaen" w:cs="Sylfaen"/>
                <w:color w:val="000000"/>
                <w:sz w:val="20"/>
                <w:lang w:val="af-ZA"/>
              </w:rPr>
            </w:pPr>
          </w:p>
          <w:p w14:paraId="4A45BCC4" w14:textId="0E7B3E7E" w:rsidR="00A6017D" w:rsidRPr="00533B0B" w:rsidRDefault="00A6017D" w:rsidP="0074372A">
            <w:pPr>
              <w:pStyle w:val="Header"/>
              <w:tabs>
                <w:tab w:val="clear" w:pos="4153"/>
                <w:tab w:val="clear" w:pos="8306"/>
              </w:tabs>
              <w:jc w:val="both"/>
              <w:rPr>
                <w:rFonts w:ascii="Sylfaen" w:hAnsi="Sylfaen"/>
                <w:color w:val="000000"/>
                <w:sz w:val="20"/>
                <w:lang w:val="af-ZA"/>
              </w:rPr>
            </w:pPr>
            <w:r w:rsidRPr="00533B0B">
              <w:rPr>
                <w:rFonts w:ascii="Sylfaen" w:hAnsi="Sylfaen" w:cs="Sylfaen"/>
                <w:color w:val="000000"/>
                <w:sz w:val="20"/>
                <w:lang w:val="af-ZA"/>
              </w:rPr>
              <w:t>Գլխավոր</w:t>
            </w:r>
            <w:r w:rsidRPr="00533B0B">
              <w:rPr>
                <w:rFonts w:ascii="Sylfaen" w:hAnsi="Sylfaen"/>
                <w:color w:val="000000"/>
                <w:sz w:val="20"/>
                <w:lang w:val="af-ZA"/>
              </w:rPr>
              <w:t xml:space="preserve"> </w:t>
            </w:r>
            <w:r w:rsidRPr="00533B0B">
              <w:rPr>
                <w:rFonts w:ascii="Sylfaen" w:hAnsi="Sylfaen" w:cs="Sylfaen"/>
                <w:color w:val="000000"/>
                <w:sz w:val="20"/>
                <w:lang w:val="af-ZA"/>
              </w:rPr>
              <w:t>տնօրեն</w:t>
            </w:r>
          </w:p>
          <w:p w14:paraId="517E451A" w14:textId="12BF3A46" w:rsidR="00A6017D" w:rsidRPr="00533B0B" w:rsidRDefault="00A6017D" w:rsidP="0074372A">
            <w:pPr>
              <w:pStyle w:val="Header"/>
              <w:tabs>
                <w:tab w:val="clear" w:pos="4153"/>
                <w:tab w:val="clear" w:pos="8306"/>
              </w:tabs>
              <w:jc w:val="both"/>
              <w:rPr>
                <w:rFonts w:ascii="Sylfaen" w:hAnsi="Sylfaen"/>
                <w:color w:val="000000"/>
                <w:sz w:val="20"/>
                <w:lang w:val="af-ZA"/>
              </w:rPr>
            </w:pPr>
          </w:p>
          <w:p w14:paraId="742DE184" w14:textId="77777777" w:rsidR="00A6017D" w:rsidRPr="00533B0B" w:rsidRDefault="00A6017D" w:rsidP="0074372A">
            <w:pPr>
              <w:pStyle w:val="Header"/>
              <w:tabs>
                <w:tab w:val="clear" w:pos="4153"/>
                <w:tab w:val="clear" w:pos="8306"/>
              </w:tabs>
              <w:jc w:val="both"/>
              <w:rPr>
                <w:rFonts w:ascii="Sylfaen" w:hAnsi="Sylfaen"/>
                <w:color w:val="000000"/>
                <w:sz w:val="20"/>
                <w:lang w:val="af-ZA"/>
              </w:rPr>
            </w:pPr>
          </w:p>
          <w:p w14:paraId="474D1E0B" w14:textId="0EC832F4" w:rsidR="00A6017D" w:rsidRPr="00533B0B" w:rsidRDefault="004064D8" w:rsidP="004064D8">
            <w:pPr>
              <w:jc w:val="right"/>
              <w:rPr>
                <w:rFonts w:ascii="Sylfaen" w:hAnsi="Sylfaen"/>
                <w:b/>
                <w:color w:val="000000"/>
                <w:sz w:val="20"/>
                <w:lang w:val="af-ZA"/>
              </w:rPr>
            </w:pPr>
            <w:r w:rsidRPr="00533B0B">
              <w:rPr>
                <w:rFonts w:ascii="Sylfaen" w:hAnsi="Sylfaen"/>
                <w:color w:val="000000"/>
                <w:sz w:val="20"/>
                <w:lang w:val="hy-AM"/>
              </w:rPr>
              <w:t>------------------------------</w:t>
            </w:r>
            <w:r w:rsidR="00A6017D" w:rsidRPr="00533B0B">
              <w:rPr>
                <w:rFonts w:ascii="Sylfaen" w:hAnsi="Sylfaen"/>
                <w:color w:val="000000"/>
                <w:sz w:val="20"/>
                <w:lang w:val="af-ZA"/>
              </w:rPr>
              <w:tab/>
              <w:t xml:space="preserve"> </w:t>
            </w:r>
          </w:p>
        </w:tc>
        <w:tc>
          <w:tcPr>
            <w:tcW w:w="5295" w:type="dxa"/>
            <w:tcBorders>
              <w:top w:val="single" w:sz="4" w:space="0" w:color="FFFFFF"/>
              <w:left w:val="single" w:sz="4" w:space="0" w:color="FFFFFF"/>
            </w:tcBorders>
          </w:tcPr>
          <w:p w14:paraId="748663A9" w14:textId="77777777" w:rsidR="00A6017D" w:rsidRPr="00533B0B" w:rsidRDefault="00A6017D" w:rsidP="0074372A">
            <w:pPr>
              <w:rPr>
                <w:rFonts w:ascii="Sylfaen" w:hAnsi="Sylfaen"/>
                <w:b/>
                <w:sz w:val="20"/>
              </w:rPr>
            </w:pPr>
            <w:r w:rsidRPr="00533B0B">
              <w:rPr>
                <w:rFonts w:ascii="Sylfaen" w:hAnsi="Sylfaen"/>
                <w:b/>
                <w:sz w:val="20"/>
              </w:rPr>
              <w:t>Исполнитель</w:t>
            </w:r>
          </w:p>
          <w:p w14:paraId="62AA382A" w14:textId="1959DF29" w:rsidR="00A6017D" w:rsidRPr="00533B0B" w:rsidRDefault="00A6017D" w:rsidP="0074372A">
            <w:pPr>
              <w:rPr>
                <w:rFonts w:ascii="Sylfaen" w:hAnsi="Sylfaen"/>
                <w:sz w:val="20"/>
              </w:rPr>
            </w:pPr>
            <w:r w:rsidRPr="00533B0B">
              <w:rPr>
                <w:rFonts w:ascii="Sylfaen" w:hAnsi="Sylfaen"/>
                <w:sz w:val="20"/>
              </w:rPr>
              <w:t>ООО “</w:t>
            </w:r>
            <w:r w:rsidR="00ED1E47" w:rsidRPr="00533B0B">
              <w:rPr>
                <w:rFonts w:ascii="Sylfaen" w:hAnsi="Sylfaen"/>
                <w:b/>
                <w:sz w:val="20"/>
              </w:rPr>
              <w:t xml:space="preserve"> </w:t>
            </w:r>
          </w:p>
          <w:p w14:paraId="37398125" w14:textId="4ECD46A5" w:rsidR="00A6017D" w:rsidRPr="00533B0B" w:rsidRDefault="004064D8" w:rsidP="0074372A">
            <w:pPr>
              <w:rPr>
                <w:rFonts w:ascii="Sylfaen" w:hAnsi="Sylfaen"/>
                <w:sz w:val="20"/>
              </w:rPr>
            </w:pPr>
            <w:r w:rsidRPr="00533B0B">
              <w:rPr>
                <w:rFonts w:ascii="Sylfaen" w:hAnsi="Sylfaen"/>
                <w:sz w:val="20"/>
              </w:rPr>
              <w:t xml:space="preserve">Адрес: </w:t>
            </w:r>
            <w:r w:rsidR="00A6017D" w:rsidRPr="00533B0B">
              <w:rPr>
                <w:rFonts w:ascii="Sylfaen" w:hAnsi="Sylfaen"/>
                <w:sz w:val="20"/>
              </w:rPr>
              <w:t xml:space="preserve"> </w:t>
            </w:r>
          </w:p>
          <w:p w14:paraId="341C32C5" w14:textId="6C38685B" w:rsidR="00A6017D" w:rsidRPr="00533B0B" w:rsidRDefault="00A6017D" w:rsidP="0074372A">
            <w:pPr>
              <w:rPr>
                <w:rFonts w:ascii="Sylfaen" w:hAnsi="Sylfaen"/>
                <w:sz w:val="20"/>
              </w:rPr>
            </w:pPr>
            <w:r w:rsidRPr="00533B0B">
              <w:rPr>
                <w:rFonts w:ascii="Sylfaen" w:hAnsi="Sylfaen"/>
                <w:sz w:val="20"/>
              </w:rPr>
              <w:t xml:space="preserve">ИНН </w:t>
            </w:r>
          </w:p>
          <w:p w14:paraId="61F76D64" w14:textId="3C1E2AC3" w:rsidR="00ED1E47" w:rsidRPr="00533B0B" w:rsidRDefault="00A6017D" w:rsidP="0074372A">
            <w:pPr>
              <w:rPr>
                <w:rFonts w:ascii="Sylfaen" w:hAnsi="Sylfaen"/>
                <w:sz w:val="20"/>
              </w:rPr>
            </w:pPr>
            <w:r w:rsidRPr="00533B0B">
              <w:rPr>
                <w:rFonts w:ascii="Sylfaen" w:hAnsi="Sylfaen"/>
                <w:sz w:val="20"/>
              </w:rPr>
              <w:t xml:space="preserve">р/с </w:t>
            </w:r>
          </w:p>
          <w:p w14:paraId="4525ED09" w14:textId="2FFD3CA9" w:rsidR="00A6017D" w:rsidRPr="00533B0B" w:rsidRDefault="004064D8" w:rsidP="0074372A">
            <w:pPr>
              <w:rPr>
                <w:rFonts w:ascii="Sylfaen" w:hAnsi="Sylfaen"/>
                <w:color w:val="000000"/>
                <w:sz w:val="20"/>
              </w:rPr>
            </w:pPr>
            <w:r w:rsidRPr="00533B0B">
              <w:rPr>
                <w:rFonts w:ascii="Sylfaen" w:hAnsi="Sylfaen"/>
                <w:sz w:val="20"/>
              </w:rPr>
              <w:t>наименование б</w:t>
            </w:r>
            <w:r w:rsidR="00A6017D" w:rsidRPr="00533B0B">
              <w:rPr>
                <w:rFonts w:ascii="Sylfaen" w:hAnsi="Sylfaen"/>
                <w:sz w:val="20"/>
              </w:rPr>
              <w:t xml:space="preserve">анка: </w:t>
            </w:r>
          </w:p>
          <w:p w14:paraId="5B033E18" w14:textId="77777777" w:rsidR="00A6017D" w:rsidRPr="00533B0B" w:rsidRDefault="00A6017D" w:rsidP="0074372A">
            <w:pPr>
              <w:rPr>
                <w:rFonts w:ascii="Sylfaen" w:hAnsi="Sylfaen"/>
                <w:color w:val="000000"/>
                <w:sz w:val="20"/>
              </w:rPr>
            </w:pPr>
          </w:p>
          <w:p w14:paraId="4D2B3F75" w14:textId="77777777" w:rsidR="004064D8" w:rsidRPr="00533B0B" w:rsidRDefault="004064D8" w:rsidP="004064D8">
            <w:pPr>
              <w:rPr>
                <w:rFonts w:ascii="Sylfaen" w:hAnsi="Sylfaen"/>
                <w:color w:val="000000"/>
                <w:sz w:val="20"/>
                <w:lang w:val="af-ZA"/>
              </w:rPr>
            </w:pPr>
            <w:r w:rsidRPr="00533B0B">
              <w:rPr>
                <w:rFonts w:ascii="Sylfaen" w:hAnsi="Sylfaen"/>
                <w:color w:val="000000"/>
                <w:sz w:val="20"/>
                <w:lang w:val="af-ZA"/>
              </w:rPr>
              <w:t>Генеральный директор</w:t>
            </w:r>
          </w:p>
          <w:p w14:paraId="26721808" w14:textId="77777777" w:rsidR="00A6017D" w:rsidRPr="00533B0B" w:rsidRDefault="00A6017D" w:rsidP="0074372A">
            <w:pPr>
              <w:rPr>
                <w:rFonts w:ascii="Sylfaen" w:hAnsi="Sylfaen"/>
                <w:b/>
                <w:color w:val="000000"/>
                <w:sz w:val="20"/>
              </w:rPr>
            </w:pPr>
          </w:p>
        </w:tc>
      </w:tr>
    </w:tbl>
    <w:p w14:paraId="5309023B" w14:textId="77777777" w:rsidR="00A6017D" w:rsidRPr="00533B0B" w:rsidRDefault="00A6017D" w:rsidP="004064D8">
      <w:pPr>
        <w:pStyle w:val="Header"/>
        <w:tabs>
          <w:tab w:val="clear" w:pos="4153"/>
          <w:tab w:val="clear" w:pos="8306"/>
        </w:tabs>
        <w:rPr>
          <w:rFonts w:ascii="Sylfaen" w:hAnsi="Sylfaen"/>
          <w:b/>
          <w:sz w:val="20"/>
          <w:lang w:val="af-ZA"/>
        </w:rPr>
        <w:sectPr w:rsidR="00A6017D" w:rsidRPr="00533B0B" w:rsidSect="00265D06">
          <w:headerReference w:type="even" r:id="rId8"/>
          <w:headerReference w:type="default" r:id="rId9"/>
          <w:pgSz w:w="11906" w:h="16838"/>
          <w:pgMar w:top="850" w:right="1267" w:bottom="567" w:left="1282" w:header="720" w:footer="720" w:gutter="0"/>
          <w:cols w:space="720"/>
          <w:docGrid w:linePitch="326"/>
        </w:sectPr>
      </w:pPr>
    </w:p>
    <w:p w14:paraId="09C34ECA" w14:textId="314F7517" w:rsidR="00B45420" w:rsidRPr="00533B0B" w:rsidRDefault="00B45420" w:rsidP="00533B0B">
      <w:pPr>
        <w:rPr>
          <w:rFonts w:ascii="Sylfaen" w:hAnsi="Sylfaen"/>
          <w:sz w:val="20"/>
          <w:lang w:val="af-ZA"/>
        </w:rPr>
      </w:pPr>
    </w:p>
    <w:sectPr w:rsidR="00B45420" w:rsidRPr="00533B0B" w:rsidSect="00026153">
      <w:pgSz w:w="16838" w:h="11906" w:orient="landscape" w:code="9"/>
      <w:pgMar w:top="284" w:right="992"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1D366" w14:textId="77777777" w:rsidR="008F18DC" w:rsidRDefault="008F18DC">
      <w:r>
        <w:separator/>
      </w:r>
    </w:p>
  </w:endnote>
  <w:endnote w:type="continuationSeparator" w:id="0">
    <w:p w14:paraId="75DA2B05" w14:textId="77777777" w:rsidR="008F18DC" w:rsidRDefault="008F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Armenian">
    <w:panose1 w:val="020B0604020202020204"/>
    <w:charset w:val="00"/>
    <w:family w:val="swiss"/>
    <w:pitch w:val="variable"/>
    <w:sig w:usb0="00000203" w:usb1="00000000" w:usb2="00000000" w:usb3="00000000" w:csb0="00000005"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LatRus">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B1D92" w14:textId="77777777" w:rsidR="008F18DC" w:rsidRDefault="008F18DC">
      <w:r>
        <w:separator/>
      </w:r>
    </w:p>
  </w:footnote>
  <w:footnote w:type="continuationSeparator" w:id="0">
    <w:p w14:paraId="703EDE65" w14:textId="77777777" w:rsidR="008F18DC" w:rsidRDefault="008F1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1D85" w14:textId="77777777" w:rsidR="00DE33CC" w:rsidRDefault="004A53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691B5B" w14:textId="77777777" w:rsidR="00DE33CC" w:rsidRDefault="008F1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CFC8" w14:textId="2F7FEA06" w:rsidR="00DE33CC" w:rsidRPr="00C966B6" w:rsidRDefault="008F18DC">
    <w:pPr>
      <w:pStyle w:val="Header"/>
      <w:framePr w:wrap="around" w:vAnchor="text" w:hAnchor="margin" w:xAlign="center" w:y="1"/>
      <w:rPr>
        <w:rStyle w:val="PageNumber"/>
        <w:lang w:val="en-US"/>
      </w:rPr>
    </w:pPr>
  </w:p>
  <w:p w14:paraId="26921FCC" w14:textId="77777777" w:rsidR="00DE33CC" w:rsidRPr="005722A8" w:rsidRDefault="008F18DC" w:rsidP="004064D8">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30C0"/>
    <w:multiLevelType w:val="multilevel"/>
    <w:tmpl w:val="F6E2DD92"/>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293474"/>
    <w:multiLevelType w:val="hybridMultilevel"/>
    <w:tmpl w:val="CC266F04"/>
    <w:lvl w:ilvl="0" w:tplc="FFFFFFFF">
      <w:start w:val="1"/>
      <w:numFmt w:val="decimal"/>
      <w:lvlText w:val="%1."/>
      <w:lvlJc w:val="left"/>
      <w:pPr>
        <w:tabs>
          <w:tab w:val="num" w:pos="360"/>
        </w:tabs>
        <w:ind w:left="360" w:hanging="360"/>
      </w:pPr>
      <w:rPr>
        <w:rFonts w:hint="default"/>
        <w:b/>
        <w:bCs/>
      </w:rPr>
    </w:lvl>
    <w:lvl w:ilvl="1" w:tplc="FFFFFFFF">
      <w:start w:val="1"/>
      <w:numFmt w:val="decimal"/>
      <w:lvlText w:val="%2."/>
      <w:lvlJc w:val="left"/>
      <w:pPr>
        <w:tabs>
          <w:tab w:val="num" w:pos="72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4D12876"/>
    <w:multiLevelType w:val="multilevel"/>
    <w:tmpl w:val="E102923C"/>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A6A6546"/>
    <w:multiLevelType w:val="multilevel"/>
    <w:tmpl w:val="F4389F5C"/>
    <w:lvl w:ilvl="0">
      <w:start w:val="1"/>
      <w:numFmt w:val="decimal"/>
      <w:lvlText w:val="%1"/>
      <w:lvlJc w:val="left"/>
      <w:pPr>
        <w:ind w:left="360" w:hanging="360"/>
      </w:pPr>
      <w:rPr>
        <w:rFonts w:ascii="Arial Armenian" w:hAnsi="Arial Armenian" w:hint="default"/>
      </w:rPr>
    </w:lvl>
    <w:lvl w:ilvl="1">
      <w:start w:val="1"/>
      <w:numFmt w:val="decimal"/>
      <w:lvlText w:val="%1.%2"/>
      <w:lvlJc w:val="left"/>
      <w:pPr>
        <w:ind w:left="360" w:hanging="360"/>
      </w:pPr>
      <w:rPr>
        <w:rFonts w:ascii="Arial Armenian" w:hAnsi="Arial Armenian" w:hint="default"/>
      </w:rPr>
    </w:lvl>
    <w:lvl w:ilvl="2">
      <w:start w:val="1"/>
      <w:numFmt w:val="decimal"/>
      <w:lvlText w:val="%1.%2.%3"/>
      <w:lvlJc w:val="left"/>
      <w:pPr>
        <w:ind w:left="720" w:hanging="720"/>
      </w:pPr>
      <w:rPr>
        <w:rFonts w:ascii="Arial Armenian" w:hAnsi="Arial Armenian" w:hint="default"/>
      </w:rPr>
    </w:lvl>
    <w:lvl w:ilvl="3">
      <w:start w:val="1"/>
      <w:numFmt w:val="decimal"/>
      <w:lvlText w:val="%1.%2.%3.%4"/>
      <w:lvlJc w:val="left"/>
      <w:pPr>
        <w:ind w:left="720" w:hanging="720"/>
      </w:pPr>
      <w:rPr>
        <w:rFonts w:ascii="Arial Armenian" w:hAnsi="Arial Armenian" w:hint="default"/>
      </w:rPr>
    </w:lvl>
    <w:lvl w:ilvl="4">
      <w:start w:val="1"/>
      <w:numFmt w:val="decimal"/>
      <w:lvlText w:val="%1.%2.%3.%4.%5"/>
      <w:lvlJc w:val="left"/>
      <w:pPr>
        <w:ind w:left="720" w:hanging="720"/>
      </w:pPr>
      <w:rPr>
        <w:rFonts w:ascii="Arial Armenian" w:hAnsi="Arial Armenian" w:hint="default"/>
      </w:rPr>
    </w:lvl>
    <w:lvl w:ilvl="5">
      <w:start w:val="1"/>
      <w:numFmt w:val="decimal"/>
      <w:lvlText w:val="%1.%2.%3.%4.%5.%6"/>
      <w:lvlJc w:val="left"/>
      <w:pPr>
        <w:ind w:left="1080" w:hanging="1080"/>
      </w:pPr>
      <w:rPr>
        <w:rFonts w:ascii="Arial Armenian" w:hAnsi="Arial Armenian" w:hint="default"/>
      </w:rPr>
    </w:lvl>
    <w:lvl w:ilvl="6">
      <w:start w:val="1"/>
      <w:numFmt w:val="decimal"/>
      <w:lvlText w:val="%1.%2.%3.%4.%5.%6.%7"/>
      <w:lvlJc w:val="left"/>
      <w:pPr>
        <w:ind w:left="1080" w:hanging="1080"/>
      </w:pPr>
      <w:rPr>
        <w:rFonts w:ascii="Arial Armenian" w:hAnsi="Arial Armenian" w:hint="default"/>
      </w:rPr>
    </w:lvl>
    <w:lvl w:ilvl="7">
      <w:start w:val="1"/>
      <w:numFmt w:val="decimal"/>
      <w:lvlText w:val="%1.%2.%3.%4.%5.%6.%7.%8"/>
      <w:lvlJc w:val="left"/>
      <w:pPr>
        <w:ind w:left="1440" w:hanging="1440"/>
      </w:pPr>
      <w:rPr>
        <w:rFonts w:ascii="Arial Armenian" w:hAnsi="Arial Armenian" w:hint="default"/>
      </w:rPr>
    </w:lvl>
    <w:lvl w:ilvl="8">
      <w:start w:val="1"/>
      <w:numFmt w:val="decimal"/>
      <w:lvlText w:val="%1.%2.%3.%4.%5.%6.%7.%8.%9"/>
      <w:lvlJc w:val="left"/>
      <w:pPr>
        <w:ind w:left="1440" w:hanging="1440"/>
      </w:pPr>
      <w:rPr>
        <w:rFonts w:ascii="Arial Armenian" w:hAnsi="Arial Armenian" w:hint="default"/>
      </w:rPr>
    </w:lvl>
  </w:abstractNum>
  <w:abstractNum w:abstractNumId="4" w15:restartNumberingAfterBreak="0">
    <w:nsid w:val="7EF265DC"/>
    <w:multiLevelType w:val="multilevel"/>
    <w:tmpl w:val="DB7C9F1E"/>
    <w:lvl w:ilvl="0">
      <w:start w:val="2"/>
      <w:numFmt w:val="decimal"/>
      <w:lvlText w:val="%1."/>
      <w:lvlJc w:val="left"/>
      <w:pPr>
        <w:tabs>
          <w:tab w:val="num" w:pos="360"/>
        </w:tabs>
        <w:ind w:left="360" w:hanging="360"/>
      </w:pPr>
      <w:rPr>
        <w:rFonts w:ascii="Arial" w:hAnsi="Arial" w:cs="Arial" w:hint="default"/>
        <w:b/>
      </w:rPr>
    </w:lvl>
    <w:lvl w:ilvl="1">
      <w:start w:val="1"/>
      <w:numFmt w:val="decimal"/>
      <w:isLgl/>
      <w:lvlText w:val="%1.%2"/>
      <w:lvlJc w:val="left"/>
      <w:pPr>
        <w:tabs>
          <w:tab w:val="num" w:pos="570"/>
        </w:tabs>
        <w:ind w:left="570" w:hanging="495"/>
      </w:pPr>
      <w:rPr>
        <w:rFonts w:hint="default"/>
      </w:rPr>
    </w:lvl>
    <w:lvl w:ilvl="2">
      <w:start w:val="1"/>
      <w:numFmt w:val="decimal"/>
      <w:isLgl/>
      <w:lvlText w:val="%1.%2.%3"/>
      <w:lvlJc w:val="left"/>
      <w:pPr>
        <w:tabs>
          <w:tab w:val="num" w:pos="870"/>
        </w:tabs>
        <w:ind w:left="870" w:hanging="720"/>
      </w:pPr>
      <w:rPr>
        <w:rFonts w:hint="default"/>
      </w:rPr>
    </w:lvl>
    <w:lvl w:ilvl="3">
      <w:start w:val="1"/>
      <w:numFmt w:val="decimal"/>
      <w:isLgl/>
      <w:lvlText w:val="%1.%2.%3.%4"/>
      <w:lvlJc w:val="left"/>
      <w:pPr>
        <w:tabs>
          <w:tab w:val="num" w:pos="1305"/>
        </w:tabs>
        <w:ind w:left="1305" w:hanging="108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815"/>
        </w:tabs>
        <w:ind w:left="1815" w:hanging="1440"/>
      </w:pPr>
      <w:rPr>
        <w:rFonts w:hint="default"/>
      </w:rPr>
    </w:lvl>
    <w:lvl w:ilvl="6">
      <w:start w:val="1"/>
      <w:numFmt w:val="decimal"/>
      <w:isLgl/>
      <w:lvlText w:val="%1.%2.%3.%4.%5.%6.%7"/>
      <w:lvlJc w:val="left"/>
      <w:pPr>
        <w:tabs>
          <w:tab w:val="num" w:pos="1890"/>
        </w:tabs>
        <w:ind w:left="1890" w:hanging="1440"/>
      </w:pPr>
      <w:rPr>
        <w:rFonts w:hint="default"/>
      </w:rPr>
    </w:lvl>
    <w:lvl w:ilvl="7">
      <w:start w:val="1"/>
      <w:numFmt w:val="decimal"/>
      <w:isLgl/>
      <w:lvlText w:val="%1.%2.%3.%4.%5.%6.%7.%8"/>
      <w:lvlJc w:val="left"/>
      <w:pPr>
        <w:tabs>
          <w:tab w:val="num" w:pos="2325"/>
        </w:tabs>
        <w:ind w:left="2325" w:hanging="1800"/>
      </w:pPr>
      <w:rPr>
        <w:rFonts w:hint="default"/>
      </w:rPr>
    </w:lvl>
    <w:lvl w:ilvl="8">
      <w:start w:val="1"/>
      <w:numFmt w:val="decimal"/>
      <w:isLgl/>
      <w:lvlText w:val="%1.%2.%3.%4.%5.%6.%7.%8.%9"/>
      <w:lvlJc w:val="left"/>
      <w:pPr>
        <w:tabs>
          <w:tab w:val="num" w:pos="2760"/>
        </w:tabs>
        <w:ind w:left="2760" w:hanging="216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7D"/>
    <w:rsid w:val="00003CD1"/>
    <w:rsid w:val="000314ED"/>
    <w:rsid w:val="000A47B2"/>
    <w:rsid w:val="000A4A87"/>
    <w:rsid w:val="000B64A9"/>
    <w:rsid w:val="000F4535"/>
    <w:rsid w:val="000F47F8"/>
    <w:rsid w:val="00110BD9"/>
    <w:rsid w:val="001122E0"/>
    <w:rsid w:val="00115F54"/>
    <w:rsid w:val="001279F8"/>
    <w:rsid w:val="00144B58"/>
    <w:rsid w:val="001727E2"/>
    <w:rsid w:val="0017517C"/>
    <w:rsid w:val="001831BD"/>
    <w:rsid w:val="00196C0E"/>
    <w:rsid w:val="001D0C50"/>
    <w:rsid w:val="001F7F90"/>
    <w:rsid w:val="00213052"/>
    <w:rsid w:val="00215087"/>
    <w:rsid w:val="00220AF6"/>
    <w:rsid w:val="0023629E"/>
    <w:rsid w:val="00245F21"/>
    <w:rsid w:val="00265D06"/>
    <w:rsid w:val="00286195"/>
    <w:rsid w:val="002B30B2"/>
    <w:rsid w:val="002C0ECE"/>
    <w:rsid w:val="00331D65"/>
    <w:rsid w:val="003611DE"/>
    <w:rsid w:val="003C49B2"/>
    <w:rsid w:val="003E05C9"/>
    <w:rsid w:val="003F0E08"/>
    <w:rsid w:val="004064D8"/>
    <w:rsid w:val="00444BFD"/>
    <w:rsid w:val="004526B6"/>
    <w:rsid w:val="004658CD"/>
    <w:rsid w:val="00482DB9"/>
    <w:rsid w:val="004A5386"/>
    <w:rsid w:val="004D3D33"/>
    <w:rsid w:val="004F2443"/>
    <w:rsid w:val="00501EAF"/>
    <w:rsid w:val="00504ABA"/>
    <w:rsid w:val="00533B0B"/>
    <w:rsid w:val="00584059"/>
    <w:rsid w:val="005C2D88"/>
    <w:rsid w:val="005D04C8"/>
    <w:rsid w:val="005E262D"/>
    <w:rsid w:val="005F144E"/>
    <w:rsid w:val="00614C5B"/>
    <w:rsid w:val="006171CD"/>
    <w:rsid w:val="00621EB3"/>
    <w:rsid w:val="00652491"/>
    <w:rsid w:val="0065309D"/>
    <w:rsid w:val="00687022"/>
    <w:rsid w:val="006953F7"/>
    <w:rsid w:val="006C689A"/>
    <w:rsid w:val="006C7C32"/>
    <w:rsid w:val="006D3D44"/>
    <w:rsid w:val="006F23F4"/>
    <w:rsid w:val="00717257"/>
    <w:rsid w:val="00734E3B"/>
    <w:rsid w:val="007C0EF3"/>
    <w:rsid w:val="007D3C3D"/>
    <w:rsid w:val="00823706"/>
    <w:rsid w:val="00841154"/>
    <w:rsid w:val="00847D0B"/>
    <w:rsid w:val="00883545"/>
    <w:rsid w:val="008F18DC"/>
    <w:rsid w:val="00915DA3"/>
    <w:rsid w:val="0093353A"/>
    <w:rsid w:val="0098434A"/>
    <w:rsid w:val="009D1668"/>
    <w:rsid w:val="009F6D2F"/>
    <w:rsid w:val="00A03A62"/>
    <w:rsid w:val="00A50285"/>
    <w:rsid w:val="00A6017D"/>
    <w:rsid w:val="00A86578"/>
    <w:rsid w:val="00AD5D10"/>
    <w:rsid w:val="00B03A6F"/>
    <w:rsid w:val="00B07DE5"/>
    <w:rsid w:val="00B45420"/>
    <w:rsid w:val="00B56C4D"/>
    <w:rsid w:val="00B62C31"/>
    <w:rsid w:val="00B657A3"/>
    <w:rsid w:val="00B81313"/>
    <w:rsid w:val="00BB53B3"/>
    <w:rsid w:val="00BC0005"/>
    <w:rsid w:val="00BD458D"/>
    <w:rsid w:val="00C0158D"/>
    <w:rsid w:val="00C148B3"/>
    <w:rsid w:val="00C62E8A"/>
    <w:rsid w:val="00C658E6"/>
    <w:rsid w:val="00CA1F89"/>
    <w:rsid w:val="00CA24D7"/>
    <w:rsid w:val="00CA375F"/>
    <w:rsid w:val="00CB2ABD"/>
    <w:rsid w:val="00CB357B"/>
    <w:rsid w:val="00CD1B2A"/>
    <w:rsid w:val="00CE634F"/>
    <w:rsid w:val="00D22C9D"/>
    <w:rsid w:val="00D449A1"/>
    <w:rsid w:val="00D81290"/>
    <w:rsid w:val="00D90F16"/>
    <w:rsid w:val="00DA01B4"/>
    <w:rsid w:val="00DF166E"/>
    <w:rsid w:val="00E02BC9"/>
    <w:rsid w:val="00E07B17"/>
    <w:rsid w:val="00E1549E"/>
    <w:rsid w:val="00E34D7D"/>
    <w:rsid w:val="00E355E6"/>
    <w:rsid w:val="00E54CCC"/>
    <w:rsid w:val="00E67E71"/>
    <w:rsid w:val="00E86091"/>
    <w:rsid w:val="00EA5F98"/>
    <w:rsid w:val="00EC34DA"/>
    <w:rsid w:val="00ED1E47"/>
    <w:rsid w:val="00ED402A"/>
    <w:rsid w:val="00ED69C7"/>
    <w:rsid w:val="00EF2FAE"/>
    <w:rsid w:val="00EF425D"/>
    <w:rsid w:val="00F03DA1"/>
    <w:rsid w:val="00F07F71"/>
    <w:rsid w:val="00F5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82EE6"/>
  <w15:chartTrackingRefBased/>
  <w15:docId w15:val="{4C0856AE-122B-4188-871E-24E17999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7D"/>
    <w:pPr>
      <w:spacing w:after="0" w:line="240" w:lineRule="auto"/>
    </w:pPr>
    <w:rPr>
      <w:rFonts w:ascii="Arial LatRus" w:eastAsia="Times New Roman" w:hAnsi="Arial LatRus" w:cs="Times New Roman"/>
      <w:sz w:val="24"/>
      <w:szCs w:val="20"/>
      <w:lang w:val="ru-RU"/>
    </w:rPr>
  </w:style>
  <w:style w:type="paragraph" w:styleId="Heading2">
    <w:name w:val="heading 2"/>
    <w:basedOn w:val="Normal"/>
    <w:next w:val="Normal"/>
    <w:link w:val="Heading2Char"/>
    <w:qFormat/>
    <w:rsid w:val="00A6017D"/>
    <w:pPr>
      <w:keepNext/>
      <w:ind w:left="75"/>
      <w:outlineLvl w:val="1"/>
    </w:pPr>
    <w:rPr>
      <w:rFonts w:ascii="Times New Roman" w:hAnsi="Times New Roman"/>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6017D"/>
    <w:rPr>
      <w:rFonts w:ascii="Times New Roman" w:eastAsia="Times New Roman" w:hAnsi="Times New Roman" w:cs="Times New Roman"/>
      <w:b/>
      <w:sz w:val="28"/>
      <w:szCs w:val="20"/>
    </w:rPr>
  </w:style>
  <w:style w:type="paragraph" w:styleId="BodyTextIndent">
    <w:name w:val="Body Text Indent"/>
    <w:basedOn w:val="Normal"/>
    <w:link w:val="BodyTextIndentChar"/>
    <w:rsid w:val="00A6017D"/>
    <w:pPr>
      <w:ind w:left="75"/>
    </w:pPr>
    <w:rPr>
      <w:rFonts w:ascii="Times New Roman" w:hAnsi="Times New Roman"/>
      <w:sz w:val="28"/>
      <w:lang w:val="en-US"/>
    </w:rPr>
  </w:style>
  <w:style w:type="character" w:customStyle="1" w:styleId="BodyTextIndentChar">
    <w:name w:val="Body Text Indent Char"/>
    <w:basedOn w:val="DefaultParagraphFont"/>
    <w:link w:val="BodyTextIndent"/>
    <w:rsid w:val="00A6017D"/>
    <w:rPr>
      <w:rFonts w:ascii="Times New Roman" w:eastAsia="Times New Roman" w:hAnsi="Times New Roman" w:cs="Times New Roman"/>
      <w:sz w:val="28"/>
      <w:szCs w:val="20"/>
    </w:rPr>
  </w:style>
  <w:style w:type="paragraph" w:styleId="Header">
    <w:name w:val="header"/>
    <w:basedOn w:val="Normal"/>
    <w:link w:val="HeaderChar"/>
    <w:rsid w:val="00A6017D"/>
    <w:pPr>
      <w:tabs>
        <w:tab w:val="center" w:pos="4153"/>
        <w:tab w:val="right" w:pos="8306"/>
      </w:tabs>
    </w:pPr>
    <w:rPr>
      <w:lang w:val="x-none"/>
    </w:rPr>
  </w:style>
  <w:style w:type="character" w:customStyle="1" w:styleId="HeaderChar">
    <w:name w:val="Header Char"/>
    <w:basedOn w:val="DefaultParagraphFont"/>
    <w:link w:val="Header"/>
    <w:rsid w:val="00A6017D"/>
    <w:rPr>
      <w:rFonts w:ascii="Arial LatRus" w:eastAsia="Times New Roman" w:hAnsi="Arial LatRus" w:cs="Times New Roman"/>
      <w:sz w:val="24"/>
      <w:szCs w:val="20"/>
      <w:lang w:val="x-none"/>
    </w:rPr>
  </w:style>
  <w:style w:type="character" w:styleId="PageNumber">
    <w:name w:val="page number"/>
    <w:basedOn w:val="DefaultParagraphFont"/>
    <w:rsid w:val="00A6017D"/>
  </w:style>
  <w:style w:type="paragraph" w:styleId="ListParagraph">
    <w:name w:val="List Paragraph"/>
    <w:basedOn w:val="Normal"/>
    <w:uiPriority w:val="34"/>
    <w:qFormat/>
    <w:rsid w:val="00A6017D"/>
    <w:pPr>
      <w:spacing w:after="200" w:line="276" w:lineRule="auto"/>
      <w:ind w:left="720"/>
      <w:contextualSpacing/>
    </w:pPr>
    <w:rPr>
      <w:rFonts w:ascii="Calibri" w:hAnsi="Calibri"/>
      <w:sz w:val="22"/>
      <w:szCs w:val="22"/>
      <w:lang w:val="en-US"/>
    </w:rPr>
  </w:style>
  <w:style w:type="character" w:styleId="Hyperlink">
    <w:name w:val="Hyperlink"/>
    <w:uiPriority w:val="99"/>
    <w:unhideWhenUsed/>
    <w:rsid w:val="00A6017D"/>
    <w:rPr>
      <w:color w:val="0563C1"/>
      <w:u w:val="single"/>
    </w:rPr>
  </w:style>
  <w:style w:type="paragraph" w:styleId="BalloonText">
    <w:name w:val="Balloon Text"/>
    <w:basedOn w:val="Normal"/>
    <w:link w:val="BalloonTextChar"/>
    <w:uiPriority w:val="99"/>
    <w:semiHidden/>
    <w:unhideWhenUsed/>
    <w:rsid w:val="004A5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386"/>
    <w:rPr>
      <w:rFonts w:ascii="Segoe UI" w:eastAsia="Times New Roman" w:hAnsi="Segoe UI" w:cs="Segoe UI"/>
      <w:sz w:val="18"/>
      <w:szCs w:val="18"/>
      <w:lang w:val="ru-RU"/>
    </w:rPr>
  </w:style>
  <w:style w:type="character" w:styleId="CommentReference">
    <w:name w:val="annotation reference"/>
    <w:basedOn w:val="DefaultParagraphFont"/>
    <w:uiPriority w:val="99"/>
    <w:semiHidden/>
    <w:unhideWhenUsed/>
    <w:rsid w:val="00E1549E"/>
    <w:rPr>
      <w:sz w:val="16"/>
      <w:szCs w:val="16"/>
    </w:rPr>
  </w:style>
  <w:style w:type="paragraph" w:styleId="CommentText">
    <w:name w:val="annotation text"/>
    <w:basedOn w:val="Normal"/>
    <w:link w:val="CommentTextChar"/>
    <w:uiPriority w:val="99"/>
    <w:semiHidden/>
    <w:unhideWhenUsed/>
    <w:rsid w:val="00E1549E"/>
    <w:rPr>
      <w:sz w:val="20"/>
    </w:rPr>
  </w:style>
  <w:style w:type="character" w:customStyle="1" w:styleId="CommentTextChar">
    <w:name w:val="Comment Text Char"/>
    <w:basedOn w:val="DefaultParagraphFont"/>
    <w:link w:val="CommentText"/>
    <w:uiPriority w:val="99"/>
    <w:semiHidden/>
    <w:rsid w:val="00E1549E"/>
    <w:rPr>
      <w:rFonts w:ascii="Arial LatRus" w:eastAsia="Times New Roman" w:hAnsi="Arial LatRus"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E1549E"/>
    <w:rPr>
      <w:b/>
      <w:bCs/>
    </w:rPr>
  </w:style>
  <w:style w:type="character" w:customStyle="1" w:styleId="CommentSubjectChar">
    <w:name w:val="Comment Subject Char"/>
    <w:basedOn w:val="CommentTextChar"/>
    <w:link w:val="CommentSubject"/>
    <w:uiPriority w:val="99"/>
    <w:semiHidden/>
    <w:rsid w:val="00E1549E"/>
    <w:rPr>
      <w:rFonts w:ascii="Arial LatRus" w:eastAsia="Times New Roman" w:hAnsi="Arial LatRus" w:cs="Times New Roman"/>
      <w:b/>
      <w:bCs/>
      <w:sz w:val="20"/>
      <w:szCs w:val="20"/>
      <w:lang w:val="ru-RU"/>
    </w:rPr>
  </w:style>
  <w:style w:type="paragraph" w:styleId="Footer">
    <w:name w:val="footer"/>
    <w:basedOn w:val="Normal"/>
    <w:link w:val="FooterChar"/>
    <w:uiPriority w:val="99"/>
    <w:unhideWhenUsed/>
    <w:rsid w:val="004064D8"/>
    <w:pPr>
      <w:tabs>
        <w:tab w:val="center" w:pos="4680"/>
        <w:tab w:val="right" w:pos="9360"/>
      </w:tabs>
    </w:pPr>
  </w:style>
  <w:style w:type="character" w:customStyle="1" w:styleId="FooterChar">
    <w:name w:val="Footer Char"/>
    <w:basedOn w:val="DefaultParagraphFont"/>
    <w:link w:val="Footer"/>
    <w:uiPriority w:val="99"/>
    <w:rsid w:val="004064D8"/>
    <w:rPr>
      <w:rFonts w:ascii="Arial LatRus" w:eastAsia="Times New Roman" w:hAnsi="Arial LatRus" w:cs="Times New Roman"/>
      <w:sz w:val="24"/>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nvertor\Macro%20Lab%20Free%20Add-Ins%20Pack%20v.1.2\Macro%20Lab%20Free%20Add-Ins%20Pack%20v.1.2\Macro%20Lab%20Free%20Add-Ins%20Pack%20Word\Macro%20Lab%20Free%20Add-Ins%20Pack.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C1179-0251-4035-BCA6-C21E0F69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Macro Lab Free Add-Ins Pack</Template>
  <TotalTime>1901</TotalTime>
  <Pages>7</Pages>
  <Words>2430</Words>
  <Characters>13856</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Aramayis Avagyan</dc:creator>
  <cp:keywords/>
  <dc:description/>
  <cp:lastModifiedBy>Karo Poghosyan</cp:lastModifiedBy>
  <cp:revision>12</cp:revision>
  <cp:lastPrinted>2023-03-24T05:50:00Z</cp:lastPrinted>
  <dcterms:created xsi:type="dcterms:W3CDTF">2023-09-14T13:19:00Z</dcterms:created>
  <dcterms:modified xsi:type="dcterms:W3CDTF">2024-04-12T12:47:00Z</dcterms:modified>
</cp:coreProperties>
</file>